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0252" w14:textId="77777777" w:rsidR="00CF3C77" w:rsidRDefault="008F40C7" w:rsidP="0038573D">
      <w:pPr>
        <w:jc w:val="right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6AD82B" wp14:editId="40317073">
            <wp:extent cx="2740378" cy="971550"/>
            <wp:effectExtent l="0" t="0" r="3175" b="0"/>
            <wp:docPr id="8051777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7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7D36F" w14:textId="77777777" w:rsidR="00CF3C77" w:rsidRDefault="00CF3C77" w:rsidP="00693A85">
      <w:pPr>
        <w:jc w:val="right"/>
        <w:rPr>
          <w:b/>
          <w:bCs/>
          <w:sz w:val="32"/>
          <w:lang w:val="en-US"/>
        </w:rPr>
      </w:pPr>
    </w:p>
    <w:p w14:paraId="57682C4D" w14:textId="7673694D" w:rsidR="00CF3C77" w:rsidRDefault="7CCE9796" w:rsidP="02308B92">
      <w:pPr>
        <w:jc w:val="right"/>
        <w:rPr>
          <w:b/>
          <w:bCs/>
          <w:sz w:val="32"/>
          <w:szCs w:val="32"/>
          <w:lang w:val="en-US"/>
        </w:rPr>
      </w:pPr>
      <w:r w:rsidRPr="02308B92">
        <w:rPr>
          <w:b/>
          <w:bCs/>
          <w:sz w:val="32"/>
          <w:szCs w:val="32"/>
          <w:lang w:val="en-US"/>
        </w:rPr>
        <w:t>Data Management Plan</w:t>
      </w:r>
    </w:p>
    <w:p w14:paraId="682D4CE0" w14:textId="37B4E9E9" w:rsidR="40132D7F" w:rsidRDefault="40132D7F" w:rsidP="40132D7F">
      <w:pPr>
        <w:jc w:val="right"/>
        <w:rPr>
          <w:b/>
          <w:bCs/>
          <w:sz w:val="32"/>
          <w:szCs w:val="32"/>
          <w:lang w:val="en-US"/>
        </w:rPr>
      </w:pPr>
    </w:p>
    <w:p w14:paraId="38C5A1DA" w14:textId="68DBA85A" w:rsidR="40132D7F" w:rsidRDefault="40132D7F" w:rsidP="40132D7F">
      <w:pPr>
        <w:jc w:val="right"/>
        <w:rPr>
          <w:b/>
          <w:bCs/>
          <w:sz w:val="32"/>
          <w:szCs w:val="32"/>
          <w:lang w:val="en-US"/>
        </w:rPr>
      </w:pPr>
    </w:p>
    <w:p w14:paraId="61AD8267" w14:textId="5F8F666C" w:rsidR="40132D7F" w:rsidRDefault="40132D7F" w:rsidP="40132D7F">
      <w:pPr>
        <w:jc w:val="right"/>
        <w:rPr>
          <w:b/>
          <w:bCs/>
          <w:sz w:val="32"/>
          <w:szCs w:val="32"/>
          <w:lang w:val="en-US"/>
        </w:rPr>
      </w:pPr>
    </w:p>
    <w:p w14:paraId="3918E365" w14:textId="52EC0293" w:rsidR="40132D7F" w:rsidRDefault="40132D7F" w:rsidP="40132D7F">
      <w:pPr>
        <w:jc w:val="right"/>
        <w:rPr>
          <w:b/>
          <w:bCs/>
          <w:sz w:val="32"/>
          <w:szCs w:val="32"/>
          <w:lang w:val="en-US"/>
        </w:rPr>
      </w:pPr>
    </w:p>
    <w:p w14:paraId="33EB3759" w14:textId="5E30D5BD" w:rsidR="40132D7F" w:rsidRDefault="40132D7F" w:rsidP="40132D7F">
      <w:pPr>
        <w:jc w:val="right"/>
        <w:rPr>
          <w:b/>
          <w:bCs/>
          <w:sz w:val="32"/>
          <w:szCs w:val="32"/>
          <w:lang w:val="en-US"/>
        </w:rPr>
      </w:pPr>
    </w:p>
    <w:p w14:paraId="4825493F" w14:textId="449BE5C8" w:rsidR="40132D7F" w:rsidRDefault="40132D7F"/>
    <w:p w14:paraId="69741FE9" w14:textId="77777777" w:rsidR="00E92826" w:rsidRDefault="00E92826" w:rsidP="00693A85">
      <w:pPr>
        <w:jc w:val="right"/>
        <w:rPr>
          <w:b/>
          <w:bCs/>
          <w:sz w:val="32"/>
          <w:lang w:val="en-US"/>
        </w:rPr>
      </w:pPr>
    </w:p>
    <w:p w14:paraId="51ECBBC7" w14:textId="77777777" w:rsidR="00CF3C77" w:rsidRDefault="00CF3C77" w:rsidP="00CD7AF1">
      <w:pPr>
        <w:rPr>
          <w:b/>
          <w:sz w:val="28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705"/>
        <w:tblW w:w="5350" w:type="dxa"/>
        <w:jc w:val="right"/>
        <w:tblLayout w:type="fixed"/>
        <w:tblLook w:val="06A0" w:firstRow="1" w:lastRow="0" w:firstColumn="1" w:lastColumn="0" w:noHBand="1" w:noVBand="1"/>
      </w:tblPr>
      <w:tblGrid>
        <w:gridCol w:w="1843"/>
        <w:gridCol w:w="3507"/>
      </w:tblGrid>
      <w:tr w:rsidR="00D14D00" w14:paraId="15DCF834" w14:textId="77777777" w:rsidTr="00C47185">
        <w:trPr>
          <w:jc w:val="right"/>
        </w:trPr>
        <w:tc>
          <w:tcPr>
            <w:tcW w:w="5350" w:type="dxa"/>
            <w:gridSpan w:val="2"/>
            <w:shd w:val="clear" w:color="auto" w:fill="403152" w:themeFill="accent4" w:themeFillShade="80"/>
          </w:tcPr>
          <w:p w14:paraId="4F8E0184" w14:textId="77777777" w:rsidR="00D14D00" w:rsidRDefault="00D14D00" w:rsidP="005943B1">
            <w:pPr>
              <w:rPr>
                <w:b/>
                <w:bCs/>
                <w:sz w:val="32"/>
                <w:szCs w:val="32"/>
                <w:lang w:val="en-US"/>
              </w:rPr>
            </w:pPr>
            <w:r w:rsidRPr="005943B1">
              <w:rPr>
                <w:b/>
                <w:bCs/>
                <w:sz w:val="28"/>
                <w:szCs w:val="28"/>
                <w:lang w:val="en-US"/>
              </w:rPr>
              <w:t>Document Details</w:t>
            </w:r>
          </w:p>
        </w:tc>
      </w:tr>
      <w:tr w:rsidR="00D14D00" w14:paraId="4DA23BB9" w14:textId="77777777" w:rsidTr="00C47185">
        <w:trPr>
          <w:jc w:val="right"/>
        </w:trPr>
        <w:tc>
          <w:tcPr>
            <w:tcW w:w="1843" w:type="dxa"/>
          </w:tcPr>
          <w:p w14:paraId="592A8ECC" w14:textId="77777777" w:rsidR="00D14D00" w:rsidRPr="005943B1" w:rsidRDefault="00D14D00" w:rsidP="005943B1">
            <w:pPr>
              <w:rPr>
                <w:sz w:val="20"/>
                <w:szCs w:val="20"/>
                <w:lang w:val="en-US"/>
              </w:rPr>
            </w:pPr>
            <w:r w:rsidRPr="005943B1">
              <w:rPr>
                <w:sz w:val="20"/>
                <w:szCs w:val="20"/>
                <w:lang w:val="en-US"/>
              </w:rPr>
              <w:t>Author of Plan</w:t>
            </w:r>
          </w:p>
        </w:tc>
        <w:tc>
          <w:tcPr>
            <w:tcW w:w="3507" w:type="dxa"/>
          </w:tcPr>
          <w:p w14:paraId="50B512E2" w14:textId="77777777" w:rsidR="00D14D00" w:rsidRDefault="00D14D00" w:rsidP="005943B1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14D00" w14:paraId="31C1CC7B" w14:textId="77777777" w:rsidTr="00C47185">
        <w:trPr>
          <w:jc w:val="right"/>
        </w:trPr>
        <w:tc>
          <w:tcPr>
            <w:tcW w:w="1843" w:type="dxa"/>
          </w:tcPr>
          <w:p w14:paraId="63D9F6F4" w14:textId="77777777" w:rsidR="00D14D00" w:rsidRPr="005943B1" w:rsidRDefault="00D14D00" w:rsidP="005943B1">
            <w:pPr>
              <w:rPr>
                <w:sz w:val="20"/>
                <w:szCs w:val="20"/>
                <w:lang w:val="en-US"/>
              </w:rPr>
            </w:pPr>
            <w:r w:rsidRPr="005943B1">
              <w:rPr>
                <w:sz w:val="20"/>
                <w:szCs w:val="20"/>
                <w:lang w:val="en-US"/>
              </w:rPr>
              <w:t>Author’s Role in relation to plan</w:t>
            </w:r>
          </w:p>
        </w:tc>
        <w:tc>
          <w:tcPr>
            <w:tcW w:w="3507" w:type="dxa"/>
          </w:tcPr>
          <w:p w14:paraId="3BE3EB2C" w14:textId="77777777" w:rsidR="00D14D00" w:rsidRDefault="00D14D00" w:rsidP="005943B1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14D00" w14:paraId="7CB9FC08" w14:textId="77777777" w:rsidTr="00C47185">
        <w:trPr>
          <w:jc w:val="right"/>
        </w:trPr>
        <w:tc>
          <w:tcPr>
            <w:tcW w:w="1843" w:type="dxa"/>
          </w:tcPr>
          <w:p w14:paraId="72CE47D3" w14:textId="77777777" w:rsidR="00D14D00" w:rsidRPr="005943B1" w:rsidRDefault="00D14D00" w:rsidP="005943B1">
            <w:pPr>
              <w:rPr>
                <w:sz w:val="20"/>
                <w:szCs w:val="20"/>
                <w:lang w:val="en-US"/>
              </w:rPr>
            </w:pPr>
            <w:r w:rsidRPr="005943B1">
              <w:rPr>
                <w:sz w:val="20"/>
                <w:szCs w:val="20"/>
                <w:lang w:val="en-US"/>
              </w:rPr>
              <w:t>Name of Project</w:t>
            </w:r>
          </w:p>
        </w:tc>
        <w:tc>
          <w:tcPr>
            <w:tcW w:w="3507" w:type="dxa"/>
          </w:tcPr>
          <w:p w14:paraId="6EA64BE1" w14:textId="77777777" w:rsidR="00D14D00" w:rsidRDefault="00D14D00" w:rsidP="005943B1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14D00" w14:paraId="31ECEDDC" w14:textId="77777777" w:rsidTr="00C47185">
        <w:trPr>
          <w:jc w:val="right"/>
        </w:trPr>
        <w:tc>
          <w:tcPr>
            <w:tcW w:w="1843" w:type="dxa"/>
          </w:tcPr>
          <w:p w14:paraId="0606C482" w14:textId="77777777" w:rsidR="00D14D00" w:rsidRPr="005943B1" w:rsidRDefault="00D14D00" w:rsidP="005943B1">
            <w:pPr>
              <w:rPr>
                <w:sz w:val="20"/>
                <w:szCs w:val="20"/>
                <w:lang w:val="en-US"/>
              </w:rPr>
            </w:pPr>
            <w:r w:rsidRPr="005943B1">
              <w:rPr>
                <w:sz w:val="20"/>
                <w:szCs w:val="20"/>
                <w:lang w:val="en-US"/>
              </w:rPr>
              <w:t>Date Document Created</w:t>
            </w:r>
          </w:p>
        </w:tc>
        <w:tc>
          <w:tcPr>
            <w:tcW w:w="3507" w:type="dxa"/>
          </w:tcPr>
          <w:p w14:paraId="4CAD5D9B" w14:textId="77777777" w:rsidR="00D14D00" w:rsidRDefault="00D14D00" w:rsidP="005943B1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  <w:tr w:rsidR="00D14D00" w14:paraId="4A5F1A8F" w14:textId="77777777" w:rsidTr="00C47185">
        <w:trPr>
          <w:jc w:val="right"/>
        </w:trPr>
        <w:tc>
          <w:tcPr>
            <w:tcW w:w="1843" w:type="dxa"/>
          </w:tcPr>
          <w:p w14:paraId="696DCFA2" w14:textId="77777777" w:rsidR="00D14D00" w:rsidRPr="005943B1" w:rsidRDefault="00D14D00" w:rsidP="005943B1">
            <w:pPr>
              <w:rPr>
                <w:sz w:val="20"/>
                <w:szCs w:val="20"/>
                <w:lang w:val="en-US"/>
              </w:rPr>
            </w:pPr>
            <w:r w:rsidRPr="005943B1">
              <w:rPr>
                <w:sz w:val="20"/>
                <w:szCs w:val="20"/>
                <w:lang w:val="en-US"/>
              </w:rPr>
              <w:t>Document Version</w:t>
            </w:r>
          </w:p>
        </w:tc>
        <w:tc>
          <w:tcPr>
            <w:tcW w:w="3507" w:type="dxa"/>
          </w:tcPr>
          <w:p w14:paraId="34C37B54" w14:textId="77777777" w:rsidR="00D14D00" w:rsidRDefault="00D14D00" w:rsidP="005943B1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B62350B" w14:textId="77777777" w:rsidR="00540CE8" w:rsidRDefault="00540CE8">
      <w:pPr>
        <w:rPr>
          <w:b/>
          <w:i/>
          <w:lang w:val="en-US"/>
        </w:rPr>
      </w:pPr>
      <w:r>
        <w:rPr>
          <w:b/>
          <w:i/>
          <w:lang w:val="en-US"/>
        </w:rPr>
        <w:br w:type="page"/>
      </w:r>
    </w:p>
    <w:p w14:paraId="03B40EBE" w14:textId="5D683440" w:rsidR="007D300C" w:rsidRDefault="00693A85" w:rsidP="40317073">
      <w:pPr>
        <w:rPr>
          <w:b/>
          <w:bCs/>
          <w:i/>
          <w:iCs/>
          <w:lang w:val="en-US"/>
        </w:rPr>
      </w:pPr>
      <w:r w:rsidRPr="40317073">
        <w:rPr>
          <w:b/>
          <w:bCs/>
          <w:i/>
          <w:iCs/>
          <w:lang w:val="en-US"/>
        </w:rPr>
        <w:lastRenderedPageBreak/>
        <w:t>Help</w:t>
      </w:r>
    </w:p>
    <w:p w14:paraId="2DA642F3" w14:textId="7401490C" w:rsidR="00CF3C77" w:rsidRDefault="00693A85" w:rsidP="40317073">
      <w:pPr>
        <w:rPr>
          <w:i/>
          <w:iCs/>
          <w:lang w:val="en-US"/>
        </w:rPr>
      </w:pPr>
      <w:r w:rsidRPr="40317073">
        <w:rPr>
          <w:i/>
          <w:iCs/>
          <w:lang w:val="en-US"/>
        </w:rPr>
        <w:t xml:space="preserve">If you would like further information to assist you in completing this template, please email </w:t>
      </w:r>
      <w:hyperlink r:id="rId11">
        <w:r w:rsidR="00544736" w:rsidRPr="40317073">
          <w:rPr>
            <w:rStyle w:val="Hyperlink"/>
            <w:rFonts w:cstheme="minorBidi"/>
            <w:i/>
            <w:iCs/>
            <w:lang w:val="en-US"/>
          </w:rPr>
          <w:t>eResearch@acu.edu.au</w:t>
        </w:r>
      </w:hyperlink>
      <w:r w:rsidRPr="40317073">
        <w:rPr>
          <w:i/>
          <w:iCs/>
          <w:lang w:val="en-US"/>
        </w:rPr>
        <w:t xml:space="preserve"> </w:t>
      </w:r>
      <w:r w:rsidR="004005EB" w:rsidRPr="40317073">
        <w:rPr>
          <w:i/>
          <w:iCs/>
          <w:lang w:val="en-US"/>
        </w:rPr>
        <w:t xml:space="preserve"> or contact your </w:t>
      </w:r>
      <w:hyperlink r:id="rId12">
        <w:r w:rsidR="008F40C7" w:rsidRPr="40317073">
          <w:rPr>
            <w:rStyle w:val="Hyperlink"/>
            <w:rFonts w:cstheme="minorBidi"/>
            <w:i/>
            <w:iCs/>
            <w:lang w:val="en-US"/>
          </w:rPr>
          <w:t>Librarian</w:t>
        </w:r>
      </w:hyperlink>
      <w:r w:rsidR="004005EB" w:rsidRPr="40317073">
        <w:rPr>
          <w:i/>
          <w:iCs/>
          <w:lang w:val="en-US"/>
        </w:rPr>
        <w:t>.</w:t>
      </w:r>
    </w:p>
    <w:p w14:paraId="5E633965" w14:textId="77777777" w:rsidR="004005EB" w:rsidRDefault="004005EB" w:rsidP="00693A85">
      <w:pPr>
        <w:rPr>
          <w:i/>
          <w:lang w:val="en-US"/>
        </w:rPr>
      </w:pPr>
    </w:p>
    <w:p w14:paraId="1F9DBEB8" w14:textId="0D65D807" w:rsidR="00CF3C77" w:rsidRDefault="00693A85" w:rsidP="40317073">
      <w:pPr>
        <w:rPr>
          <w:i/>
          <w:iCs/>
          <w:lang w:val="en-US"/>
        </w:rPr>
      </w:pPr>
      <w:r w:rsidRPr="40317073">
        <w:rPr>
          <w:i/>
          <w:iCs/>
          <w:lang w:val="en-US"/>
        </w:rPr>
        <w:t xml:space="preserve">A </w:t>
      </w:r>
      <w:r w:rsidR="002B12C8" w:rsidRPr="40317073">
        <w:rPr>
          <w:i/>
          <w:iCs/>
          <w:lang w:val="en-US"/>
        </w:rPr>
        <w:t xml:space="preserve">guide </w:t>
      </w:r>
      <w:r w:rsidRPr="40317073">
        <w:rPr>
          <w:i/>
          <w:iCs/>
          <w:lang w:val="en-US"/>
        </w:rPr>
        <w:t xml:space="preserve">has been developed to provide information around data management issues. Please refer to the following URL: </w:t>
      </w:r>
      <w:hyperlink r:id="rId13">
        <w:r w:rsidR="008F40C7" w:rsidRPr="40317073">
          <w:rPr>
            <w:rStyle w:val="Hyperlink"/>
            <w:rFonts w:cstheme="minorBidi"/>
          </w:rPr>
          <w:t>https://libguides.acu.edu.au/data_management_toolkit/</w:t>
        </w:r>
      </w:hyperlink>
      <w:r w:rsidR="008F40C7">
        <w:t xml:space="preserve"> </w:t>
      </w:r>
    </w:p>
    <w:p w14:paraId="1D0AD32C" w14:textId="77777777" w:rsidR="005E39E3" w:rsidRDefault="005E39E3" w:rsidP="004005EB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62"/>
        <w:gridCol w:w="2739"/>
        <w:gridCol w:w="6059"/>
        <w:gridCol w:w="222"/>
      </w:tblGrid>
      <w:tr w:rsidR="005E39E3" w14:paraId="0997475E" w14:textId="77777777" w:rsidTr="40317073">
        <w:trPr>
          <w:gridAfter w:val="1"/>
          <w:trHeight w:val="680"/>
        </w:trPr>
        <w:tc>
          <w:tcPr>
            <w:tcW w:w="9782" w:type="dxa"/>
            <w:gridSpan w:val="3"/>
            <w:tcBorders>
              <w:right w:val="single" w:sz="4" w:space="0" w:color="002060"/>
            </w:tcBorders>
            <w:shd w:val="clear" w:color="auto" w:fill="3C1053"/>
            <w:vAlign w:val="center"/>
          </w:tcPr>
          <w:p w14:paraId="435406D7" w14:textId="77777777" w:rsidR="005E39E3" w:rsidRPr="005E39E3" w:rsidRDefault="005E39E3" w:rsidP="005E39E3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5E39E3">
              <w:rPr>
                <w:b/>
                <w:color w:val="FFFFFF" w:themeColor="background1"/>
                <w:sz w:val="28"/>
                <w:szCs w:val="28"/>
              </w:rPr>
              <w:t>1.0 About the Research Project</w:t>
            </w:r>
          </w:p>
        </w:tc>
      </w:tr>
      <w:tr w:rsidR="005E39E3" w14:paraId="294D4D2A" w14:textId="77777777" w:rsidTr="40317073">
        <w:trPr>
          <w:gridAfter w:val="1"/>
          <w:trHeight w:val="454"/>
        </w:trPr>
        <w:tc>
          <w:tcPr>
            <w:tcW w:w="765" w:type="dxa"/>
            <w:vAlign w:val="center"/>
          </w:tcPr>
          <w:p w14:paraId="0B998BC9" w14:textId="77777777" w:rsidR="005E39E3" w:rsidRPr="000A7562" w:rsidRDefault="005E39E3" w:rsidP="005E39E3">
            <w:pPr>
              <w:rPr>
                <w:b/>
                <w:color w:val="002060"/>
              </w:rPr>
            </w:pPr>
            <w:r w:rsidRPr="000A7562">
              <w:rPr>
                <w:b/>
                <w:color w:val="002060"/>
              </w:rPr>
              <w:t>1.1</w:t>
            </w:r>
          </w:p>
        </w:tc>
        <w:tc>
          <w:tcPr>
            <w:tcW w:w="2774" w:type="dxa"/>
            <w:vAlign w:val="center"/>
          </w:tcPr>
          <w:p w14:paraId="1C945F0F" w14:textId="7537164E" w:rsidR="005E39E3" w:rsidRPr="000A7562" w:rsidRDefault="579520B3" w:rsidP="40317073">
            <w:pPr>
              <w:spacing w:line="259" w:lineRule="auto"/>
            </w:pPr>
            <w:r w:rsidRPr="40317073">
              <w:rPr>
                <w:sz w:val="20"/>
                <w:szCs w:val="20"/>
              </w:rPr>
              <w:t>Project Title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030F8F68" w14:textId="77777777" w:rsidR="005E39E3" w:rsidRDefault="005E39E3" w:rsidP="005E39E3"/>
          <w:p w14:paraId="06FD2ACD" w14:textId="77777777" w:rsidR="0086232D" w:rsidRDefault="0086232D" w:rsidP="005E39E3"/>
          <w:p w14:paraId="395FBFC9" w14:textId="77777777" w:rsidR="0086232D" w:rsidRDefault="0086232D" w:rsidP="005E39E3"/>
        </w:tc>
      </w:tr>
      <w:tr w:rsidR="40317073" w14:paraId="706A6DE1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2A823E7E" w14:textId="23A5D9A3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1.2</w:t>
            </w:r>
          </w:p>
        </w:tc>
        <w:tc>
          <w:tcPr>
            <w:tcW w:w="2774" w:type="dxa"/>
            <w:vAlign w:val="center"/>
          </w:tcPr>
          <w:p w14:paraId="61139D92" w14:textId="435D0B5C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Project description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53413A5A" w14:textId="60B43918" w:rsidR="40317073" w:rsidRDefault="40317073" w:rsidP="40317073"/>
        </w:tc>
        <w:tc>
          <w:tcPr>
            <w:tcW w:w="0" w:type="auto"/>
          </w:tcPr>
          <w:p w14:paraId="1E8297E3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654CFFA6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18CD7B52" w14:textId="062CD6F1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1.3</w:t>
            </w:r>
          </w:p>
        </w:tc>
        <w:tc>
          <w:tcPr>
            <w:tcW w:w="2774" w:type="dxa"/>
            <w:vAlign w:val="center"/>
          </w:tcPr>
          <w:p w14:paraId="7890250F" w14:textId="235E28CC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Date project commenced/will commence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38DA5879" w14:textId="3AD9DA26" w:rsidR="40317073" w:rsidRDefault="40317073" w:rsidP="40317073"/>
        </w:tc>
        <w:tc>
          <w:tcPr>
            <w:tcW w:w="0" w:type="auto"/>
          </w:tcPr>
          <w:p w14:paraId="1309B1E4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2156611B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6891B735" w14:textId="047B9CEA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1.4</w:t>
            </w:r>
          </w:p>
        </w:tc>
        <w:tc>
          <w:tcPr>
            <w:tcW w:w="2774" w:type="dxa"/>
            <w:vAlign w:val="center"/>
          </w:tcPr>
          <w:p w14:paraId="2D2ED5B5" w14:textId="5E35FED6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Estimate date of project completion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28B36854" w14:textId="0774BE0D" w:rsidR="40317073" w:rsidRDefault="40317073" w:rsidP="40317073"/>
        </w:tc>
        <w:tc>
          <w:tcPr>
            <w:tcW w:w="0" w:type="auto"/>
          </w:tcPr>
          <w:p w14:paraId="75FA23CF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4A67C8AE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490177C7" w14:textId="78BF7441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1.5</w:t>
            </w:r>
          </w:p>
        </w:tc>
        <w:tc>
          <w:tcPr>
            <w:tcW w:w="2774" w:type="dxa"/>
            <w:vAlign w:val="center"/>
          </w:tcPr>
          <w:p w14:paraId="36D6A170" w14:textId="47FA9369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Name of lead researcher and ORCID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34EC3676" w14:textId="4CACF338" w:rsidR="40317073" w:rsidRDefault="40317073" w:rsidP="40317073"/>
        </w:tc>
        <w:tc>
          <w:tcPr>
            <w:tcW w:w="0" w:type="auto"/>
          </w:tcPr>
          <w:p w14:paraId="183CADF1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5B9CB288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13E1C18B" w14:textId="57652F33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 xml:space="preserve">1.6 </w:t>
            </w:r>
          </w:p>
        </w:tc>
        <w:tc>
          <w:tcPr>
            <w:tcW w:w="2774" w:type="dxa"/>
            <w:vAlign w:val="center"/>
          </w:tcPr>
          <w:p w14:paraId="48142484" w14:textId="36E90489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 xml:space="preserve">Name/s </w:t>
            </w:r>
            <w:proofErr w:type="spellStart"/>
            <w:r w:rsidRPr="40317073">
              <w:rPr>
                <w:sz w:val="20"/>
                <w:szCs w:val="20"/>
              </w:rPr>
              <w:t>odf</w:t>
            </w:r>
            <w:proofErr w:type="spellEnd"/>
            <w:r w:rsidRPr="40317073">
              <w:rPr>
                <w:sz w:val="20"/>
                <w:szCs w:val="20"/>
              </w:rPr>
              <w:t xml:space="preserve"> Partner researchers and ORCIDs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21E23FEB" w14:textId="440D5BF5" w:rsidR="40317073" w:rsidRDefault="40317073" w:rsidP="40317073"/>
        </w:tc>
        <w:tc>
          <w:tcPr>
            <w:tcW w:w="0" w:type="auto"/>
          </w:tcPr>
          <w:p w14:paraId="6AE9C632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20A3C081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44730826" w14:textId="30FB1FF1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1.7</w:t>
            </w:r>
          </w:p>
        </w:tc>
        <w:tc>
          <w:tcPr>
            <w:tcW w:w="2774" w:type="dxa"/>
            <w:vAlign w:val="center"/>
          </w:tcPr>
          <w:p w14:paraId="55C81A44" w14:textId="41923619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Name of Supervisor (if applicable)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32BC0EB7" w14:textId="5CF16CC8" w:rsidR="40317073" w:rsidRDefault="40317073" w:rsidP="40317073"/>
        </w:tc>
        <w:tc>
          <w:tcPr>
            <w:tcW w:w="0" w:type="auto"/>
          </w:tcPr>
          <w:p w14:paraId="25656F97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549D3E85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6A16F12C" w14:textId="05B91B19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1.8</w:t>
            </w:r>
          </w:p>
        </w:tc>
        <w:tc>
          <w:tcPr>
            <w:tcW w:w="2774" w:type="dxa"/>
            <w:vAlign w:val="center"/>
          </w:tcPr>
          <w:p w14:paraId="6549BF13" w14:textId="08374F52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Primary Contact for the data, name and role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4676DC91" w14:textId="13A49D88" w:rsidR="40317073" w:rsidRDefault="40317073" w:rsidP="40317073"/>
        </w:tc>
        <w:tc>
          <w:tcPr>
            <w:tcW w:w="0" w:type="auto"/>
          </w:tcPr>
          <w:p w14:paraId="3F76BE69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16EF235B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08A5009E" w14:textId="178485FE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1.9</w:t>
            </w:r>
          </w:p>
        </w:tc>
        <w:tc>
          <w:tcPr>
            <w:tcW w:w="2774" w:type="dxa"/>
            <w:vAlign w:val="center"/>
          </w:tcPr>
          <w:p w14:paraId="358F5586" w14:textId="34EA0BC2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Name of School/Centre</w:t>
            </w:r>
          </w:p>
          <w:p w14:paraId="4E17D50E" w14:textId="552BB39C" w:rsidR="40317073" w:rsidRDefault="40317073" w:rsidP="40317073">
            <w:pPr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62B12C9B" w14:textId="4AB7F403" w:rsidR="40317073" w:rsidRDefault="40317073" w:rsidP="40317073"/>
        </w:tc>
        <w:tc>
          <w:tcPr>
            <w:tcW w:w="0" w:type="auto"/>
          </w:tcPr>
          <w:p w14:paraId="497391B8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7ECD30FE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33AC1948" w14:textId="063400C7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1.10</w:t>
            </w:r>
          </w:p>
        </w:tc>
        <w:tc>
          <w:tcPr>
            <w:tcW w:w="2774" w:type="dxa"/>
            <w:vAlign w:val="center"/>
          </w:tcPr>
          <w:p w14:paraId="50C825D8" w14:textId="2E47A559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Lead partner organisation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27C1B3B5" w14:textId="067141D1" w:rsidR="40317073" w:rsidRDefault="40317073" w:rsidP="40317073"/>
        </w:tc>
        <w:tc>
          <w:tcPr>
            <w:tcW w:w="0" w:type="auto"/>
          </w:tcPr>
          <w:p w14:paraId="71AA15EF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4E97104E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443FB811" w14:textId="2A4672E0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1.11</w:t>
            </w:r>
          </w:p>
        </w:tc>
        <w:tc>
          <w:tcPr>
            <w:tcW w:w="2774" w:type="dxa"/>
            <w:vAlign w:val="center"/>
          </w:tcPr>
          <w:p w14:paraId="39119AFE" w14:textId="61E004B2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Other partner organisations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7075E976" w14:textId="1B1723E4" w:rsidR="40317073" w:rsidRDefault="40317073" w:rsidP="40317073"/>
        </w:tc>
        <w:tc>
          <w:tcPr>
            <w:tcW w:w="0" w:type="auto"/>
          </w:tcPr>
          <w:p w14:paraId="251866B7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  <w:tr w:rsidR="40317073" w14:paraId="0467417A" w14:textId="77777777" w:rsidTr="40317073">
        <w:trPr>
          <w:trHeight w:val="454"/>
        </w:trPr>
        <w:tc>
          <w:tcPr>
            <w:tcW w:w="765" w:type="dxa"/>
            <w:vAlign w:val="center"/>
          </w:tcPr>
          <w:p w14:paraId="60AB16DE" w14:textId="31767B1C" w:rsidR="4B95B457" w:rsidRDefault="4B95B457" w:rsidP="40317073">
            <w:pPr>
              <w:rPr>
                <w:b/>
                <w:bCs/>
                <w:color w:val="002060"/>
              </w:rPr>
            </w:pPr>
            <w:r w:rsidRPr="40317073">
              <w:rPr>
                <w:b/>
                <w:bCs/>
                <w:color w:val="002060"/>
              </w:rPr>
              <w:t>1.12</w:t>
            </w:r>
          </w:p>
        </w:tc>
        <w:tc>
          <w:tcPr>
            <w:tcW w:w="2774" w:type="dxa"/>
            <w:vAlign w:val="center"/>
          </w:tcPr>
          <w:p w14:paraId="4B0C772F" w14:textId="56618F2A" w:rsidR="4B95B457" w:rsidRDefault="4B95B457" w:rsidP="40317073">
            <w:pPr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Funding body/grant numbers</w:t>
            </w:r>
          </w:p>
        </w:tc>
        <w:tc>
          <w:tcPr>
            <w:tcW w:w="6243" w:type="dxa"/>
            <w:tcBorders>
              <w:right w:val="single" w:sz="4" w:space="0" w:color="002060"/>
            </w:tcBorders>
            <w:vAlign w:val="center"/>
          </w:tcPr>
          <w:p w14:paraId="3FEA7C0B" w14:textId="46CE2584" w:rsidR="40317073" w:rsidRDefault="40317073" w:rsidP="40317073"/>
        </w:tc>
        <w:tc>
          <w:tcPr>
            <w:tcW w:w="0" w:type="auto"/>
          </w:tcPr>
          <w:p w14:paraId="34293BBE" w14:textId="77777777" w:rsidR="007E1796" w:rsidRDefault="007E1796">
            <w:pPr>
              <w:rPr>
                <w:rFonts w:asciiTheme="minorHAnsi" w:hAnsiTheme="minorHAnsi"/>
              </w:rPr>
            </w:pPr>
          </w:p>
        </w:tc>
      </w:tr>
    </w:tbl>
    <w:p w14:paraId="70C9E2FA" w14:textId="232FE000" w:rsidR="40317073" w:rsidRDefault="40317073"/>
    <w:p w14:paraId="59F1E75A" w14:textId="4D5DA2A3" w:rsidR="40317073" w:rsidRDefault="40317073" w:rsidP="40317073"/>
    <w:p w14:paraId="3A54A612" w14:textId="2A8ADC58" w:rsidR="40317073" w:rsidRDefault="40317073"/>
    <w:p w14:paraId="4F7F7110" w14:textId="26C12EB0" w:rsidR="40317073" w:rsidRDefault="40317073"/>
    <w:p w14:paraId="1AE532A8" w14:textId="58E2AC26" w:rsidR="40317073" w:rsidRDefault="40317073"/>
    <w:p w14:paraId="3D4E8D67" w14:textId="58DAD5C0" w:rsidR="40317073" w:rsidRDefault="40317073"/>
    <w:p w14:paraId="001F6480" w14:textId="05CF9B95" w:rsidR="40317073" w:rsidRDefault="40317073"/>
    <w:p w14:paraId="3386E7FA" w14:textId="55E29805" w:rsidR="40317073" w:rsidRDefault="40317073"/>
    <w:p w14:paraId="33E92A44" w14:textId="6C0908A7" w:rsidR="40317073" w:rsidRDefault="40317073"/>
    <w:p w14:paraId="7227635C" w14:textId="13698595" w:rsidR="40317073" w:rsidRDefault="40317073">
      <w:r>
        <w:br w:type="page"/>
      </w:r>
    </w:p>
    <w:p w14:paraId="777227A5" w14:textId="77777777" w:rsidR="00A076E9" w:rsidRDefault="00A076E9" w:rsidP="00A076E9">
      <w:pPr>
        <w:rPr>
          <w:lang w:val="en-US"/>
        </w:rPr>
      </w:pPr>
    </w:p>
    <w:p w14:paraId="3A5887FB" w14:textId="77777777" w:rsidR="00D660E5" w:rsidRDefault="00D660E5" w:rsidP="00A076E9">
      <w:pPr>
        <w:rPr>
          <w:lang w:val="en-US"/>
        </w:rPr>
      </w:pP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705"/>
        <w:gridCol w:w="3020"/>
        <w:gridCol w:w="6052"/>
      </w:tblGrid>
      <w:tr w:rsidR="00D660E5" w14:paraId="623360DC" w14:textId="77777777" w:rsidTr="40317073">
        <w:trPr>
          <w:trHeight w:val="680"/>
        </w:trPr>
        <w:tc>
          <w:tcPr>
            <w:tcW w:w="705" w:type="dxa"/>
            <w:shd w:val="clear" w:color="auto" w:fill="3C1053"/>
            <w:vAlign w:val="center"/>
          </w:tcPr>
          <w:p w14:paraId="7165829F" w14:textId="0DE11CD3" w:rsidR="00D660E5" w:rsidRPr="00D660E5" w:rsidRDefault="2B7EF6A8" w:rsidP="4031707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</w:t>
            </w:r>
            <w:r w:rsidR="75729605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.0</w:t>
            </w:r>
          </w:p>
        </w:tc>
        <w:tc>
          <w:tcPr>
            <w:tcW w:w="9072" w:type="dxa"/>
            <w:gridSpan w:val="2"/>
            <w:shd w:val="clear" w:color="auto" w:fill="3C1053"/>
            <w:vAlign w:val="center"/>
          </w:tcPr>
          <w:p w14:paraId="5E50F0D1" w14:textId="77777777" w:rsidR="00D660E5" w:rsidRPr="00D660E5" w:rsidRDefault="00D660E5" w:rsidP="00D660E5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D660E5">
              <w:rPr>
                <w:b/>
                <w:color w:val="FFFFFF" w:themeColor="background1"/>
                <w:sz w:val="28"/>
                <w:szCs w:val="28"/>
                <w:lang w:val="en-US"/>
              </w:rPr>
              <w:t>Data to be produced</w:t>
            </w:r>
          </w:p>
        </w:tc>
      </w:tr>
      <w:tr w:rsidR="00D660E5" w14:paraId="73674ACD" w14:textId="77777777" w:rsidTr="40317073">
        <w:tc>
          <w:tcPr>
            <w:tcW w:w="9777" w:type="dxa"/>
            <w:gridSpan w:val="3"/>
          </w:tcPr>
          <w:p w14:paraId="6817B714" w14:textId="77777777" w:rsidR="0086232D" w:rsidRDefault="0086232D" w:rsidP="00D660E5">
            <w:pPr>
              <w:rPr>
                <w:rFonts w:eastAsia="Calibri" w:cs="Times New Roman"/>
                <w:i/>
                <w:lang w:val="en-US"/>
              </w:rPr>
            </w:pPr>
          </w:p>
          <w:p w14:paraId="70D76E54" w14:textId="7F109F15" w:rsidR="00D660E5" w:rsidRPr="0086232D" w:rsidRDefault="6660E8E8" w:rsidP="61ABF480">
            <w:pPr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</w:pPr>
            <w:r w:rsidRPr="61ABF480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Describe</w:t>
            </w:r>
            <w:r w:rsidR="5D476521" w:rsidRPr="61ABF480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 xml:space="preserve"> how you will be collecting the data; the methods or processes for producing the data;</w:t>
            </w:r>
            <w:r w:rsidRPr="61ABF480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 xml:space="preserve"> the type of data; its characteristics and features; ; expected file formats; use of existing or third party data and any requirements associated with it</w:t>
            </w:r>
            <w:r w:rsidRPr="61ABF480">
              <w:rPr>
                <w:i/>
                <w:iCs/>
                <w:sz w:val="20"/>
                <w:szCs w:val="20"/>
                <w:lang w:val="en-US"/>
              </w:rPr>
              <w:t>s use</w:t>
            </w:r>
            <w:r w:rsidRPr="61ABF480">
              <w:rPr>
                <w:rFonts w:eastAsia="Calibri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14:paraId="13B07438" w14:textId="77777777" w:rsidR="0086232D" w:rsidRDefault="0086232D" w:rsidP="00D660E5">
            <w:pPr>
              <w:rPr>
                <w:lang w:val="en-US"/>
              </w:rPr>
            </w:pPr>
          </w:p>
        </w:tc>
      </w:tr>
      <w:tr w:rsidR="00D660E5" w14:paraId="5B32CBD3" w14:textId="77777777" w:rsidTr="40317073">
        <w:tc>
          <w:tcPr>
            <w:tcW w:w="705" w:type="dxa"/>
            <w:vAlign w:val="center"/>
          </w:tcPr>
          <w:p w14:paraId="5CAD9F18" w14:textId="2B09C265" w:rsidR="00D660E5" w:rsidRPr="00D660E5" w:rsidRDefault="7541A8D3" w:rsidP="40317073">
            <w:pPr>
              <w:jc w:val="center"/>
              <w:rPr>
                <w:b/>
                <w:bCs/>
                <w:lang w:val="en-US"/>
              </w:rPr>
            </w:pPr>
            <w:r w:rsidRPr="40317073">
              <w:rPr>
                <w:b/>
                <w:bCs/>
                <w:color w:val="002060"/>
                <w:lang w:val="en-US"/>
              </w:rPr>
              <w:t>2</w:t>
            </w:r>
            <w:r w:rsidR="75729605" w:rsidRPr="40317073">
              <w:rPr>
                <w:b/>
                <w:bCs/>
                <w:color w:val="002060"/>
                <w:lang w:val="en-US"/>
              </w:rPr>
              <w:t>.1</w:t>
            </w:r>
          </w:p>
        </w:tc>
        <w:tc>
          <w:tcPr>
            <w:tcW w:w="3020" w:type="dxa"/>
            <w:vAlign w:val="center"/>
          </w:tcPr>
          <w:p w14:paraId="15157431" w14:textId="3E3DE26D" w:rsidR="00D660E5" w:rsidRDefault="3EBF8042" w:rsidP="40317073">
            <w:pPr>
              <w:rPr>
                <w:sz w:val="20"/>
                <w:szCs w:val="20"/>
                <w:lang w:val="en-US"/>
              </w:rPr>
            </w:pPr>
            <w:r w:rsidRPr="40317073">
              <w:rPr>
                <w:sz w:val="20"/>
                <w:szCs w:val="20"/>
                <w:lang w:val="en-US"/>
              </w:rPr>
              <w:t>Data methods</w:t>
            </w:r>
          </w:p>
        </w:tc>
        <w:tc>
          <w:tcPr>
            <w:tcW w:w="6052" w:type="dxa"/>
          </w:tcPr>
          <w:p w14:paraId="73172D53" w14:textId="182B5430" w:rsidR="00D660E5" w:rsidRDefault="0583DAD2" w:rsidP="61ABF480">
            <w:pP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738E6C10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Describe how you will be collecting the data- the methods, the processes, instruments, tools, software, standards, </w:t>
            </w:r>
            <w:proofErr w:type="spellStart"/>
            <w:r w:rsidRPr="738E6C10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etc</w:t>
            </w:r>
            <w:proofErr w:type="spellEnd"/>
            <w:r w:rsidRPr="738E6C10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)</w:t>
            </w:r>
          </w:p>
        </w:tc>
      </w:tr>
      <w:tr w:rsidR="00D660E5" w14:paraId="6347D229" w14:textId="77777777" w:rsidTr="40317073">
        <w:tc>
          <w:tcPr>
            <w:tcW w:w="705" w:type="dxa"/>
            <w:vAlign w:val="center"/>
          </w:tcPr>
          <w:p w14:paraId="46C25576" w14:textId="61A4FB91" w:rsidR="00D660E5" w:rsidRPr="00D660E5" w:rsidRDefault="3C463109" w:rsidP="40317073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40317073">
              <w:rPr>
                <w:b/>
                <w:bCs/>
                <w:color w:val="002060"/>
                <w:lang w:val="en-US"/>
              </w:rPr>
              <w:t>2</w:t>
            </w:r>
            <w:r w:rsidR="75729605" w:rsidRPr="40317073">
              <w:rPr>
                <w:b/>
                <w:bCs/>
                <w:color w:val="002060"/>
                <w:lang w:val="en-US"/>
              </w:rPr>
              <w:t>.2</w:t>
            </w:r>
          </w:p>
        </w:tc>
        <w:tc>
          <w:tcPr>
            <w:tcW w:w="3020" w:type="dxa"/>
            <w:vAlign w:val="center"/>
          </w:tcPr>
          <w:p w14:paraId="72519911" w14:textId="7C67FE4C" w:rsidR="00D660E5" w:rsidRDefault="557F1D2F" w:rsidP="40317073">
            <w:pPr>
              <w:spacing w:line="259" w:lineRule="auto"/>
              <w:rPr>
                <w:lang w:val="en-US"/>
              </w:rPr>
            </w:pPr>
            <w:r w:rsidRPr="40317073">
              <w:rPr>
                <w:sz w:val="20"/>
                <w:szCs w:val="20"/>
                <w:lang w:val="en-US"/>
              </w:rPr>
              <w:t>Type</w:t>
            </w:r>
            <w:r w:rsidR="6D93ADA4" w:rsidRPr="40317073">
              <w:rPr>
                <w:sz w:val="20"/>
                <w:szCs w:val="20"/>
                <w:lang w:val="en-US"/>
              </w:rPr>
              <w:t xml:space="preserve"> and format</w:t>
            </w:r>
            <w:r w:rsidRPr="40317073">
              <w:rPr>
                <w:sz w:val="20"/>
                <w:szCs w:val="20"/>
                <w:lang w:val="en-US"/>
              </w:rPr>
              <w:t xml:space="preserve"> of data </w:t>
            </w:r>
          </w:p>
        </w:tc>
        <w:tc>
          <w:tcPr>
            <w:tcW w:w="6052" w:type="dxa"/>
          </w:tcPr>
          <w:p w14:paraId="3F6A122B" w14:textId="48FC74C9" w:rsidR="00D660E5" w:rsidRPr="009D17D3" w:rsidRDefault="37684C7B" w:rsidP="40317073">
            <w:pPr>
              <w:spacing w:line="259" w:lineRule="auto"/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</w:pPr>
            <w:r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Will your project be generating images, interview data, tabular data? What format will you data be generated </w:t>
            </w:r>
            <w:proofErr w:type="spellStart"/>
            <w:r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ie</w:t>
            </w:r>
            <w:proofErr w:type="spellEnd"/>
            <w:r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="53E75CEE"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jpegs for images, transcripts or video files for interviews, spreadsheets may be in </w:t>
            </w:r>
            <w:proofErr w:type="spellStart"/>
            <w:r w:rsidR="53E75CEE"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xls</w:t>
            </w:r>
            <w:proofErr w:type="spellEnd"/>
            <w:r w:rsidR="53E75CEE"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or</w:t>
            </w:r>
            <w:r w:rsidR="2CD455F8"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 xml:space="preserve"> csv</w:t>
            </w:r>
            <w:r w:rsidR="113E278C"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. You may also consider any programming/software assets, such as data analysis scripts</w:t>
            </w:r>
            <w:r w:rsidR="25A88B1C" w:rsidRPr="40317073">
              <w:rPr>
                <w:i/>
                <w:iCs/>
                <w:color w:val="A6A6A6" w:themeColor="background1" w:themeShade="A6"/>
                <w:sz w:val="20"/>
                <w:szCs w:val="20"/>
                <w:lang w:val="en-US"/>
              </w:rPr>
              <w:t>, programs, data dictionaries.</w:t>
            </w:r>
          </w:p>
        </w:tc>
      </w:tr>
      <w:tr w:rsidR="00D660E5" w14:paraId="0203BA20" w14:textId="77777777" w:rsidTr="40317073">
        <w:tc>
          <w:tcPr>
            <w:tcW w:w="705" w:type="dxa"/>
            <w:vAlign w:val="center"/>
          </w:tcPr>
          <w:p w14:paraId="5556673A" w14:textId="7C44A969" w:rsidR="00D660E5" w:rsidRPr="00D660E5" w:rsidRDefault="5161FD93" w:rsidP="40317073">
            <w:pPr>
              <w:jc w:val="center"/>
              <w:rPr>
                <w:b/>
                <w:bCs/>
                <w:color w:val="002060"/>
                <w:lang w:val="en-US"/>
              </w:rPr>
            </w:pPr>
            <w:r w:rsidRPr="40317073">
              <w:rPr>
                <w:b/>
                <w:bCs/>
                <w:color w:val="002060"/>
                <w:lang w:val="en-US"/>
              </w:rPr>
              <w:t>2</w:t>
            </w:r>
            <w:r w:rsidR="75729605" w:rsidRPr="40317073">
              <w:rPr>
                <w:b/>
                <w:bCs/>
                <w:color w:val="002060"/>
                <w:lang w:val="en-US"/>
              </w:rPr>
              <w:t>.3</w:t>
            </w:r>
          </w:p>
        </w:tc>
        <w:tc>
          <w:tcPr>
            <w:tcW w:w="3020" w:type="dxa"/>
          </w:tcPr>
          <w:p w14:paraId="6AF709CC" w14:textId="3687FDA2" w:rsidR="00D660E5" w:rsidRDefault="4D209346" w:rsidP="40317073">
            <w:pPr>
              <w:rPr>
                <w:sz w:val="20"/>
                <w:szCs w:val="20"/>
                <w:lang w:val="en-US"/>
              </w:rPr>
            </w:pPr>
            <w:r w:rsidRPr="40317073">
              <w:rPr>
                <w:sz w:val="20"/>
                <w:szCs w:val="20"/>
                <w:lang w:val="en-US"/>
              </w:rPr>
              <w:t>Data description (human, animal, size, time span, location, etc.)</w:t>
            </w:r>
          </w:p>
        </w:tc>
        <w:tc>
          <w:tcPr>
            <w:tcW w:w="6052" w:type="dxa"/>
          </w:tcPr>
          <w:p w14:paraId="223FBB5E" w14:textId="237AEFED" w:rsidR="00D660E5" w:rsidRPr="00622CCA" w:rsidRDefault="6C269AA6" w:rsidP="4CADA8EB">
            <w:pPr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</w:pPr>
            <w:r w:rsidRPr="738E6C10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 xml:space="preserve">Will your data be personal or animal? Is it collected over a </w:t>
            </w:r>
            <w:proofErr w:type="gramStart"/>
            <w:r w:rsidRPr="738E6C10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particular timespan</w:t>
            </w:r>
            <w:proofErr w:type="gramEnd"/>
            <w:r w:rsidR="39EE8ABF" w:rsidRPr="738E6C10">
              <w:rPr>
                <w:i/>
                <w:color w:val="A6A6A6" w:themeColor="background1" w:themeShade="A6"/>
                <w:sz w:val="20"/>
                <w:szCs w:val="20"/>
                <w:lang w:val="en-US"/>
              </w:rPr>
              <w:t>? Will the data be specific to a geographic location? What is the estimate size of your dataset?</w:t>
            </w:r>
          </w:p>
        </w:tc>
      </w:tr>
    </w:tbl>
    <w:p w14:paraId="1FAD1149" w14:textId="77777777" w:rsidR="00D660E5" w:rsidRDefault="00D660E5" w:rsidP="00D660E5">
      <w:pPr>
        <w:ind w:left="-426"/>
        <w:rPr>
          <w:lang w:val="en-US"/>
        </w:rPr>
      </w:pPr>
    </w:p>
    <w:p w14:paraId="4B3937FA" w14:textId="77777777" w:rsidR="00311E88" w:rsidRDefault="00311E88" w:rsidP="00A076E9">
      <w:pPr>
        <w:rPr>
          <w:lang w:val="en-US"/>
        </w:rPr>
      </w:pPr>
    </w:p>
    <w:p w14:paraId="6D2550C1" w14:textId="77777777" w:rsidR="00D660E5" w:rsidRDefault="00D660E5" w:rsidP="00A076E9">
      <w:pPr>
        <w:rPr>
          <w:lang w:val="en-US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0"/>
        <w:gridCol w:w="9032"/>
      </w:tblGrid>
      <w:tr w:rsidR="00184FEC" w14:paraId="4399CB6E" w14:textId="77777777" w:rsidTr="40317073">
        <w:trPr>
          <w:trHeight w:val="680"/>
        </w:trPr>
        <w:tc>
          <w:tcPr>
            <w:tcW w:w="750" w:type="dxa"/>
            <w:shd w:val="clear" w:color="auto" w:fill="3C1053"/>
            <w:vAlign w:val="center"/>
          </w:tcPr>
          <w:p w14:paraId="4B97DB46" w14:textId="3A7C3462" w:rsidR="00184FEC" w:rsidRPr="00184FEC" w:rsidRDefault="48F8BF7A" w:rsidP="7ACAEAD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="48271638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.</w:t>
            </w:r>
            <w:r w:rsidR="4F385421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9032" w:type="dxa"/>
            <w:shd w:val="clear" w:color="auto" w:fill="3C1053"/>
            <w:vAlign w:val="center"/>
          </w:tcPr>
          <w:p w14:paraId="1BC3DA48" w14:textId="1B68AC74" w:rsidR="00184FEC" w:rsidRPr="00184FEC" w:rsidRDefault="00184FEC" w:rsidP="00184FEC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84FEC">
              <w:rPr>
                <w:b/>
                <w:color w:val="FFFFFF" w:themeColor="background1"/>
                <w:sz w:val="28"/>
                <w:szCs w:val="28"/>
                <w:lang w:val="en-US"/>
              </w:rPr>
              <w:t xml:space="preserve">Data Documentation </w:t>
            </w:r>
            <w:r w:rsidR="006F1E84">
              <w:rPr>
                <w:b/>
                <w:color w:val="FFFFFF" w:themeColor="background1"/>
                <w:sz w:val="28"/>
                <w:szCs w:val="28"/>
                <w:lang w:val="en-US"/>
              </w:rPr>
              <w:t>and organizing your data</w:t>
            </w:r>
          </w:p>
        </w:tc>
      </w:tr>
      <w:tr w:rsidR="00184FEC" w14:paraId="36CEFDDB" w14:textId="77777777" w:rsidTr="40317073">
        <w:tc>
          <w:tcPr>
            <w:tcW w:w="9782" w:type="dxa"/>
            <w:gridSpan w:val="2"/>
            <w:vAlign w:val="center"/>
          </w:tcPr>
          <w:p w14:paraId="7E1E1B8A" w14:textId="77777777" w:rsidR="0086232D" w:rsidRDefault="0086232D" w:rsidP="009F7635">
            <w:pPr>
              <w:rPr>
                <w:rFonts w:eastAsia="Calibri" w:cs="Arial"/>
                <w:i/>
                <w:sz w:val="20"/>
                <w:szCs w:val="20"/>
              </w:rPr>
            </w:pPr>
          </w:p>
          <w:p w14:paraId="64138281" w14:textId="50160A6A" w:rsidR="00184FEC" w:rsidRPr="00184FEC" w:rsidRDefault="77EE76A5" w:rsidP="2FFE096B">
            <w:pPr>
              <w:rPr>
                <w:rFonts w:eastAsia="Calibri" w:cs="Arial"/>
                <w:i/>
                <w:iCs/>
                <w:sz w:val="20"/>
                <w:szCs w:val="20"/>
              </w:rPr>
            </w:pPr>
            <w:r w:rsidRPr="2FFE096B">
              <w:rPr>
                <w:rFonts w:eastAsia="Calibri" w:cs="Arial"/>
                <w:i/>
                <w:iCs/>
                <w:sz w:val="20"/>
                <w:szCs w:val="20"/>
              </w:rPr>
              <w:t>Provide details of</w:t>
            </w:r>
            <w:r w:rsidR="4BD8DBF5" w:rsidRPr="2FFE096B">
              <w:rPr>
                <w:rFonts w:eastAsia="Calibri" w:cs="Arial"/>
                <w:i/>
                <w:iCs/>
                <w:sz w:val="20"/>
                <w:szCs w:val="20"/>
              </w:rPr>
              <w:t xml:space="preserve"> how your data will be organised</w:t>
            </w:r>
            <w:r w:rsidR="7BCA037F" w:rsidRPr="2FFE096B">
              <w:rPr>
                <w:rFonts w:eastAsia="Calibri" w:cs="Arial"/>
                <w:i/>
                <w:iCs/>
                <w:sz w:val="20"/>
                <w:szCs w:val="20"/>
              </w:rPr>
              <w:t xml:space="preserve"> such as </w:t>
            </w:r>
            <w:r w:rsidRPr="2FFE096B">
              <w:rPr>
                <w:rFonts w:eastAsia="Calibri" w:cs="Arial"/>
                <w:i/>
                <w:iCs/>
                <w:sz w:val="20"/>
                <w:szCs w:val="20"/>
              </w:rPr>
              <w:t xml:space="preserve">file name conventions, </w:t>
            </w:r>
            <w:r w:rsidR="7BCA037F" w:rsidRPr="2FFE096B">
              <w:rPr>
                <w:rFonts w:eastAsia="Calibri" w:cs="Arial"/>
                <w:i/>
                <w:iCs/>
                <w:sz w:val="20"/>
                <w:szCs w:val="20"/>
              </w:rPr>
              <w:t xml:space="preserve">how your data will be structured, and any supporting documentation you can provide to help if your data is requested </w:t>
            </w:r>
            <w:proofErr w:type="gramStart"/>
            <w:r w:rsidR="7BCA037F" w:rsidRPr="2FFE096B">
              <w:rPr>
                <w:rFonts w:eastAsia="Calibri" w:cs="Arial"/>
                <w:i/>
                <w:iCs/>
                <w:sz w:val="20"/>
                <w:szCs w:val="20"/>
              </w:rPr>
              <w:t>at a later date</w:t>
            </w:r>
            <w:proofErr w:type="gramEnd"/>
            <w:r w:rsidR="7BCA037F" w:rsidRPr="2FFE096B">
              <w:rPr>
                <w:rFonts w:eastAsia="Calibri" w:cs="Arial"/>
                <w:i/>
                <w:iCs/>
                <w:sz w:val="20"/>
                <w:szCs w:val="20"/>
              </w:rPr>
              <w:t>.</w:t>
            </w:r>
          </w:p>
          <w:p w14:paraId="5B8274FD" w14:textId="77777777" w:rsidR="00184FEC" w:rsidRDefault="00184FEC" w:rsidP="009F7635">
            <w:pPr>
              <w:rPr>
                <w:lang w:val="en-US"/>
              </w:rPr>
            </w:pPr>
          </w:p>
        </w:tc>
      </w:tr>
      <w:tr w:rsidR="00184FEC" w14:paraId="3685E1E9" w14:textId="77777777" w:rsidTr="40317073">
        <w:tc>
          <w:tcPr>
            <w:tcW w:w="9782" w:type="dxa"/>
            <w:gridSpan w:val="2"/>
          </w:tcPr>
          <w:p w14:paraId="3DED7C45" w14:textId="77777777" w:rsidR="00184FEC" w:rsidRDefault="00184FEC" w:rsidP="00A076E9">
            <w:pPr>
              <w:rPr>
                <w:lang w:val="en-US"/>
              </w:rPr>
            </w:pPr>
          </w:p>
          <w:p w14:paraId="5D762E2A" w14:textId="76E6804C" w:rsidR="00184FEC" w:rsidRDefault="00184FEC" w:rsidP="00A076E9">
            <w:pPr>
              <w:rPr>
                <w:highlight w:val="yellow"/>
                <w:lang w:val="en-US"/>
              </w:rPr>
            </w:pPr>
          </w:p>
          <w:p w14:paraId="19D5F04E" w14:textId="77777777" w:rsidR="00184FEC" w:rsidRDefault="00184FEC" w:rsidP="00A076E9">
            <w:pPr>
              <w:rPr>
                <w:lang w:val="en-US"/>
              </w:rPr>
            </w:pPr>
          </w:p>
          <w:p w14:paraId="3F709B28" w14:textId="77777777" w:rsidR="0086232D" w:rsidRDefault="0086232D" w:rsidP="00A076E9">
            <w:pPr>
              <w:rPr>
                <w:lang w:val="en-US"/>
              </w:rPr>
            </w:pPr>
          </w:p>
          <w:p w14:paraId="5DFD178F" w14:textId="77777777" w:rsidR="0086232D" w:rsidRDefault="0086232D" w:rsidP="00A076E9">
            <w:pPr>
              <w:rPr>
                <w:lang w:val="en-US"/>
              </w:rPr>
            </w:pPr>
          </w:p>
          <w:p w14:paraId="517DB478" w14:textId="77777777" w:rsidR="0086232D" w:rsidRDefault="0086232D" w:rsidP="00A076E9">
            <w:pPr>
              <w:rPr>
                <w:lang w:val="en-US"/>
              </w:rPr>
            </w:pPr>
          </w:p>
          <w:p w14:paraId="5E815288" w14:textId="77777777" w:rsidR="0086232D" w:rsidRDefault="0086232D" w:rsidP="00A076E9">
            <w:pPr>
              <w:rPr>
                <w:lang w:val="en-US"/>
              </w:rPr>
            </w:pPr>
          </w:p>
          <w:p w14:paraId="22481DAD" w14:textId="77777777" w:rsidR="0086232D" w:rsidRDefault="0086232D" w:rsidP="00A076E9">
            <w:pPr>
              <w:rPr>
                <w:lang w:val="en-US"/>
              </w:rPr>
            </w:pPr>
          </w:p>
          <w:p w14:paraId="43A72966" w14:textId="77777777" w:rsidR="0086232D" w:rsidRDefault="0086232D" w:rsidP="00A076E9">
            <w:pPr>
              <w:rPr>
                <w:lang w:val="en-US"/>
              </w:rPr>
            </w:pPr>
          </w:p>
          <w:p w14:paraId="7EEC06B1" w14:textId="77777777" w:rsidR="0086232D" w:rsidRDefault="0086232D" w:rsidP="00A076E9">
            <w:pPr>
              <w:rPr>
                <w:lang w:val="en-US"/>
              </w:rPr>
            </w:pPr>
          </w:p>
          <w:p w14:paraId="3FC9AFEF" w14:textId="77777777" w:rsidR="0086232D" w:rsidRDefault="0086232D" w:rsidP="00A076E9">
            <w:pPr>
              <w:rPr>
                <w:lang w:val="en-US"/>
              </w:rPr>
            </w:pPr>
          </w:p>
          <w:p w14:paraId="376F3293" w14:textId="77777777" w:rsidR="0086232D" w:rsidRDefault="0086232D" w:rsidP="00A076E9">
            <w:pPr>
              <w:rPr>
                <w:lang w:val="en-US"/>
              </w:rPr>
            </w:pPr>
          </w:p>
          <w:p w14:paraId="3FF40792" w14:textId="77777777" w:rsidR="00184FEC" w:rsidRDefault="00184FEC" w:rsidP="00A076E9">
            <w:pPr>
              <w:rPr>
                <w:lang w:val="en-US"/>
              </w:rPr>
            </w:pPr>
          </w:p>
          <w:p w14:paraId="0FD34189" w14:textId="77777777" w:rsidR="00184FEC" w:rsidRDefault="00184FEC" w:rsidP="00A076E9">
            <w:pPr>
              <w:rPr>
                <w:lang w:val="en-US"/>
              </w:rPr>
            </w:pPr>
          </w:p>
        </w:tc>
      </w:tr>
    </w:tbl>
    <w:p w14:paraId="579A0E5D" w14:textId="535FE45A" w:rsidR="40317073" w:rsidRDefault="40317073">
      <w:r>
        <w:br w:type="page"/>
      </w:r>
    </w:p>
    <w:p w14:paraId="493889E0" w14:textId="77777777" w:rsidR="0086232D" w:rsidRDefault="0086232D" w:rsidP="00A076E9">
      <w:pPr>
        <w:rPr>
          <w:lang w:val="en-US"/>
        </w:rPr>
      </w:pPr>
    </w:p>
    <w:p w14:paraId="190E353D" w14:textId="77777777" w:rsidR="0086232D" w:rsidRDefault="0086232D" w:rsidP="00A076E9">
      <w:pPr>
        <w:rPr>
          <w:lang w:val="en-US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7F7DA4" w14:paraId="176D2243" w14:textId="77777777" w:rsidTr="40317073">
        <w:trPr>
          <w:trHeight w:val="943"/>
        </w:trPr>
        <w:tc>
          <w:tcPr>
            <w:tcW w:w="9782" w:type="dxa"/>
            <w:shd w:val="clear" w:color="auto" w:fill="3C1053"/>
            <w:vAlign w:val="center"/>
          </w:tcPr>
          <w:p w14:paraId="6407B9BB" w14:textId="07A6F7DF" w:rsidR="007F7DA4" w:rsidRPr="00184FEC" w:rsidRDefault="3A3D18A7" w:rsidP="4031707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  <w:r w:rsidR="6335EE9E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.0</w:t>
            </w:r>
            <w:r w:rsidR="4FA0F00C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    </w:t>
            </w:r>
            <w:r w:rsidR="6335EE9E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Data Storage and Security</w:t>
            </w:r>
          </w:p>
        </w:tc>
      </w:tr>
      <w:tr w:rsidR="00184FEC" w14:paraId="2C939E9D" w14:textId="77777777" w:rsidTr="40317073">
        <w:trPr>
          <w:trHeight w:val="1238"/>
        </w:trPr>
        <w:tc>
          <w:tcPr>
            <w:tcW w:w="9782" w:type="dxa"/>
          </w:tcPr>
          <w:p w14:paraId="3C2D2FE8" w14:textId="5F561CE6" w:rsidR="00311E88" w:rsidRDefault="00700042" w:rsidP="00700042">
            <w:pPr>
              <w:rPr>
                <w:lang w:val="en-US"/>
              </w:rPr>
            </w:pPr>
            <w:r w:rsidRPr="00184FEC">
              <w:rPr>
                <w:rFonts w:eastAsia="Calibri" w:cs="Arial"/>
                <w:i/>
                <w:sz w:val="20"/>
                <w:szCs w:val="20"/>
              </w:rPr>
              <w:t xml:space="preserve">Describe data storage and security </w:t>
            </w:r>
            <w:r w:rsidRPr="00184FEC">
              <w:rPr>
                <w:rFonts w:cs="Arial"/>
                <w:i/>
                <w:sz w:val="20"/>
                <w:szCs w:val="20"/>
              </w:rPr>
              <w:t>arrangements:</w:t>
            </w:r>
            <w:r w:rsidRPr="00184FEC">
              <w:rPr>
                <w:rFonts w:eastAsia="Calibri" w:cs="Arial"/>
                <w:i/>
                <w:sz w:val="20"/>
                <w:szCs w:val="20"/>
              </w:rPr>
              <w:t xml:space="preserve"> estimated size/amount of data; the location of where the data will be stored; the location of where the data will be backed-up; frequency of back-up procedures and person responsible; how access to the data will be managed; any security or restriction issues relating to access or storage; and details of any physical or non-digital outputs that need to be stored including their location</w:t>
            </w:r>
            <w:r>
              <w:rPr>
                <w:rFonts w:eastAsia="Calibri" w:cs="Arial"/>
                <w:i/>
                <w:sz w:val="20"/>
                <w:szCs w:val="20"/>
              </w:rPr>
              <w:t>.</w:t>
            </w:r>
          </w:p>
        </w:tc>
      </w:tr>
      <w:tr w:rsidR="00A220CF" w14:paraId="771D625F" w14:textId="77777777" w:rsidTr="40317073">
        <w:tc>
          <w:tcPr>
            <w:tcW w:w="9782" w:type="dxa"/>
          </w:tcPr>
          <w:p w14:paraId="531E976A" w14:textId="77777777" w:rsidR="00A220CF" w:rsidRDefault="00A220CF" w:rsidP="00E32027">
            <w:pPr>
              <w:rPr>
                <w:lang w:val="en-US"/>
              </w:rPr>
            </w:pPr>
          </w:p>
          <w:p w14:paraId="3A36FFE7" w14:textId="77777777" w:rsidR="00700042" w:rsidRDefault="00700042" w:rsidP="00E32027">
            <w:pPr>
              <w:rPr>
                <w:lang w:val="en-US"/>
              </w:rPr>
            </w:pPr>
          </w:p>
          <w:p w14:paraId="141F3D35" w14:textId="77777777" w:rsidR="00700042" w:rsidRDefault="00700042" w:rsidP="00E32027">
            <w:pPr>
              <w:rPr>
                <w:lang w:val="en-US"/>
              </w:rPr>
            </w:pPr>
          </w:p>
          <w:p w14:paraId="6408B427" w14:textId="77777777" w:rsidR="00700042" w:rsidRDefault="00700042" w:rsidP="00E32027">
            <w:pPr>
              <w:rPr>
                <w:lang w:val="en-US"/>
              </w:rPr>
            </w:pPr>
          </w:p>
          <w:p w14:paraId="7D0844DC" w14:textId="77777777" w:rsidR="00700042" w:rsidRDefault="00700042" w:rsidP="00E32027">
            <w:pPr>
              <w:rPr>
                <w:lang w:val="en-US"/>
              </w:rPr>
            </w:pPr>
          </w:p>
          <w:p w14:paraId="4C0A3E9E" w14:textId="77777777" w:rsidR="00700042" w:rsidRDefault="00700042" w:rsidP="00E32027">
            <w:pPr>
              <w:rPr>
                <w:lang w:val="en-US"/>
              </w:rPr>
            </w:pPr>
          </w:p>
          <w:p w14:paraId="69D3C7B8" w14:textId="77777777" w:rsidR="00700042" w:rsidRDefault="00700042" w:rsidP="00E32027">
            <w:pPr>
              <w:rPr>
                <w:lang w:val="en-US"/>
              </w:rPr>
            </w:pPr>
          </w:p>
          <w:p w14:paraId="638660F1" w14:textId="77777777" w:rsidR="00700042" w:rsidRDefault="00700042" w:rsidP="00E32027">
            <w:pPr>
              <w:rPr>
                <w:lang w:val="en-US"/>
              </w:rPr>
            </w:pPr>
          </w:p>
          <w:p w14:paraId="3D4F4234" w14:textId="77777777" w:rsidR="00700042" w:rsidRDefault="00700042" w:rsidP="00E32027">
            <w:pPr>
              <w:rPr>
                <w:lang w:val="en-US"/>
              </w:rPr>
            </w:pPr>
          </w:p>
          <w:p w14:paraId="0EFF66F4" w14:textId="3541EDDF" w:rsidR="00700042" w:rsidRDefault="00700042" w:rsidP="00E32027">
            <w:pPr>
              <w:rPr>
                <w:lang w:val="en-US"/>
              </w:rPr>
            </w:pPr>
          </w:p>
        </w:tc>
      </w:tr>
    </w:tbl>
    <w:p w14:paraId="3638C3E1" w14:textId="77777777" w:rsidR="00A076E9" w:rsidRDefault="00A076E9" w:rsidP="00A076E9">
      <w:pPr>
        <w:pStyle w:val="Heading1"/>
        <w:numPr>
          <w:ilvl w:val="0"/>
          <w:numId w:val="0"/>
        </w:numPr>
        <w:rPr>
          <w:lang w:val="en-US"/>
        </w:rPr>
      </w:pP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750"/>
        <w:gridCol w:w="9027"/>
      </w:tblGrid>
      <w:tr w:rsidR="0086232D" w14:paraId="275B95DE" w14:textId="77777777" w:rsidTr="40317073">
        <w:trPr>
          <w:trHeight w:val="680"/>
        </w:trPr>
        <w:tc>
          <w:tcPr>
            <w:tcW w:w="750" w:type="dxa"/>
            <w:shd w:val="clear" w:color="auto" w:fill="3C1053"/>
            <w:vAlign w:val="center"/>
          </w:tcPr>
          <w:p w14:paraId="3ABF5638" w14:textId="6B9BEF3B" w:rsidR="0086232D" w:rsidRPr="00184FEC" w:rsidRDefault="3E9ED947" w:rsidP="4031707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  <w:r w:rsidR="4F72A66A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.0</w:t>
            </w:r>
          </w:p>
        </w:tc>
        <w:tc>
          <w:tcPr>
            <w:tcW w:w="9027" w:type="dxa"/>
            <w:shd w:val="clear" w:color="auto" w:fill="3C1053"/>
            <w:vAlign w:val="center"/>
          </w:tcPr>
          <w:p w14:paraId="595B871F" w14:textId="77777777" w:rsidR="0086232D" w:rsidRPr="00184FEC" w:rsidRDefault="0086232D" w:rsidP="0086232D">
            <w:pPr>
              <w:rPr>
                <w:b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en-US"/>
              </w:rPr>
              <w:t>Ethics, Copyright and IP</w:t>
            </w:r>
          </w:p>
        </w:tc>
      </w:tr>
      <w:tr w:rsidR="0086232D" w14:paraId="678A58AC" w14:textId="77777777" w:rsidTr="40317073">
        <w:tc>
          <w:tcPr>
            <w:tcW w:w="9777" w:type="dxa"/>
            <w:gridSpan w:val="2"/>
          </w:tcPr>
          <w:p w14:paraId="7F9124CF" w14:textId="77777777" w:rsidR="0086232D" w:rsidRDefault="0086232D" w:rsidP="0086232D">
            <w:pPr>
              <w:tabs>
                <w:tab w:val="left" w:pos="1815"/>
              </w:tabs>
            </w:pPr>
          </w:p>
          <w:p w14:paraId="7E3E1E1E" w14:textId="77777777" w:rsidR="0086232D" w:rsidRPr="00184FEC" w:rsidRDefault="0086232D" w:rsidP="0086232D">
            <w:pPr>
              <w:tabs>
                <w:tab w:val="left" w:pos="8228"/>
              </w:tabs>
              <w:rPr>
                <w:rFonts w:eastAsia="Calibri" w:cs="Arial"/>
                <w:i/>
                <w:sz w:val="20"/>
                <w:szCs w:val="20"/>
              </w:rPr>
            </w:pPr>
            <w:r w:rsidRPr="00184FEC">
              <w:rPr>
                <w:rFonts w:eastAsia="Calibri" w:cs="Arial"/>
                <w:i/>
                <w:sz w:val="20"/>
                <w:szCs w:val="20"/>
              </w:rPr>
              <w:t>Detail methods used to manage sensitive, confidential or private information; details of any restrictions on the data due to ethical or privacy considerations; information for consent forms relating to retention of the data and protection of privacy and confidentiality and steps taken to manage these (de-identification, etc.); details of any agreements reached with partner organisations concerning ownership of the data; any copyright or licensing restrictions; or legislative regulations or requirements associated with collecting data from/sending to countries/locations outside of Australia.</w:t>
            </w:r>
          </w:p>
          <w:p w14:paraId="30166E18" w14:textId="77777777" w:rsidR="0086232D" w:rsidRDefault="0086232D" w:rsidP="0086232D">
            <w:pPr>
              <w:tabs>
                <w:tab w:val="left" w:pos="1815"/>
              </w:tabs>
            </w:pPr>
          </w:p>
        </w:tc>
      </w:tr>
      <w:tr w:rsidR="0086232D" w14:paraId="5217E138" w14:textId="77777777" w:rsidTr="40317073">
        <w:tc>
          <w:tcPr>
            <w:tcW w:w="9777" w:type="dxa"/>
            <w:gridSpan w:val="2"/>
          </w:tcPr>
          <w:p w14:paraId="4178A30A" w14:textId="77777777" w:rsidR="0086232D" w:rsidRDefault="0086232D" w:rsidP="0086232D">
            <w:pPr>
              <w:tabs>
                <w:tab w:val="left" w:pos="1815"/>
              </w:tabs>
            </w:pPr>
          </w:p>
          <w:p w14:paraId="4C138755" w14:textId="77777777" w:rsidR="00311E88" w:rsidRDefault="00311E88" w:rsidP="0086232D">
            <w:pPr>
              <w:tabs>
                <w:tab w:val="left" w:pos="1815"/>
              </w:tabs>
            </w:pPr>
          </w:p>
          <w:p w14:paraId="243B9369" w14:textId="77777777" w:rsidR="00311E88" w:rsidRDefault="00311E88" w:rsidP="0086232D">
            <w:pPr>
              <w:tabs>
                <w:tab w:val="left" w:pos="1815"/>
              </w:tabs>
            </w:pPr>
          </w:p>
          <w:p w14:paraId="1C92DA38" w14:textId="77777777" w:rsidR="00311E88" w:rsidRDefault="00311E88" w:rsidP="0086232D">
            <w:pPr>
              <w:tabs>
                <w:tab w:val="left" w:pos="1815"/>
              </w:tabs>
            </w:pPr>
          </w:p>
          <w:p w14:paraId="48CA5D3A" w14:textId="77777777" w:rsidR="00311E88" w:rsidRDefault="00311E88" w:rsidP="0086232D">
            <w:pPr>
              <w:tabs>
                <w:tab w:val="left" w:pos="1815"/>
              </w:tabs>
            </w:pPr>
          </w:p>
          <w:p w14:paraId="16674D78" w14:textId="77777777" w:rsidR="00311E88" w:rsidRDefault="00311E88" w:rsidP="0086232D">
            <w:pPr>
              <w:tabs>
                <w:tab w:val="left" w:pos="1815"/>
              </w:tabs>
            </w:pPr>
          </w:p>
          <w:p w14:paraId="1413AE71" w14:textId="77777777" w:rsidR="00311E88" w:rsidRDefault="00311E88" w:rsidP="0086232D">
            <w:pPr>
              <w:tabs>
                <w:tab w:val="left" w:pos="1815"/>
              </w:tabs>
            </w:pPr>
          </w:p>
        </w:tc>
      </w:tr>
    </w:tbl>
    <w:p w14:paraId="175889B8" w14:textId="77777777" w:rsidR="00171592" w:rsidRDefault="00171592" w:rsidP="0086232D">
      <w:pPr>
        <w:tabs>
          <w:tab w:val="left" w:pos="1815"/>
        </w:tabs>
        <w:ind w:left="-426"/>
      </w:pPr>
    </w:p>
    <w:p w14:paraId="5E1FDF6E" w14:textId="77777777" w:rsidR="00171592" w:rsidRDefault="00171592">
      <w:r>
        <w:br w:type="page"/>
      </w:r>
    </w:p>
    <w:p w14:paraId="7927F5B6" w14:textId="3AA81AFB" w:rsidR="0086232D" w:rsidRPr="00C82C0A" w:rsidRDefault="00C82C0A" w:rsidP="0086232D">
      <w:pPr>
        <w:tabs>
          <w:tab w:val="left" w:pos="1815"/>
        </w:tabs>
        <w:ind w:left="-426"/>
      </w:pPr>
      <w:r>
        <w:lastRenderedPageBreak/>
        <w:tab/>
      </w: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735"/>
        <w:gridCol w:w="395"/>
        <w:gridCol w:w="3402"/>
        <w:gridCol w:w="5245"/>
      </w:tblGrid>
      <w:tr w:rsidR="0086232D" w14:paraId="3B2EDC96" w14:textId="77777777" w:rsidTr="40317073">
        <w:trPr>
          <w:trHeight w:val="680"/>
        </w:trPr>
        <w:tc>
          <w:tcPr>
            <w:tcW w:w="735" w:type="dxa"/>
            <w:shd w:val="clear" w:color="auto" w:fill="3C1053"/>
            <w:vAlign w:val="center"/>
          </w:tcPr>
          <w:p w14:paraId="0D0A3531" w14:textId="7CD12B4C" w:rsidR="0086232D" w:rsidRPr="00184FEC" w:rsidRDefault="7BA8E772" w:rsidP="4031707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  <w:r w:rsidR="4F72A66A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.0</w:t>
            </w:r>
          </w:p>
        </w:tc>
        <w:tc>
          <w:tcPr>
            <w:tcW w:w="9042" w:type="dxa"/>
            <w:gridSpan w:val="3"/>
            <w:shd w:val="clear" w:color="auto" w:fill="3C1053"/>
            <w:vAlign w:val="center"/>
          </w:tcPr>
          <w:p w14:paraId="5BA745D5" w14:textId="1B4B4C9D" w:rsidR="0086232D" w:rsidRPr="00184FEC" w:rsidRDefault="2BF79478" w:rsidP="61ABF480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Making your Data Findable, Accessible</w:t>
            </w:r>
            <w:r w:rsidR="455326B3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, Int</w:t>
            </w:r>
            <w:r w:rsidR="00F1688D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e</w:t>
            </w:r>
            <w:r w:rsidR="455326B3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roperable</w:t>
            </w: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and</w:t>
            </w:r>
            <w:r w:rsidR="1798E4E4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Reus</w:t>
            </w:r>
            <w:r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able</w:t>
            </w:r>
            <w:r w:rsidR="56DA5018" w:rsidRPr="40317073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 after Project Completion</w:t>
            </w:r>
          </w:p>
        </w:tc>
      </w:tr>
      <w:tr w:rsidR="0086232D" w14:paraId="20293CDC" w14:textId="77777777" w:rsidTr="40317073">
        <w:tc>
          <w:tcPr>
            <w:tcW w:w="9777" w:type="dxa"/>
            <w:gridSpan w:val="4"/>
          </w:tcPr>
          <w:p w14:paraId="0FD14907" w14:textId="77777777" w:rsidR="0086232D" w:rsidRDefault="0086232D" w:rsidP="0086232D">
            <w:pPr>
              <w:tabs>
                <w:tab w:val="left" w:pos="1815"/>
              </w:tabs>
            </w:pPr>
          </w:p>
          <w:p w14:paraId="3783EF1E" w14:textId="67EB700D" w:rsidR="00624934" w:rsidRDefault="284E1F69" w:rsidP="40317073">
            <w:pPr>
              <w:tabs>
                <w:tab w:val="left" w:pos="8228"/>
              </w:tabs>
              <w:rPr>
                <w:rFonts w:eastAsia="Calibri" w:cs="Arial"/>
                <w:i/>
                <w:iCs/>
                <w:sz w:val="20"/>
                <w:szCs w:val="20"/>
              </w:rPr>
            </w:pPr>
            <w:r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After your project is complete </w:t>
            </w:r>
            <w:r w:rsidR="33F92308"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it is important to make sure </w:t>
            </w:r>
            <w:r w:rsidR="5D53C88F"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any appropriately de-identified </w:t>
            </w:r>
            <w:r w:rsidR="33F92308"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data is </w:t>
            </w:r>
            <w:r w:rsidR="7D76058A" w:rsidRPr="40317073">
              <w:rPr>
                <w:rFonts w:eastAsia="Calibri" w:cs="Arial"/>
                <w:i/>
                <w:iCs/>
                <w:sz w:val="20"/>
                <w:szCs w:val="20"/>
              </w:rPr>
              <w:t>findable by other researchers, accessible</w:t>
            </w:r>
            <w:r w:rsidR="66E5DC51" w:rsidRPr="40317073">
              <w:rPr>
                <w:rFonts w:eastAsia="Calibri" w:cs="Arial"/>
                <w:i/>
                <w:iCs/>
                <w:sz w:val="20"/>
                <w:szCs w:val="20"/>
              </w:rPr>
              <w:t>, interoperable</w:t>
            </w:r>
            <w:r w:rsidR="3D568837"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 </w:t>
            </w:r>
            <w:r w:rsidR="7D76058A"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and </w:t>
            </w:r>
            <w:r w:rsidR="6EFEA8B3" w:rsidRPr="40317073">
              <w:rPr>
                <w:rFonts w:eastAsia="Calibri" w:cs="Arial"/>
                <w:i/>
                <w:iCs/>
                <w:sz w:val="20"/>
                <w:szCs w:val="20"/>
              </w:rPr>
              <w:t>reusable</w:t>
            </w:r>
            <w:r w:rsidR="7D76058A" w:rsidRPr="40317073">
              <w:rPr>
                <w:rFonts w:eastAsia="Calibri" w:cs="Arial"/>
                <w:i/>
                <w:iCs/>
                <w:sz w:val="20"/>
                <w:szCs w:val="20"/>
              </w:rPr>
              <w:t>.</w:t>
            </w:r>
          </w:p>
          <w:p w14:paraId="4FF7D835" w14:textId="6841F403" w:rsidR="00624934" w:rsidRDefault="00624934" w:rsidP="40317073">
            <w:pPr>
              <w:tabs>
                <w:tab w:val="left" w:pos="8228"/>
              </w:tabs>
              <w:rPr>
                <w:rFonts w:eastAsia="Calibri" w:cs="Arial"/>
                <w:i/>
                <w:iCs/>
                <w:sz w:val="20"/>
                <w:szCs w:val="20"/>
              </w:rPr>
            </w:pPr>
          </w:p>
          <w:p w14:paraId="5DF1CBED" w14:textId="77777777" w:rsidR="0086232D" w:rsidRDefault="0086232D" w:rsidP="0086232D">
            <w:pPr>
              <w:tabs>
                <w:tab w:val="left" w:pos="1815"/>
              </w:tabs>
            </w:pPr>
          </w:p>
        </w:tc>
      </w:tr>
      <w:tr w:rsidR="00624934" w14:paraId="7D535E55" w14:textId="77777777" w:rsidTr="40317073">
        <w:trPr>
          <w:trHeight w:val="505"/>
        </w:trPr>
        <w:tc>
          <w:tcPr>
            <w:tcW w:w="1130" w:type="dxa"/>
            <w:gridSpan w:val="2"/>
          </w:tcPr>
          <w:p w14:paraId="69B50B0F" w14:textId="0A5BF004" w:rsidR="00624934" w:rsidRDefault="4FD04E2F" w:rsidP="0086232D">
            <w:pPr>
              <w:tabs>
                <w:tab w:val="left" w:pos="1815"/>
              </w:tabs>
            </w:pPr>
            <w:r>
              <w:t>6</w:t>
            </w:r>
            <w:r w:rsidR="5F4AD8D0">
              <w:t>.1</w:t>
            </w:r>
          </w:p>
        </w:tc>
        <w:tc>
          <w:tcPr>
            <w:tcW w:w="3402" w:type="dxa"/>
          </w:tcPr>
          <w:p w14:paraId="79FFE9B0" w14:textId="38BB967E" w:rsidR="00624934" w:rsidRDefault="5F4AD8D0" w:rsidP="0086232D">
            <w:pPr>
              <w:tabs>
                <w:tab w:val="left" w:pos="1815"/>
              </w:tabs>
            </w:pPr>
            <w:r w:rsidRPr="40317073">
              <w:rPr>
                <w:sz w:val="20"/>
                <w:szCs w:val="20"/>
              </w:rPr>
              <w:t xml:space="preserve">Making your data findable </w:t>
            </w:r>
            <w:r w:rsidRPr="40317073">
              <w:rPr>
                <w:i/>
                <w:iCs/>
                <w:sz w:val="20"/>
                <w:szCs w:val="20"/>
              </w:rPr>
              <w:t>(creating a descriptive record in a repository</w:t>
            </w:r>
            <w:r w:rsidR="0B4F2FEE" w:rsidRPr="40317073">
              <w:rPr>
                <w:i/>
                <w:iCs/>
                <w:sz w:val="20"/>
                <w:szCs w:val="20"/>
              </w:rPr>
              <w:t>, creating a DOI, depositing a dataset</w:t>
            </w:r>
            <w:r w:rsidR="67E526E7" w:rsidRPr="40317073">
              <w:rPr>
                <w:i/>
                <w:iCs/>
                <w:sz w:val="20"/>
                <w:szCs w:val="20"/>
              </w:rPr>
              <w:t xml:space="preserve"> in a data repository or other storage facility</w:t>
            </w:r>
            <w:r w:rsidR="0514DE5E" w:rsidRPr="4031707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69F75555" w14:textId="77777777" w:rsidR="00624934" w:rsidRDefault="00624934" w:rsidP="0086232D">
            <w:pPr>
              <w:tabs>
                <w:tab w:val="left" w:pos="1815"/>
              </w:tabs>
            </w:pPr>
          </w:p>
          <w:p w14:paraId="50919D7B" w14:textId="77777777" w:rsidR="00624934" w:rsidRDefault="00624934" w:rsidP="0086232D">
            <w:pPr>
              <w:tabs>
                <w:tab w:val="left" w:pos="1815"/>
              </w:tabs>
            </w:pPr>
          </w:p>
        </w:tc>
      </w:tr>
      <w:tr w:rsidR="00624934" w14:paraId="38FA5E75" w14:textId="77777777" w:rsidTr="40317073">
        <w:trPr>
          <w:trHeight w:val="505"/>
        </w:trPr>
        <w:tc>
          <w:tcPr>
            <w:tcW w:w="1130" w:type="dxa"/>
            <w:gridSpan w:val="2"/>
          </w:tcPr>
          <w:p w14:paraId="7AF4F6FD" w14:textId="45C41053" w:rsidR="00624934" w:rsidRDefault="46E0C4F0" w:rsidP="0086232D">
            <w:pPr>
              <w:tabs>
                <w:tab w:val="left" w:pos="1815"/>
              </w:tabs>
            </w:pPr>
            <w:r>
              <w:t>6</w:t>
            </w:r>
            <w:r w:rsidR="5F4AD8D0">
              <w:t>.2</w:t>
            </w:r>
          </w:p>
        </w:tc>
        <w:tc>
          <w:tcPr>
            <w:tcW w:w="3402" w:type="dxa"/>
          </w:tcPr>
          <w:p w14:paraId="22B44D23" w14:textId="5391069F" w:rsidR="00624934" w:rsidRPr="00D14D00" w:rsidRDefault="5F4AD8D0" w:rsidP="40317073">
            <w:pPr>
              <w:tabs>
                <w:tab w:val="left" w:pos="1815"/>
              </w:tabs>
              <w:rPr>
                <w:i/>
                <w:iCs/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>Making your data accessible</w:t>
            </w:r>
            <w:r w:rsidR="0B4F2FEE" w:rsidRPr="40317073">
              <w:rPr>
                <w:sz w:val="20"/>
                <w:szCs w:val="20"/>
              </w:rPr>
              <w:t xml:space="preserve"> in the long term</w:t>
            </w:r>
            <w:r w:rsidR="67E526E7" w:rsidRPr="40317073">
              <w:rPr>
                <w:sz w:val="20"/>
                <w:szCs w:val="20"/>
              </w:rPr>
              <w:t xml:space="preserve"> (</w:t>
            </w:r>
            <w:r w:rsidR="67E526E7" w:rsidRPr="40317073">
              <w:rPr>
                <w:i/>
                <w:iCs/>
                <w:sz w:val="20"/>
                <w:szCs w:val="20"/>
              </w:rPr>
              <w:t>can this data be shared, does access need to be mediated and if so by whom</w:t>
            </w:r>
            <w:r w:rsidR="27DAD0CE" w:rsidRPr="40317073">
              <w:rPr>
                <w:i/>
                <w:iCs/>
                <w:sz w:val="20"/>
                <w:szCs w:val="20"/>
              </w:rPr>
              <w:t>?)</w:t>
            </w:r>
          </w:p>
        </w:tc>
        <w:tc>
          <w:tcPr>
            <w:tcW w:w="5245" w:type="dxa"/>
          </w:tcPr>
          <w:p w14:paraId="61F96DE9" w14:textId="1B6B35A0" w:rsidR="00624934" w:rsidRDefault="00624934" w:rsidP="0086232D">
            <w:pPr>
              <w:tabs>
                <w:tab w:val="left" w:pos="1815"/>
              </w:tabs>
            </w:pPr>
          </w:p>
        </w:tc>
      </w:tr>
      <w:tr w:rsidR="40317073" w14:paraId="34DAE577" w14:textId="77777777" w:rsidTr="40317073">
        <w:trPr>
          <w:trHeight w:val="505"/>
        </w:trPr>
        <w:tc>
          <w:tcPr>
            <w:tcW w:w="1130" w:type="dxa"/>
            <w:gridSpan w:val="2"/>
          </w:tcPr>
          <w:p w14:paraId="4316F04C" w14:textId="1057F0C2" w:rsidR="5D776BB6" w:rsidRDefault="5D776BB6" w:rsidP="40317073">
            <w:r>
              <w:t>6</w:t>
            </w:r>
            <w:r w:rsidR="114EBCE0">
              <w:t>.3</w:t>
            </w:r>
          </w:p>
        </w:tc>
        <w:tc>
          <w:tcPr>
            <w:tcW w:w="3402" w:type="dxa"/>
          </w:tcPr>
          <w:p w14:paraId="37C19BE1" w14:textId="1D953856" w:rsidR="114EBCE0" w:rsidRDefault="114EBCE0" w:rsidP="40317073">
            <w:pPr>
              <w:rPr>
                <w:i/>
                <w:iCs/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 xml:space="preserve">Making your data interoperable in the long term </w:t>
            </w:r>
            <w:r w:rsidRPr="40317073">
              <w:rPr>
                <w:i/>
                <w:iCs/>
                <w:sz w:val="20"/>
                <w:szCs w:val="20"/>
              </w:rPr>
              <w:t>(are you discipline-specific standards to structure your data? Can your descriptions</w:t>
            </w:r>
            <w:r w:rsidR="457AF87C" w:rsidRPr="40317073">
              <w:rPr>
                <w:i/>
                <w:iCs/>
                <w:sz w:val="20"/>
                <w:szCs w:val="20"/>
              </w:rPr>
              <w:t xml:space="preserve"> be machine-readable?)</w:t>
            </w:r>
          </w:p>
        </w:tc>
        <w:tc>
          <w:tcPr>
            <w:tcW w:w="5245" w:type="dxa"/>
          </w:tcPr>
          <w:p w14:paraId="7A3B5FDA" w14:textId="3684E4BF" w:rsidR="40317073" w:rsidRDefault="40317073" w:rsidP="40317073"/>
        </w:tc>
      </w:tr>
      <w:tr w:rsidR="00624934" w14:paraId="2E83DFD0" w14:textId="77777777" w:rsidTr="40317073">
        <w:trPr>
          <w:trHeight w:val="505"/>
        </w:trPr>
        <w:tc>
          <w:tcPr>
            <w:tcW w:w="1130" w:type="dxa"/>
            <w:gridSpan w:val="2"/>
          </w:tcPr>
          <w:p w14:paraId="54006098" w14:textId="120BA560" w:rsidR="00624934" w:rsidRDefault="3ED837E3" w:rsidP="0086232D">
            <w:pPr>
              <w:tabs>
                <w:tab w:val="left" w:pos="1815"/>
              </w:tabs>
            </w:pPr>
            <w:r>
              <w:t>6</w:t>
            </w:r>
            <w:r w:rsidR="5F4AD8D0">
              <w:t>.</w:t>
            </w:r>
            <w:r w:rsidR="08A404E7">
              <w:t>4</w:t>
            </w:r>
          </w:p>
        </w:tc>
        <w:tc>
          <w:tcPr>
            <w:tcW w:w="3402" w:type="dxa"/>
          </w:tcPr>
          <w:p w14:paraId="2D867CB7" w14:textId="14D415D5" w:rsidR="00624934" w:rsidRPr="00D14D00" w:rsidRDefault="0B4F2FEE" w:rsidP="0086232D">
            <w:pPr>
              <w:tabs>
                <w:tab w:val="left" w:pos="1815"/>
              </w:tabs>
              <w:rPr>
                <w:sz w:val="20"/>
                <w:szCs w:val="20"/>
              </w:rPr>
            </w:pPr>
            <w:r w:rsidRPr="40317073">
              <w:rPr>
                <w:sz w:val="20"/>
                <w:szCs w:val="20"/>
              </w:rPr>
              <w:t xml:space="preserve">Making your data reusable </w:t>
            </w:r>
            <w:r w:rsidRPr="40317073">
              <w:rPr>
                <w:i/>
                <w:iCs/>
                <w:sz w:val="20"/>
                <w:szCs w:val="20"/>
              </w:rPr>
              <w:t>(file formats to be used, documentation to be provided</w:t>
            </w:r>
            <w:r w:rsidR="67E526E7" w:rsidRPr="40317073">
              <w:rPr>
                <w:i/>
                <w:iCs/>
                <w:sz w:val="20"/>
                <w:szCs w:val="20"/>
              </w:rPr>
              <w:t xml:space="preserve"> to assist in interpretation and reuse</w:t>
            </w:r>
            <w:r w:rsidR="2020E3EA" w:rsidRPr="4031707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14:paraId="78068E09" w14:textId="40609351" w:rsidR="00624934" w:rsidRDefault="00624934" w:rsidP="0086232D">
            <w:pPr>
              <w:tabs>
                <w:tab w:val="left" w:pos="1815"/>
              </w:tabs>
            </w:pPr>
          </w:p>
        </w:tc>
      </w:tr>
    </w:tbl>
    <w:p w14:paraId="0256DD3E" w14:textId="77777777" w:rsidR="00ED021A" w:rsidRDefault="00ED021A" w:rsidP="0086232D">
      <w:pPr>
        <w:tabs>
          <w:tab w:val="left" w:pos="1815"/>
        </w:tabs>
        <w:ind w:left="-426"/>
      </w:pPr>
    </w:p>
    <w:tbl>
      <w:tblPr>
        <w:tblStyle w:val="TableGrid"/>
        <w:tblW w:w="9777" w:type="dxa"/>
        <w:tblInd w:w="-426" w:type="dxa"/>
        <w:tblLook w:val="04A0" w:firstRow="1" w:lastRow="0" w:firstColumn="1" w:lastColumn="0" w:noHBand="0" w:noVBand="1"/>
      </w:tblPr>
      <w:tblGrid>
        <w:gridCol w:w="690"/>
        <w:gridCol w:w="9087"/>
      </w:tblGrid>
      <w:tr w:rsidR="0086232D" w14:paraId="569D2416" w14:textId="77777777" w:rsidTr="40317073">
        <w:trPr>
          <w:trHeight w:val="680"/>
        </w:trPr>
        <w:tc>
          <w:tcPr>
            <w:tcW w:w="690" w:type="dxa"/>
            <w:shd w:val="clear" w:color="auto" w:fill="3C1053"/>
            <w:vAlign w:val="center"/>
          </w:tcPr>
          <w:p w14:paraId="59723876" w14:textId="7F24F4E7" w:rsidR="0086232D" w:rsidRPr="0086232D" w:rsidRDefault="332F42AB" w:rsidP="0086232D">
            <w:pPr>
              <w:tabs>
                <w:tab w:val="left" w:pos="1815"/>
              </w:tabs>
              <w:rPr>
                <w:sz w:val="28"/>
                <w:szCs w:val="28"/>
              </w:rPr>
            </w:pPr>
            <w:r w:rsidRPr="40317073">
              <w:rPr>
                <w:color w:val="FFFFFF" w:themeColor="background1"/>
                <w:sz w:val="28"/>
                <w:szCs w:val="28"/>
              </w:rPr>
              <w:t>7</w:t>
            </w:r>
            <w:r w:rsidR="4F72A66A" w:rsidRPr="40317073">
              <w:rPr>
                <w:color w:val="FFFFFF" w:themeColor="background1"/>
                <w:sz w:val="28"/>
                <w:szCs w:val="28"/>
              </w:rPr>
              <w:t>.0</w:t>
            </w:r>
          </w:p>
        </w:tc>
        <w:tc>
          <w:tcPr>
            <w:tcW w:w="9087" w:type="dxa"/>
            <w:shd w:val="clear" w:color="auto" w:fill="3C1053"/>
            <w:vAlign w:val="center"/>
          </w:tcPr>
          <w:p w14:paraId="0DECF5C4" w14:textId="77777777" w:rsidR="0086232D" w:rsidRDefault="0086232D" w:rsidP="0086232D">
            <w:pPr>
              <w:tabs>
                <w:tab w:val="left" w:pos="1815"/>
              </w:tabs>
            </w:pPr>
            <w:r w:rsidRPr="0086232D">
              <w:rPr>
                <w:b/>
                <w:color w:val="FFFFFF" w:themeColor="background1"/>
                <w:sz w:val="28"/>
                <w:szCs w:val="28"/>
              </w:rPr>
              <w:t xml:space="preserve">Data </w:t>
            </w:r>
            <w:r>
              <w:rPr>
                <w:b/>
                <w:color w:val="FFFFFF" w:themeColor="background1"/>
                <w:sz w:val="28"/>
                <w:szCs w:val="28"/>
              </w:rPr>
              <w:t>Retention and Disposal</w:t>
            </w:r>
          </w:p>
        </w:tc>
      </w:tr>
      <w:tr w:rsidR="0086232D" w14:paraId="51D49F90" w14:textId="77777777" w:rsidTr="40317073">
        <w:tc>
          <w:tcPr>
            <w:tcW w:w="9777" w:type="dxa"/>
            <w:gridSpan w:val="2"/>
          </w:tcPr>
          <w:p w14:paraId="657E4F8F" w14:textId="77777777" w:rsidR="0086232D" w:rsidRDefault="0086232D" w:rsidP="00E32027">
            <w:pPr>
              <w:tabs>
                <w:tab w:val="left" w:pos="1815"/>
              </w:tabs>
            </w:pPr>
          </w:p>
          <w:p w14:paraId="67400DEE" w14:textId="64169CBF" w:rsidR="0086232D" w:rsidRDefault="4F72A66A" w:rsidP="40317073">
            <w:pPr>
              <w:tabs>
                <w:tab w:val="left" w:pos="1815"/>
              </w:tabs>
              <w:rPr>
                <w:rFonts w:eastAsia="Calibri" w:cs="Arial"/>
                <w:i/>
                <w:iCs/>
                <w:sz w:val="20"/>
                <w:szCs w:val="20"/>
              </w:rPr>
            </w:pPr>
            <w:r w:rsidRPr="40317073">
              <w:rPr>
                <w:rFonts w:eastAsia="Calibri" w:cs="Arial"/>
                <w:i/>
                <w:iCs/>
                <w:sz w:val="20"/>
                <w:szCs w:val="20"/>
              </w:rPr>
              <w:t>Detail how long the data should be retained (in line with University Policy, State Records Act 1998, and/or Funding Body requirements</w:t>
            </w:r>
            <w:r w:rsidR="00622AD1" w:rsidRPr="40317073">
              <w:rPr>
                <w:rFonts w:eastAsia="Calibri" w:cs="Arial"/>
                <w:i/>
                <w:iCs/>
                <w:sz w:val="20"/>
                <w:szCs w:val="20"/>
              </w:rPr>
              <w:t>)</w:t>
            </w:r>
            <w:r w:rsidRPr="40317073">
              <w:rPr>
                <w:rFonts w:eastAsia="Calibri" w:cs="Arial"/>
                <w:i/>
                <w:iCs/>
                <w:sz w:val="20"/>
                <w:szCs w:val="20"/>
              </w:rPr>
              <w:t>; the disposal date and data disposal approval process that will be followed, in line with University Policy.</w:t>
            </w:r>
            <w:r w:rsidR="2B107500" w:rsidRPr="40317073">
              <w:rPr>
                <w:rFonts w:eastAsia="Calibri" w:cs="Arial"/>
                <w:i/>
                <w:iCs/>
                <w:sz w:val="20"/>
                <w:szCs w:val="20"/>
              </w:rPr>
              <w:t xml:space="preserve"> Please consider using Research Bank for long term storage of your de-identified datasets</w:t>
            </w:r>
            <w:r w:rsidR="19FFE63A" w:rsidRPr="40317073">
              <w:rPr>
                <w:rFonts w:eastAsia="Calibri" w:cs="Arial"/>
                <w:i/>
                <w:iCs/>
                <w:sz w:val="20"/>
                <w:szCs w:val="20"/>
              </w:rPr>
              <w:t>. Contact the Library for assistance.</w:t>
            </w:r>
          </w:p>
          <w:p w14:paraId="71512A67" w14:textId="7EE18021" w:rsidR="0086232D" w:rsidRDefault="0086232D" w:rsidP="40317073">
            <w:pPr>
              <w:tabs>
                <w:tab w:val="left" w:pos="1815"/>
              </w:tabs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</w:tr>
      <w:tr w:rsidR="0086232D" w14:paraId="63B9073D" w14:textId="77777777" w:rsidTr="40317073">
        <w:tc>
          <w:tcPr>
            <w:tcW w:w="9777" w:type="dxa"/>
            <w:gridSpan w:val="2"/>
          </w:tcPr>
          <w:p w14:paraId="64FA31C0" w14:textId="77777777" w:rsidR="0086232D" w:rsidRDefault="0086232D" w:rsidP="00E32027">
            <w:pPr>
              <w:tabs>
                <w:tab w:val="left" w:pos="1815"/>
              </w:tabs>
            </w:pPr>
          </w:p>
          <w:p w14:paraId="6D5375CE" w14:textId="77777777" w:rsidR="0086232D" w:rsidRDefault="0086232D" w:rsidP="00E32027">
            <w:pPr>
              <w:tabs>
                <w:tab w:val="left" w:pos="1815"/>
              </w:tabs>
            </w:pPr>
          </w:p>
          <w:p w14:paraId="35DB3E9F" w14:textId="77777777" w:rsidR="00311E88" w:rsidRDefault="00311E88" w:rsidP="00E32027">
            <w:pPr>
              <w:tabs>
                <w:tab w:val="left" w:pos="1815"/>
              </w:tabs>
            </w:pPr>
          </w:p>
          <w:p w14:paraId="36FE2B0F" w14:textId="77777777" w:rsidR="00311E88" w:rsidRDefault="00311E88" w:rsidP="00E32027">
            <w:pPr>
              <w:tabs>
                <w:tab w:val="left" w:pos="1815"/>
              </w:tabs>
            </w:pPr>
          </w:p>
          <w:p w14:paraId="4FC6BB5C" w14:textId="77777777" w:rsidR="00311E88" w:rsidRDefault="00311E88" w:rsidP="00E32027">
            <w:pPr>
              <w:tabs>
                <w:tab w:val="left" w:pos="1815"/>
              </w:tabs>
            </w:pPr>
          </w:p>
          <w:p w14:paraId="160E9B41" w14:textId="77777777" w:rsidR="00311E88" w:rsidRDefault="00311E88" w:rsidP="00E32027">
            <w:pPr>
              <w:tabs>
                <w:tab w:val="left" w:pos="1815"/>
              </w:tabs>
            </w:pPr>
          </w:p>
          <w:p w14:paraId="4966D67E" w14:textId="77777777" w:rsidR="0086232D" w:rsidRDefault="0086232D" w:rsidP="00E32027">
            <w:pPr>
              <w:tabs>
                <w:tab w:val="left" w:pos="1815"/>
              </w:tabs>
            </w:pPr>
          </w:p>
          <w:p w14:paraId="093F7D5D" w14:textId="77777777" w:rsidR="0086232D" w:rsidRDefault="0086232D" w:rsidP="00E32027">
            <w:pPr>
              <w:tabs>
                <w:tab w:val="left" w:pos="1815"/>
              </w:tabs>
            </w:pPr>
          </w:p>
        </w:tc>
      </w:tr>
    </w:tbl>
    <w:p w14:paraId="4C57A0AD" w14:textId="77777777" w:rsidR="0086232D" w:rsidRDefault="0086232D" w:rsidP="0086232D">
      <w:pPr>
        <w:tabs>
          <w:tab w:val="left" w:pos="1815"/>
        </w:tabs>
        <w:ind w:left="-426"/>
      </w:pPr>
    </w:p>
    <w:p w14:paraId="173F2493" w14:textId="77777777" w:rsidR="0086232D" w:rsidRPr="00C82C0A" w:rsidRDefault="0086232D" w:rsidP="0086232D">
      <w:pPr>
        <w:tabs>
          <w:tab w:val="left" w:pos="1815"/>
        </w:tabs>
        <w:ind w:left="-426"/>
      </w:pPr>
    </w:p>
    <w:sectPr w:rsidR="0086232D" w:rsidRPr="00C82C0A" w:rsidSect="00ED021A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6494" w14:textId="77777777" w:rsidR="0091661B" w:rsidRDefault="0091661B" w:rsidP="00C82C0A">
      <w:r>
        <w:separator/>
      </w:r>
    </w:p>
  </w:endnote>
  <w:endnote w:type="continuationSeparator" w:id="0">
    <w:p w14:paraId="3A9D983A" w14:textId="77777777" w:rsidR="0091661B" w:rsidRDefault="0091661B" w:rsidP="00C82C0A">
      <w:r>
        <w:continuationSeparator/>
      </w:r>
    </w:p>
  </w:endnote>
  <w:endnote w:type="continuationNotice" w:id="1">
    <w:p w14:paraId="6BACB3BA" w14:textId="77777777" w:rsidR="0091661B" w:rsidRDefault="00916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E142" w14:textId="0237E306" w:rsidR="00063A7C" w:rsidRPr="00544736" w:rsidRDefault="40317073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ACURDMPlanFull</w:t>
    </w:r>
    <w:proofErr w:type="spellEnd"/>
    <w:r w:rsidR="009F7635">
      <w:rPr>
        <w:sz w:val="18"/>
        <w:szCs w:val="18"/>
      </w:rPr>
      <w:tab/>
    </w:r>
    <w:r>
      <w:rPr>
        <w:sz w:val="18"/>
        <w:szCs w:val="18"/>
      </w:rPr>
      <w:t>2020</w:t>
    </w:r>
    <w:r w:rsidR="00063A7C" w:rsidRPr="00544736">
      <w:rPr>
        <w:sz w:val="18"/>
        <w:szCs w:val="18"/>
      </w:rPr>
      <w:tab/>
    </w:r>
    <w:r w:rsidR="00224909" w:rsidRPr="40317073">
      <w:rPr>
        <w:noProof/>
        <w:sz w:val="18"/>
        <w:szCs w:val="18"/>
      </w:rPr>
      <w:fldChar w:fldCharType="begin"/>
    </w:r>
    <w:r w:rsidR="00063A7C" w:rsidRPr="00544736">
      <w:rPr>
        <w:sz w:val="18"/>
        <w:szCs w:val="18"/>
      </w:rPr>
      <w:instrText xml:space="preserve"> PAGE   \* MERGEFORMAT </w:instrText>
    </w:r>
    <w:r w:rsidR="00224909" w:rsidRPr="4031707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24909" w:rsidRPr="40317073">
      <w:rPr>
        <w:noProof/>
        <w:sz w:val="18"/>
        <w:szCs w:val="18"/>
      </w:rPr>
      <w:fldChar w:fldCharType="end"/>
    </w:r>
    <w:r w:rsidRPr="00544736">
      <w:rPr>
        <w:sz w:val="18"/>
        <w:szCs w:val="18"/>
      </w:rPr>
      <w:t xml:space="preserve"> of </w:t>
    </w:r>
    <w:r w:rsidR="00763100" w:rsidRPr="40317073">
      <w:rPr>
        <w:noProof/>
        <w:sz w:val="18"/>
        <w:szCs w:val="18"/>
      </w:rPr>
      <w:fldChar w:fldCharType="begin"/>
    </w:r>
    <w:r w:rsidR="00763100">
      <w:instrText>NUMPAGES  \* Arabic  \* MERGEFORMAT</w:instrText>
    </w:r>
    <w:r w:rsidR="00763100" w:rsidRPr="40317073">
      <w:fldChar w:fldCharType="separate"/>
    </w:r>
    <w:r w:rsidRPr="008F40C7">
      <w:rPr>
        <w:noProof/>
        <w:sz w:val="18"/>
        <w:szCs w:val="18"/>
      </w:rPr>
      <w:t>6</w:t>
    </w:r>
    <w:r w:rsidR="00763100" w:rsidRPr="40317073">
      <w:rPr>
        <w:noProof/>
        <w:sz w:val="18"/>
        <w:szCs w:val="18"/>
      </w:rPr>
      <w:fldChar w:fldCharType="end"/>
    </w:r>
  </w:p>
  <w:p w14:paraId="66AC7ABD" w14:textId="2B3BA868" w:rsidR="00063A7C" w:rsidRPr="00544736" w:rsidRDefault="00063A7C">
    <w:pPr>
      <w:pStyle w:val="Footer"/>
      <w:rPr>
        <w:sz w:val="18"/>
        <w:szCs w:val="18"/>
      </w:rPr>
    </w:pPr>
    <w:r w:rsidRPr="00544736">
      <w:rPr>
        <w:sz w:val="18"/>
        <w:szCs w:val="18"/>
      </w:rPr>
      <w:t xml:space="preserve">Last saved on: </w:t>
    </w:r>
    <w:r w:rsidR="0062375B">
      <w:rPr>
        <w:sz w:val="18"/>
        <w:szCs w:val="18"/>
      </w:rPr>
      <w:fldChar w:fldCharType="begin"/>
    </w:r>
    <w:r w:rsidR="0062375B">
      <w:rPr>
        <w:sz w:val="18"/>
        <w:szCs w:val="18"/>
      </w:rPr>
      <w:instrText xml:space="preserve"> SAVEDATE  \@ "d/MM/yyyy h:mm am/pm"  \* MERGEFORMAT </w:instrText>
    </w:r>
    <w:r w:rsidR="0062375B">
      <w:rPr>
        <w:sz w:val="18"/>
        <w:szCs w:val="18"/>
      </w:rPr>
      <w:fldChar w:fldCharType="separate"/>
    </w:r>
    <w:r w:rsidR="00F453E8">
      <w:rPr>
        <w:noProof/>
        <w:sz w:val="18"/>
        <w:szCs w:val="18"/>
      </w:rPr>
      <w:t>4/02/2021 11:00 AM</w:t>
    </w:r>
    <w:r w:rsidR="0062375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79FAC" w14:textId="77777777" w:rsidR="0091661B" w:rsidRDefault="0091661B" w:rsidP="00C82C0A">
      <w:r>
        <w:separator/>
      </w:r>
    </w:p>
  </w:footnote>
  <w:footnote w:type="continuationSeparator" w:id="0">
    <w:p w14:paraId="65FBE811" w14:textId="77777777" w:rsidR="0091661B" w:rsidRDefault="0091661B" w:rsidP="00C82C0A">
      <w:r>
        <w:continuationSeparator/>
      </w:r>
    </w:p>
  </w:footnote>
  <w:footnote w:type="continuationNotice" w:id="1">
    <w:p w14:paraId="60AC20AA" w14:textId="77777777" w:rsidR="0091661B" w:rsidRDefault="009166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40317073" w14:paraId="73A50718" w14:textId="77777777" w:rsidTr="40317073">
      <w:tc>
        <w:tcPr>
          <w:tcW w:w="3009" w:type="dxa"/>
        </w:tcPr>
        <w:p w14:paraId="536C93FE" w14:textId="0635454E" w:rsidR="40317073" w:rsidRDefault="40317073" w:rsidP="40317073">
          <w:pPr>
            <w:pStyle w:val="Header"/>
            <w:ind w:left="-115"/>
          </w:pPr>
        </w:p>
      </w:tc>
      <w:tc>
        <w:tcPr>
          <w:tcW w:w="3009" w:type="dxa"/>
        </w:tcPr>
        <w:p w14:paraId="62379575" w14:textId="43DA58FF" w:rsidR="40317073" w:rsidRDefault="40317073" w:rsidP="40317073">
          <w:pPr>
            <w:pStyle w:val="Header"/>
            <w:jc w:val="center"/>
          </w:pPr>
        </w:p>
      </w:tc>
      <w:tc>
        <w:tcPr>
          <w:tcW w:w="3009" w:type="dxa"/>
        </w:tcPr>
        <w:p w14:paraId="3779C315" w14:textId="038F2F5F" w:rsidR="40317073" w:rsidRDefault="40317073" w:rsidP="40317073">
          <w:pPr>
            <w:pStyle w:val="Header"/>
            <w:ind w:right="-115"/>
            <w:jc w:val="right"/>
          </w:pPr>
        </w:p>
      </w:tc>
    </w:tr>
  </w:tbl>
  <w:p w14:paraId="7FC4823C" w14:textId="778AAE63" w:rsidR="40317073" w:rsidRDefault="40317073" w:rsidP="40317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325C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396" w:hanging="576"/>
      </w:pPr>
    </w:lvl>
    <w:lvl w:ilvl="2">
      <w:start w:val="1"/>
      <w:numFmt w:val="decimal"/>
      <w:pStyle w:val="Heading3"/>
      <w:lvlText w:val="%1.%2.%3"/>
      <w:lvlJc w:val="left"/>
      <w:pPr>
        <w:ind w:left="540" w:hanging="720"/>
      </w:pPr>
    </w:lvl>
    <w:lvl w:ilvl="3">
      <w:start w:val="1"/>
      <w:numFmt w:val="decimal"/>
      <w:pStyle w:val="Heading4"/>
      <w:lvlText w:val="%1.%2.%3.%4"/>
      <w:lvlJc w:val="left"/>
      <w:pPr>
        <w:ind w:left="684" w:hanging="864"/>
      </w:pPr>
    </w:lvl>
    <w:lvl w:ilvl="4">
      <w:start w:val="1"/>
      <w:numFmt w:val="decimal"/>
      <w:pStyle w:val="Heading5"/>
      <w:lvlText w:val="%1.%2.%3.%4.%5"/>
      <w:lvlJc w:val="left"/>
      <w:pPr>
        <w:ind w:left="82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97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11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26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40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36"/>
    <w:rsid w:val="000064AA"/>
    <w:rsid w:val="00043862"/>
    <w:rsid w:val="00054B76"/>
    <w:rsid w:val="00063A7C"/>
    <w:rsid w:val="0009778C"/>
    <w:rsid w:val="000A3A27"/>
    <w:rsid w:val="000A7562"/>
    <w:rsid w:val="000B6D0A"/>
    <w:rsid w:val="00114022"/>
    <w:rsid w:val="00126657"/>
    <w:rsid w:val="001668E4"/>
    <w:rsid w:val="00171592"/>
    <w:rsid w:val="00177255"/>
    <w:rsid w:val="00184FEC"/>
    <w:rsid w:val="001B72BA"/>
    <w:rsid w:val="001E447B"/>
    <w:rsid w:val="001F4F06"/>
    <w:rsid w:val="002070D7"/>
    <w:rsid w:val="00222044"/>
    <w:rsid w:val="00224909"/>
    <w:rsid w:val="00226601"/>
    <w:rsid w:val="00264490"/>
    <w:rsid w:val="002B12C8"/>
    <w:rsid w:val="0030440E"/>
    <w:rsid w:val="00311E88"/>
    <w:rsid w:val="0038573D"/>
    <w:rsid w:val="003A613B"/>
    <w:rsid w:val="003D2B10"/>
    <w:rsid w:val="003E3B62"/>
    <w:rsid w:val="004005EB"/>
    <w:rsid w:val="004350A2"/>
    <w:rsid w:val="00493F5E"/>
    <w:rsid w:val="004B2F1D"/>
    <w:rsid w:val="004C0BC1"/>
    <w:rsid w:val="004D7114"/>
    <w:rsid w:val="00540CE8"/>
    <w:rsid w:val="00544736"/>
    <w:rsid w:val="00554F8A"/>
    <w:rsid w:val="00581A80"/>
    <w:rsid w:val="00584353"/>
    <w:rsid w:val="005943B1"/>
    <w:rsid w:val="005C14DA"/>
    <w:rsid w:val="005E39E3"/>
    <w:rsid w:val="00611D14"/>
    <w:rsid w:val="00622AD1"/>
    <w:rsid w:val="00622CCA"/>
    <w:rsid w:val="0062375B"/>
    <w:rsid w:val="00624934"/>
    <w:rsid w:val="00645D62"/>
    <w:rsid w:val="00672979"/>
    <w:rsid w:val="00685B0C"/>
    <w:rsid w:val="00693A85"/>
    <w:rsid w:val="006A36A8"/>
    <w:rsid w:val="006C3C67"/>
    <w:rsid w:val="006F1E84"/>
    <w:rsid w:val="00700042"/>
    <w:rsid w:val="0071775F"/>
    <w:rsid w:val="00734079"/>
    <w:rsid w:val="00763100"/>
    <w:rsid w:val="00781098"/>
    <w:rsid w:val="00783A27"/>
    <w:rsid w:val="007B4FE1"/>
    <w:rsid w:val="007D300C"/>
    <w:rsid w:val="007D711B"/>
    <w:rsid w:val="007E1796"/>
    <w:rsid w:val="007F7DA4"/>
    <w:rsid w:val="00817BEA"/>
    <w:rsid w:val="0082577A"/>
    <w:rsid w:val="008431F5"/>
    <w:rsid w:val="0086232D"/>
    <w:rsid w:val="0087362C"/>
    <w:rsid w:val="00881E65"/>
    <w:rsid w:val="008A4504"/>
    <w:rsid w:val="008C070E"/>
    <w:rsid w:val="008F40C7"/>
    <w:rsid w:val="0091661B"/>
    <w:rsid w:val="00922C47"/>
    <w:rsid w:val="00990C34"/>
    <w:rsid w:val="0099AA1F"/>
    <w:rsid w:val="009A3500"/>
    <w:rsid w:val="009C48E5"/>
    <w:rsid w:val="009C6FCD"/>
    <w:rsid w:val="009D17D3"/>
    <w:rsid w:val="009D682B"/>
    <w:rsid w:val="009F7635"/>
    <w:rsid w:val="00A076E9"/>
    <w:rsid w:val="00A20566"/>
    <w:rsid w:val="00A220CF"/>
    <w:rsid w:val="00A47A2B"/>
    <w:rsid w:val="00A634E3"/>
    <w:rsid w:val="00AC1F30"/>
    <w:rsid w:val="00AC36AF"/>
    <w:rsid w:val="00B0149D"/>
    <w:rsid w:val="00B320F7"/>
    <w:rsid w:val="00B5785D"/>
    <w:rsid w:val="00B6163E"/>
    <w:rsid w:val="00BE53D2"/>
    <w:rsid w:val="00BF4BC8"/>
    <w:rsid w:val="00C45107"/>
    <w:rsid w:val="00C47185"/>
    <w:rsid w:val="00C60BC5"/>
    <w:rsid w:val="00C67C6B"/>
    <w:rsid w:val="00C735AF"/>
    <w:rsid w:val="00C82C0A"/>
    <w:rsid w:val="00CC68D9"/>
    <w:rsid w:val="00CD4FE0"/>
    <w:rsid w:val="00CD7AF1"/>
    <w:rsid w:val="00CF3C77"/>
    <w:rsid w:val="00D12EE0"/>
    <w:rsid w:val="00D14D00"/>
    <w:rsid w:val="00D45041"/>
    <w:rsid w:val="00D660E5"/>
    <w:rsid w:val="00DB3710"/>
    <w:rsid w:val="00DE6002"/>
    <w:rsid w:val="00E25B55"/>
    <w:rsid w:val="00E30749"/>
    <w:rsid w:val="00E32027"/>
    <w:rsid w:val="00E61FF2"/>
    <w:rsid w:val="00E660AB"/>
    <w:rsid w:val="00E72E39"/>
    <w:rsid w:val="00E7309F"/>
    <w:rsid w:val="00E92826"/>
    <w:rsid w:val="00EA46EC"/>
    <w:rsid w:val="00EB5B2F"/>
    <w:rsid w:val="00ED021A"/>
    <w:rsid w:val="00F00FC2"/>
    <w:rsid w:val="00F026DE"/>
    <w:rsid w:val="00F116C7"/>
    <w:rsid w:val="00F1688D"/>
    <w:rsid w:val="00F229F8"/>
    <w:rsid w:val="00F22E8D"/>
    <w:rsid w:val="00F453E8"/>
    <w:rsid w:val="00F46213"/>
    <w:rsid w:val="00F64AC9"/>
    <w:rsid w:val="00F91803"/>
    <w:rsid w:val="00FB3F4E"/>
    <w:rsid w:val="00FF3DD9"/>
    <w:rsid w:val="010BB0AF"/>
    <w:rsid w:val="01319882"/>
    <w:rsid w:val="02308B92"/>
    <w:rsid w:val="04A3D21B"/>
    <w:rsid w:val="0514DE5E"/>
    <w:rsid w:val="0583DAD2"/>
    <w:rsid w:val="05CBEE46"/>
    <w:rsid w:val="0654A4EF"/>
    <w:rsid w:val="0786C664"/>
    <w:rsid w:val="07FA2300"/>
    <w:rsid w:val="08A404E7"/>
    <w:rsid w:val="0963EF77"/>
    <w:rsid w:val="09AF4C85"/>
    <w:rsid w:val="0ABEF7E2"/>
    <w:rsid w:val="0AC1B6D0"/>
    <w:rsid w:val="0ADBCE55"/>
    <w:rsid w:val="0B20308D"/>
    <w:rsid w:val="0B4F2FEE"/>
    <w:rsid w:val="0BBF8206"/>
    <w:rsid w:val="0C3BB3A9"/>
    <w:rsid w:val="0D69E90E"/>
    <w:rsid w:val="0F59C6A1"/>
    <w:rsid w:val="106E2FED"/>
    <w:rsid w:val="10C3D930"/>
    <w:rsid w:val="1137F506"/>
    <w:rsid w:val="113E278C"/>
    <w:rsid w:val="114EBCE0"/>
    <w:rsid w:val="12E1CDEC"/>
    <w:rsid w:val="1458A2C0"/>
    <w:rsid w:val="1527BCCB"/>
    <w:rsid w:val="16581940"/>
    <w:rsid w:val="16935330"/>
    <w:rsid w:val="1798E4E4"/>
    <w:rsid w:val="17DDB8D3"/>
    <w:rsid w:val="18691959"/>
    <w:rsid w:val="19FFE63A"/>
    <w:rsid w:val="1A90FACE"/>
    <w:rsid w:val="1AB6569A"/>
    <w:rsid w:val="1ACAA5CD"/>
    <w:rsid w:val="1B4C66A4"/>
    <w:rsid w:val="1BCAC0DF"/>
    <w:rsid w:val="1BF7A562"/>
    <w:rsid w:val="1CE28F1C"/>
    <w:rsid w:val="1DA45E87"/>
    <w:rsid w:val="1DF23189"/>
    <w:rsid w:val="1E850F91"/>
    <w:rsid w:val="1EB6310D"/>
    <w:rsid w:val="1EF6B91C"/>
    <w:rsid w:val="1F6BC939"/>
    <w:rsid w:val="2020E3EA"/>
    <w:rsid w:val="20B8EF45"/>
    <w:rsid w:val="20C02E30"/>
    <w:rsid w:val="210F309D"/>
    <w:rsid w:val="2185F309"/>
    <w:rsid w:val="21DD7B42"/>
    <w:rsid w:val="2367EF22"/>
    <w:rsid w:val="238863B9"/>
    <w:rsid w:val="23CCFD1E"/>
    <w:rsid w:val="243E71D0"/>
    <w:rsid w:val="248282CC"/>
    <w:rsid w:val="24DA276E"/>
    <w:rsid w:val="25A88B1C"/>
    <w:rsid w:val="25DF12CA"/>
    <w:rsid w:val="261CBEC8"/>
    <w:rsid w:val="273B8960"/>
    <w:rsid w:val="27DAD0CE"/>
    <w:rsid w:val="284E1F69"/>
    <w:rsid w:val="28937BD7"/>
    <w:rsid w:val="28D56382"/>
    <w:rsid w:val="292604B2"/>
    <w:rsid w:val="29C9B475"/>
    <w:rsid w:val="29FCD84F"/>
    <w:rsid w:val="2A238EFD"/>
    <w:rsid w:val="2B107500"/>
    <w:rsid w:val="2B1DF959"/>
    <w:rsid w:val="2B40F2E7"/>
    <w:rsid w:val="2B7EF6A8"/>
    <w:rsid w:val="2BF79478"/>
    <w:rsid w:val="2C72F5D3"/>
    <w:rsid w:val="2C9B06A1"/>
    <w:rsid w:val="2CD455F8"/>
    <w:rsid w:val="2E226600"/>
    <w:rsid w:val="2FFE096B"/>
    <w:rsid w:val="3044A8E1"/>
    <w:rsid w:val="319D188D"/>
    <w:rsid w:val="31A8368F"/>
    <w:rsid w:val="31BDC4AC"/>
    <w:rsid w:val="327A502B"/>
    <w:rsid w:val="3293CED1"/>
    <w:rsid w:val="331E012F"/>
    <w:rsid w:val="332F42AB"/>
    <w:rsid w:val="33913F35"/>
    <w:rsid w:val="33B5FD6B"/>
    <w:rsid w:val="33D6F6DC"/>
    <w:rsid w:val="33F92308"/>
    <w:rsid w:val="34B51C0B"/>
    <w:rsid w:val="36EBFF8C"/>
    <w:rsid w:val="37684C7B"/>
    <w:rsid w:val="39443AF0"/>
    <w:rsid w:val="39460EAA"/>
    <w:rsid w:val="39EE8ABF"/>
    <w:rsid w:val="3A223AC8"/>
    <w:rsid w:val="3A3D18A7"/>
    <w:rsid w:val="3A7C4602"/>
    <w:rsid w:val="3B5DA7C2"/>
    <w:rsid w:val="3B815138"/>
    <w:rsid w:val="3BDF3CE4"/>
    <w:rsid w:val="3C463109"/>
    <w:rsid w:val="3C657CF6"/>
    <w:rsid w:val="3C7450C3"/>
    <w:rsid w:val="3CBFFE62"/>
    <w:rsid w:val="3CE26460"/>
    <w:rsid w:val="3D43F96C"/>
    <w:rsid w:val="3D568837"/>
    <w:rsid w:val="3E465464"/>
    <w:rsid w:val="3E9ED947"/>
    <w:rsid w:val="3EBF8042"/>
    <w:rsid w:val="3ED837E3"/>
    <w:rsid w:val="4003FA96"/>
    <w:rsid w:val="40132D7F"/>
    <w:rsid w:val="40317073"/>
    <w:rsid w:val="40349279"/>
    <w:rsid w:val="403F7984"/>
    <w:rsid w:val="404661B6"/>
    <w:rsid w:val="40722D7D"/>
    <w:rsid w:val="40B1CB58"/>
    <w:rsid w:val="41789949"/>
    <w:rsid w:val="4209A944"/>
    <w:rsid w:val="43F5229B"/>
    <w:rsid w:val="43FB5494"/>
    <w:rsid w:val="455326B3"/>
    <w:rsid w:val="457AF87C"/>
    <w:rsid w:val="4630DF79"/>
    <w:rsid w:val="46E0C4F0"/>
    <w:rsid w:val="47209008"/>
    <w:rsid w:val="476BB59C"/>
    <w:rsid w:val="48271638"/>
    <w:rsid w:val="48F8BF7A"/>
    <w:rsid w:val="48FB92C4"/>
    <w:rsid w:val="4906570D"/>
    <w:rsid w:val="49C6A4F6"/>
    <w:rsid w:val="4A1DBB8B"/>
    <w:rsid w:val="4AA91C27"/>
    <w:rsid w:val="4B7E787F"/>
    <w:rsid w:val="4B95B457"/>
    <w:rsid w:val="4BD8DBF5"/>
    <w:rsid w:val="4C694D24"/>
    <w:rsid w:val="4C701278"/>
    <w:rsid w:val="4CA9153A"/>
    <w:rsid w:val="4CADA8EB"/>
    <w:rsid w:val="4D10591D"/>
    <w:rsid w:val="4D209346"/>
    <w:rsid w:val="4DF891F9"/>
    <w:rsid w:val="4EDF3C9C"/>
    <w:rsid w:val="4EE78336"/>
    <w:rsid w:val="4F110467"/>
    <w:rsid w:val="4F385421"/>
    <w:rsid w:val="4F72A66A"/>
    <w:rsid w:val="4FA0F00C"/>
    <w:rsid w:val="4FD04E2F"/>
    <w:rsid w:val="505DDFB8"/>
    <w:rsid w:val="514B81D8"/>
    <w:rsid w:val="5161FD93"/>
    <w:rsid w:val="518F37FB"/>
    <w:rsid w:val="51DAB041"/>
    <w:rsid w:val="5207B27F"/>
    <w:rsid w:val="52336725"/>
    <w:rsid w:val="53E75CEE"/>
    <w:rsid w:val="5450EF13"/>
    <w:rsid w:val="549392EB"/>
    <w:rsid w:val="557F1D2F"/>
    <w:rsid w:val="55D615A5"/>
    <w:rsid w:val="567705FA"/>
    <w:rsid w:val="568B90A5"/>
    <w:rsid w:val="56DA5018"/>
    <w:rsid w:val="57453487"/>
    <w:rsid w:val="579520B3"/>
    <w:rsid w:val="5919F860"/>
    <w:rsid w:val="59A5AF12"/>
    <w:rsid w:val="59B4FB96"/>
    <w:rsid w:val="5A132FA2"/>
    <w:rsid w:val="5BC0B983"/>
    <w:rsid w:val="5C2C4DE4"/>
    <w:rsid w:val="5CB3B511"/>
    <w:rsid w:val="5CC0194C"/>
    <w:rsid w:val="5D476521"/>
    <w:rsid w:val="5D53C88F"/>
    <w:rsid w:val="5D776BB6"/>
    <w:rsid w:val="5D986DEE"/>
    <w:rsid w:val="5DBDD8F4"/>
    <w:rsid w:val="5EADBB5C"/>
    <w:rsid w:val="5F4AD8D0"/>
    <w:rsid w:val="5F83250A"/>
    <w:rsid w:val="60F720A5"/>
    <w:rsid w:val="615A081D"/>
    <w:rsid w:val="6196862F"/>
    <w:rsid w:val="61ABF480"/>
    <w:rsid w:val="6335EE9E"/>
    <w:rsid w:val="64F49E2D"/>
    <w:rsid w:val="6660E8E8"/>
    <w:rsid w:val="66B5269B"/>
    <w:rsid w:val="66C3FA33"/>
    <w:rsid w:val="66CF080D"/>
    <w:rsid w:val="66E5DC51"/>
    <w:rsid w:val="6740B5E0"/>
    <w:rsid w:val="677364C6"/>
    <w:rsid w:val="678A31BA"/>
    <w:rsid w:val="67BBBF81"/>
    <w:rsid w:val="67E526E7"/>
    <w:rsid w:val="68B346DA"/>
    <w:rsid w:val="68FD485D"/>
    <w:rsid w:val="697F23DC"/>
    <w:rsid w:val="6A37F9F8"/>
    <w:rsid w:val="6A4E45A3"/>
    <w:rsid w:val="6ACADCD7"/>
    <w:rsid w:val="6B02AE3F"/>
    <w:rsid w:val="6B4F6BC5"/>
    <w:rsid w:val="6BE2CB29"/>
    <w:rsid w:val="6C269AA6"/>
    <w:rsid w:val="6C38BA20"/>
    <w:rsid w:val="6D93ADA4"/>
    <w:rsid w:val="6DA64D0A"/>
    <w:rsid w:val="6DE8CF0E"/>
    <w:rsid w:val="6EFEA8B3"/>
    <w:rsid w:val="71D8D6CA"/>
    <w:rsid w:val="72015740"/>
    <w:rsid w:val="7218F11F"/>
    <w:rsid w:val="73280259"/>
    <w:rsid w:val="738E6C10"/>
    <w:rsid w:val="7457B7AE"/>
    <w:rsid w:val="74DE303E"/>
    <w:rsid w:val="7528CFEE"/>
    <w:rsid w:val="7541A8D3"/>
    <w:rsid w:val="75729605"/>
    <w:rsid w:val="77EE76A5"/>
    <w:rsid w:val="7828520A"/>
    <w:rsid w:val="786E3C3C"/>
    <w:rsid w:val="78CE1DBA"/>
    <w:rsid w:val="7981D350"/>
    <w:rsid w:val="7ACAEAD3"/>
    <w:rsid w:val="7BA8E772"/>
    <w:rsid w:val="7BCA037F"/>
    <w:rsid w:val="7C3E238E"/>
    <w:rsid w:val="7C608BC3"/>
    <w:rsid w:val="7CCE9796"/>
    <w:rsid w:val="7D76058A"/>
    <w:rsid w:val="7D8110AF"/>
    <w:rsid w:val="7EB84EA7"/>
    <w:rsid w:val="7F01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DE9F6"/>
  <w15:docId w15:val="{B84AA8EA-B884-4E41-84CD-D4355EF0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F1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47B"/>
    <w:pPr>
      <w:keepNext/>
      <w:keepLines/>
      <w:numPr>
        <w:numId w:val="1"/>
      </w:numPr>
      <w:spacing w:before="480"/>
      <w:outlineLvl w:val="0"/>
    </w:pPr>
    <w:rPr>
      <w:rFonts w:ascii="Verdana" w:eastAsiaTheme="majorEastAsia" w:hAnsi="Verdana" w:cstheme="majorBidi"/>
      <w:b/>
      <w:bCs/>
      <w:color w:val="E00034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862"/>
    <w:pPr>
      <w:keepNext/>
      <w:keepLines/>
      <w:numPr>
        <w:ilvl w:val="1"/>
        <w:numId w:val="1"/>
      </w:numPr>
      <w:spacing w:before="200"/>
      <w:ind w:left="613" w:hanging="794"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3C6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F1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2F1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2F1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2F1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2F1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2F1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C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C0A"/>
  </w:style>
  <w:style w:type="paragraph" w:styleId="Footer">
    <w:name w:val="footer"/>
    <w:basedOn w:val="Normal"/>
    <w:link w:val="FooterChar"/>
    <w:uiPriority w:val="99"/>
    <w:unhideWhenUsed/>
    <w:rsid w:val="00C82C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C0A"/>
  </w:style>
  <w:style w:type="character" w:styleId="Hyperlink">
    <w:name w:val="Hyperlink"/>
    <w:uiPriority w:val="99"/>
    <w:rsid w:val="00693A8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93A85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3A85"/>
    <w:rPr>
      <w:rFonts w:ascii="Verdana" w:eastAsia="Times New Roman" w:hAnsi="Verdana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693A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7A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2B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43862"/>
    <w:rPr>
      <w:rFonts w:ascii="Verdana" w:eastAsiaTheme="majorEastAsia" w:hAnsi="Verdan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3C67"/>
    <w:rPr>
      <w:rFonts w:ascii="Arial" w:eastAsiaTheme="majorEastAsia" w:hAnsi="Arial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E447B"/>
    <w:rPr>
      <w:rFonts w:ascii="Verdana" w:eastAsiaTheme="majorEastAsia" w:hAnsi="Verdana" w:cstheme="majorBidi"/>
      <w:b/>
      <w:bCs/>
      <w:color w:val="E00034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2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2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2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2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2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4C0BC1"/>
    <w:rPr>
      <w:rFonts w:ascii="Arial" w:hAnsi="Arial"/>
    </w:rPr>
  </w:style>
  <w:style w:type="table" w:styleId="TableGrid">
    <w:name w:val="Table Grid"/>
    <w:basedOn w:val="TableNormal"/>
    <w:uiPriority w:val="59"/>
    <w:rsid w:val="005E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40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bguides.acu.edu.au/data_management_toolk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brary.acu.edu.au/about_the_library/contacts_and_locations/library_academic_and_research_services_tea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esearch@acu.edu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iccardi\Application%20Data\Microsoft\Templates\SR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fea955e-0d34-43a9-9aee-c906807e21b1" xsi:nil="true"/>
    <Invited_Leaders xmlns="2fea955e-0d34-43a9-9aee-c906807e21b1" xsi:nil="true"/>
    <Invited_Members xmlns="2fea955e-0d34-43a9-9aee-c906807e21b1" xsi:nil="true"/>
    <AppVersion xmlns="2fea955e-0d34-43a9-9aee-c906807e21b1" xsi:nil="true"/>
    <TeamsChannelId xmlns="2fea955e-0d34-43a9-9aee-c906807e21b1" xsi:nil="true"/>
    <DefaultSectionNames xmlns="2fea955e-0d34-43a9-9aee-c906807e21b1" xsi:nil="true"/>
    <Math_Settings xmlns="2fea955e-0d34-43a9-9aee-c906807e21b1" xsi:nil="true"/>
    <Has_Leaders_Only_SectionGroup xmlns="2fea955e-0d34-43a9-9aee-c906807e21b1" xsi:nil="true"/>
    <Owner xmlns="2fea955e-0d34-43a9-9aee-c906807e21b1">
      <UserInfo>
        <DisplayName/>
        <AccountId xsi:nil="true"/>
        <AccountType/>
      </UserInfo>
    </Owner>
    <Templates xmlns="2fea955e-0d34-43a9-9aee-c906807e21b1" xsi:nil="true"/>
    <Members xmlns="2fea955e-0d34-43a9-9aee-c906807e21b1">
      <UserInfo>
        <DisplayName/>
        <AccountId xsi:nil="true"/>
        <AccountType/>
      </UserInfo>
    </Members>
    <NotebookType xmlns="2fea955e-0d34-43a9-9aee-c906807e21b1" xsi:nil="true"/>
    <Member_Groups xmlns="2fea955e-0d34-43a9-9aee-c906807e21b1">
      <UserInfo>
        <DisplayName/>
        <AccountId xsi:nil="true"/>
        <AccountType/>
      </UserInfo>
    </Member_Groups>
    <FolderType xmlns="2fea955e-0d34-43a9-9aee-c906807e21b1" xsi:nil="true"/>
    <Leaders xmlns="2fea955e-0d34-43a9-9aee-c906807e21b1">
      <UserInfo>
        <DisplayName/>
        <AccountId xsi:nil="true"/>
        <AccountType/>
      </UserInfo>
    </Leaders>
    <IsNotebookLocked xmlns="2fea955e-0d34-43a9-9aee-c906807e21b1" xsi:nil="true"/>
    <Is_Collaboration_Space_Locked xmlns="2fea955e-0d34-43a9-9aee-c906807e21b1" xsi:nil="true"/>
    <Self_Registration_Enabled xmlns="2fea955e-0d34-43a9-9aee-c906807e21b1" xsi:nil="true"/>
    <CultureName xmlns="2fea955e-0d34-43a9-9aee-c906807e21b1" xsi:nil="true"/>
    <Distribution_Groups xmlns="2fea955e-0d34-43a9-9aee-c906807e21b1" xsi:nil="true"/>
    <SharedWithUsers xmlns="42acbf64-5932-46f8-8a62-a64ab2f04d30">
      <UserInfo>
        <DisplayName>Sharon Lind</DisplayName>
        <AccountId>36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44F01AD6A5D4E80335863414BA152" ma:contentTypeVersion="26" ma:contentTypeDescription="Create a new document." ma:contentTypeScope="" ma:versionID="59241ed8352ffe2eb8d503f0ea4e16f6">
  <xsd:schema xmlns:xsd="http://www.w3.org/2001/XMLSchema" xmlns:xs="http://www.w3.org/2001/XMLSchema" xmlns:p="http://schemas.microsoft.com/office/2006/metadata/properties" xmlns:ns2="2fea955e-0d34-43a9-9aee-c906807e21b1" xmlns:ns3="42acbf64-5932-46f8-8a62-a64ab2f04d30" targetNamespace="http://schemas.microsoft.com/office/2006/metadata/properties" ma:root="true" ma:fieldsID="354620b38ca99bff5095df915e75856a" ns2:_="" ns3:_="">
    <xsd:import namespace="2fea955e-0d34-43a9-9aee-c906807e21b1"/>
    <xsd:import namespace="42acbf64-5932-46f8-8a62-a64ab2f04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a955e-0d34-43a9-9aee-c906807e2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bf64-5932-46f8-8a62-a64ab2f04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7FD5B-3693-4DED-BC82-623328E21EF1}">
  <ds:schemaRefs>
    <ds:schemaRef ds:uri="http://schemas.microsoft.com/office/2006/metadata/properties"/>
    <ds:schemaRef ds:uri="http://schemas.microsoft.com/office/infopath/2007/PartnerControls"/>
    <ds:schemaRef ds:uri="2fea955e-0d34-43a9-9aee-c906807e21b1"/>
    <ds:schemaRef ds:uri="42acbf64-5932-46f8-8a62-a64ab2f04d30"/>
  </ds:schemaRefs>
</ds:datastoreItem>
</file>

<file path=customXml/itemProps2.xml><?xml version="1.0" encoding="utf-8"?>
<ds:datastoreItem xmlns:ds="http://schemas.openxmlformats.org/officeDocument/2006/customXml" ds:itemID="{B36F21A0-D446-4AB5-B5DC-3EB2C00C8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a955e-0d34-43a9-9aee-c906807e21b1"/>
    <ds:schemaRef ds:uri="42acbf64-5932-46f8-8a62-a64ab2f0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04773-25B8-4A3B-A760-F5583644A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 Master Document</Template>
  <TotalTime>1</TotalTime>
  <Pages>5</Pages>
  <Words>738</Words>
  <Characters>4212</Characters>
  <Application>Microsoft Office Word</Application>
  <DocSecurity>0</DocSecurity>
  <Lines>35</Lines>
  <Paragraphs>9</Paragraphs>
  <ScaleCrop>false</ScaleCrop>
  <Company>Australian Catholic University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Riccardi</dc:creator>
  <cp:keywords/>
  <dc:description/>
  <cp:lastModifiedBy>Diana Cranage</cp:lastModifiedBy>
  <cp:revision>2</cp:revision>
  <dcterms:created xsi:type="dcterms:W3CDTF">2021-02-05T07:23:00Z</dcterms:created>
  <dcterms:modified xsi:type="dcterms:W3CDTF">2021-02-05T07:23:00Z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0x0101006F444F01AD6A5D4E80335863414BA152</vt:lpwstr>
  </property>
</Properties>
</file>