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8558892" w:displacedByCustomXml="next"/>
    <w:sdt>
      <w:sdtPr>
        <w:rPr>
          <w:rFonts w:eastAsiaTheme="minorEastAsia" w:cstheme="minorBidi"/>
          <w:color w:val="auto"/>
          <w:spacing w:val="0"/>
          <w:kern w:val="0"/>
          <w:sz w:val="54"/>
          <w:szCs w:val="56"/>
          <w:lang w:eastAsia="en-AU"/>
        </w:rPr>
        <w:id w:val="-2052443320"/>
        <w:docPartObj>
          <w:docPartGallery w:val="Cover Pages"/>
          <w:docPartUnique/>
        </w:docPartObj>
      </w:sdtPr>
      <w:sdtEndPr>
        <w:rPr>
          <w:sz w:val="20"/>
          <w:szCs w:val="20"/>
        </w:rPr>
      </w:sdtEndPr>
      <w:sdtContent>
        <w:p w14:paraId="008F7DAC" w14:textId="6D7583DD" w:rsidR="00F067E2" w:rsidRPr="00F067E2" w:rsidRDefault="00AE0863" w:rsidP="00F067E2">
          <w:pPr>
            <w:pStyle w:val="Title"/>
            <w:spacing w:after="240"/>
            <w:ind w:left="-142"/>
            <w:jc w:val="left"/>
            <w:rPr>
              <w:rFonts w:eastAsiaTheme="minorEastAsia" w:cstheme="minorBidi"/>
              <w:noProof/>
              <w:color w:val="auto"/>
              <w:spacing w:val="0"/>
              <w:kern w:val="0"/>
              <w:sz w:val="20"/>
              <w:szCs w:val="20"/>
              <w:lang w:eastAsia="en-AU"/>
            </w:rPr>
          </w:pPr>
          <w:r>
            <w:rPr>
              <w:noProof/>
              <w:sz w:val="20"/>
              <w:szCs w:val="20"/>
            </w:rPr>
            <mc:AlternateContent>
              <mc:Choice Requires="wps">
                <w:drawing>
                  <wp:anchor distT="0" distB="0" distL="114300" distR="114300" simplePos="0" relativeHeight="251662335" behindDoc="0" locked="0" layoutInCell="1" allowOverlap="1" wp14:anchorId="6FECC2CC" wp14:editId="4A8E31F2">
                    <wp:simplePos x="0" y="0"/>
                    <wp:positionH relativeFrom="column">
                      <wp:posOffset>-140335</wp:posOffset>
                    </wp:positionH>
                    <wp:positionV relativeFrom="paragraph">
                      <wp:posOffset>414655</wp:posOffset>
                    </wp:positionV>
                    <wp:extent cx="6410325" cy="1682750"/>
                    <wp:effectExtent l="0" t="0" r="9525" b="0"/>
                    <wp:wrapNone/>
                    <wp:docPr id="3" name="Rectangle: Rounded Corners 3"/>
                    <wp:cNvGraphicFramePr/>
                    <a:graphic xmlns:a="http://schemas.openxmlformats.org/drawingml/2006/main">
                      <a:graphicData uri="http://schemas.microsoft.com/office/word/2010/wordprocessingShape">
                        <wps:wsp>
                          <wps:cNvSpPr/>
                          <wps:spPr>
                            <a:xfrm>
                              <a:off x="0" y="0"/>
                              <a:ext cx="6410325" cy="1682750"/>
                            </a:xfrm>
                            <a:prstGeom prst="roundRect">
                              <a:avLst/>
                            </a:prstGeom>
                            <a:solidFill>
                              <a:srgbClr val="3C105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3B932" w14:textId="77777777" w:rsidR="007C47A1" w:rsidRPr="00C74C1C" w:rsidRDefault="007C47A1" w:rsidP="00AE0863">
                                <w:pPr>
                                  <w:spacing w:after="40"/>
                                  <w:ind w:firstLine="357"/>
                                  <w:rPr>
                                    <w:color w:val="FFFFFF" w:themeColor="background1"/>
                                    <w:sz w:val="21"/>
                                    <w:szCs w:val="21"/>
                                    <w:lang w:eastAsia="en-US"/>
                                  </w:rPr>
                                </w:pPr>
                                <w:r w:rsidRPr="00C74C1C">
                                  <w:rPr>
                                    <w:color w:val="FFFFFF" w:themeColor="background1"/>
                                    <w:sz w:val="21"/>
                                    <w:szCs w:val="21"/>
                                    <w:lang w:eastAsia="en-US"/>
                                  </w:rPr>
                                  <w:t>To apply for approval to collect data from ACU students, please follow these steps:</w:t>
                                </w:r>
                              </w:p>
                              <w:p w14:paraId="36449446" w14:textId="67A7D4EE" w:rsidR="007C47A1" w:rsidRPr="00AE0863" w:rsidRDefault="003C4049" w:rsidP="00AE0863">
                                <w:pPr>
                                  <w:pStyle w:val="ListParagraph"/>
                                  <w:numPr>
                                    <w:ilvl w:val="0"/>
                                    <w:numId w:val="50"/>
                                  </w:numPr>
                                  <w:spacing w:before="120" w:after="120"/>
                                  <w:rPr>
                                    <w:rStyle w:val="Hyperlink"/>
                                    <w:color w:val="FFFFFF" w:themeColor="background1"/>
                                    <w:sz w:val="21"/>
                                    <w:szCs w:val="21"/>
                                    <w:u w:val="none"/>
                                    <w:lang w:eastAsia="en-US"/>
                                  </w:rPr>
                                </w:pPr>
                                <w:r>
                                  <w:rPr>
                                    <w:color w:val="FFFFFF" w:themeColor="background1"/>
                                    <w:sz w:val="21"/>
                                    <w:szCs w:val="21"/>
                                    <w:lang w:eastAsia="en-US"/>
                                  </w:rPr>
                                  <w:t>R</w:t>
                                </w:r>
                                <w:r w:rsidR="007C47A1" w:rsidRPr="00C74C1C">
                                  <w:rPr>
                                    <w:color w:val="FFFFFF" w:themeColor="background1"/>
                                    <w:sz w:val="21"/>
                                    <w:szCs w:val="21"/>
                                    <w:lang w:eastAsia="en-US"/>
                                  </w:rPr>
                                  <w:t>eview the</w:t>
                                </w:r>
                                <w:r w:rsidR="007C47A1" w:rsidRPr="00AE0863">
                                  <w:rPr>
                                    <w:color w:val="FFFFFF" w:themeColor="background1"/>
                                    <w:sz w:val="21"/>
                                    <w:szCs w:val="21"/>
                                    <w:lang w:eastAsia="en-US"/>
                                  </w:rPr>
                                  <w:t xml:space="preserve"> </w:t>
                                </w:r>
                                <w:hyperlink r:id="rId11" w:history="1">
                                  <w:r w:rsidR="00F067E2" w:rsidRPr="00AE0863">
                                    <w:rPr>
                                      <w:rStyle w:val="Hyperlink"/>
                                      <w:color w:val="FFFFFF" w:themeColor="background1"/>
                                      <w:sz w:val="21"/>
                                      <w:szCs w:val="21"/>
                                      <w:u w:val="none"/>
                                      <w:lang w:eastAsia="en-US"/>
                                    </w:rPr>
                                    <w:t>Survey, Interview &amp; Focus Group Governance</w:t>
                                  </w:r>
                                  <w:r w:rsidR="007C47A1" w:rsidRPr="00AE0863">
                                    <w:rPr>
                                      <w:rStyle w:val="Hyperlink"/>
                                      <w:color w:val="FFFFFF" w:themeColor="background1"/>
                                      <w:sz w:val="21"/>
                                      <w:szCs w:val="21"/>
                                      <w:u w:val="none"/>
                                      <w:lang w:eastAsia="en-US"/>
                                    </w:rPr>
                                    <w:t xml:space="preserve"> Framework</w:t>
                                  </w:r>
                                </w:hyperlink>
                              </w:p>
                              <w:p w14:paraId="2CA089CD" w14:textId="4E533B37" w:rsidR="00AE0863" w:rsidRPr="00AE0863" w:rsidRDefault="00AE0863" w:rsidP="00AE0863">
                                <w:pPr>
                                  <w:pStyle w:val="ListParagraph"/>
                                  <w:numPr>
                                    <w:ilvl w:val="0"/>
                                    <w:numId w:val="50"/>
                                  </w:numPr>
                                  <w:spacing w:before="120" w:after="120"/>
                                  <w:rPr>
                                    <w:color w:val="FFFFFF" w:themeColor="background1"/>
                                    <w:sz w:val="21"/>
                                    <w:szCs w:val="21"/>
                                    <w:lang w:eastAsia="en-US"/>
                                  </w:rPr>
                                </w:pPr>
                                <w:r w:rsidRPr="00AE0863">
                                  <w:rPr>
                                    <w:rStyle w:val="Hyperlink"/>
                                    <w:color w:val="FFFFFF" w:themeColor="background1"/>
                                    <w:sz w:val="21"/>
                                    <w:szCs w:val="21"/>
                                    <w:u w:val="none"/>
                                    <w:lang w:eastAsia="en-US"/>
                                  </w:rPr>
                                  <w:t xml:space="preserve">Consult the </w:t>
                                </w:r>
                                <w:hyperlink r:id="rId12" w:history="1">
                                  <w:r w:rsidRPr="00AE0863">
                                    <w:rPr>
                                      <w:rStyle w:val="Hyperlink"/>
                                      <w:color w:val="FFFFFF" w:themeColor="background1"/>
                                      <w:sz w:val="21"/>
                                      <w:szCs w:val="21"/>
                                      <w:lang w:eastAsia="en-US"/>
                                    </w:rPr>
                                    <w:t>Research Register</w:t>
                                  </w:r>
                                </w:hyperlink>
                                <w:r w:rsidRPr="00AE0863">
                                  <w:rPr>
                                    <w:rStyle w:val="Hyperlink"/>
                                    <w:color w:val="FFFFFF" w:themeColor="background1"/>
                                    <w:sz w:val="21"/>
                                    <w:szCs w:val="21"/>
                                    <w:u w:val="none"/>
                                    <w:lang w:eastAsia="en-US"/>
                                  </w:rPr>
                                  <w:t xml:space="preserve"> for existing research</w:t>
                                </w:r>
                                <w:r w:rsidR="005B650B">
                                  <w:rPr>
                                    <w:rStyle w:val="Hyperlink"/>
                                    <w:color w:val="FFFFFF" w:themeColor="background1"/>
                                    <w:sz w:val="21"/>
                                    <w:szCs w:val="21"/>
                                    <w:u w:val="none"/>
                                    <w:lang w:eastAsia="en-US"/>
                                  </w:rPr>
                                  <w:t xml:space="preserve"> projects</w:t>
                                </w:r>
                              </w:p>
                              <w:p w14:paraId="0668E44E" w14:textId="4E826F2D" w:rsidR="003C4049" w:rsidRDefault="00BC4652" w:rsidP="00AE0863">
                                <w:pPr>
                                  <w:pStyle w:val="ListParagraph"/>
                                  <w:numPr>
                                    <w:ilvl w:val="0"/>
                                    <w:numId w:val="50"/>
                                  </w:numPr>
                                  <w:spacing w:before="120" w:after="120"/>
                                  <w:rPr>
                                    <w:color w:val="FFFFFF" w:themeColor="background1"/>
                                    <w:sz w:val="21"/>
                                    <w:szCs w:val="21"/>
                                    <w:lang w:eastAsia="en-US"/>
                                  </w:rPr>
                                </w:pPr>
                                <w:r w:rsidRPr="00C74C1C">
                                  <w:rPr>
                                    <w:color w:val="FFFFFF" w:themeColor="background1"/>
                                    <w:sz w:val="21"/>
                                    <w:szCs w:val="21"/>
                                    <w:lang w:eastAsia="en-US"/>
                                  </w:rPr>
                                  <w:t xml:space="preserve">Complete </w:t>
                                </w:r>
                                <w:r w:rsidR="00780283">
                                  <w:rPr>
                                    <w:color w:val="FFFFFF" w:themeColor="background1"/>
                                    <w:sz w:val="21"/>
                                    <w:szCs w:val="21"/>
                                    <w:lang w:eastAsia="en-US"/>
                                  </w:rPr>
                                  <w:t>all fields in this</w:t>
                                </w:r>
                                <w:r w:rsidR="00E814E2">
                                  <w:rPr>
                                    <w:color w:val="FFFFFF" w:themeColor="background1"/>
                                    <w:sz w:val="21"/>
                                    <w:szCs w:val="21"/>
                                    <w:lang w:eastAsia="en-US"/>
                                  </w:rPr>
                                  <w:t xml:space="preserve"> for</w:t>
                                </w:r>
                                <w:r w:rsidR="00780283">
                                  <w:rPr>
                                    <w:color w:val="FFFFFF" w:themeColor="background1"/>
                                    <w:sz w:val="21"/>
                                    <w:szCs w:val="21"/>
                                    <w:lang w:eastAsia="en-US"/>
                                  </w:rPr>
                                  <w:t>m</w:t>
                                </w:r>
                              </w:p>
                              <w:p w14:paraId="776A286F" w14:textId="0AAA399A" w:rsidR="007C47A1" w:rsidRPr="00C74C1C" w:rsidRDefault="003C4049" w:rsidP="00AE0863">
                                <w:pPr>
                                  <w:pStyle w:val="ListParagraph"/>
                                  <w:numPr>
                                    <w:ilvl w:val="0"/>
                                    <w:numId w:val="50"/>
                                  </w:numPr>
                                  <w:spacing w:before="120" w:after="120"/>
                                  <w:rPr>
                                    <w:color w:val="FFFFFF" w:themeColor="background1"/>
                                    <w:sz w:val="21"/>
                                    <w:szCs w:val="21"/>
                                    <w:lang w:eastAsia="en-US"/>
                                  </w:rPr>
                                </w:pPr>
                                <w:r>
                                  <w:rPr>
                                    <w:color w:val="FFFFFF" w:themeColor="background1"/>
                                    <w:sz w:val="21"/>
                                    <w:szCs w:val="21"/>
                                    <w:lang w:eastAsia="en-US"/>
                                  </w:rPr>
                                  <w:t>S</w:t>
                                </w:r>
                                <w:r w:rsidR="007C47A1" w:rsidRPr="00C74C1C">
                                  <w:rPr>
                                    <w:color w:val="FFFFFF" w:themeColor="background1"/>
                                    <w:sz w:val="21"/>
                                    <w:szCs w:val="21"/>
                                    <w:lang w:eastAsia="en-US"/>
                                  </w:rPr>
                                  <w:t xml:space="preserve">end </w:t>
                                </w:r>
                                <w:r w:rsidR="00780283">
                                  <w:rPr>
                                    <w:color w:val="FFFFFF" w:themeColor="background1"/>
                                    <w:sz w:val="21"/>
                                    <w:szCs w:val="21"/>
                                    <w:lang w:eastAsia="en-US"/>
                                  </w:rPr>
                                  <w:t xml:space="preserve">completed form and </w:t>
                                </w:r>
                                <w:r w:rsidR="007C47A1" w:rsidRPr="00C74C1C">
                                  <w:rPr>
                                    <w:color w:val="FFFFFF" w:themeColor="background1"/>
                                    <w:sz w:val="21"/>
                                    <w:szCs w:val="21"/>
                                    <w:lang w:eastAsia="en-US"/>
                                  </w:rPr>
                                  <w:t xml:space="preserve">supporting documents to </w:t>
                                </w:r>
                                <w:hyperlink r:id="rId13" w:history="1">
                                  <w:r w:rsidR="007C47A1" w:rsidRPr="00C74C1C">
                                    <w:rPr>
                                      <w:rStyle w:val="Hyperlink"/>
                                      <w:color w:val="FFFFFF" w:themeColor="background1"/>
                                      <w:sz w:val="21"/>
                                      <w:szCs w:val="21"/>
                                      <w:lang w:eastAsia="en-US"/>
                                    </w:rPr>
                                    <w:t>CEI@acu.edu.au</w:t>
                                  </w:r>
                                </w:hyperlink>
                              </w:p>
                              <w:p w14:paraId="7460B5E7" w14:textId="5D2FBB61" w:rsidR="007C47A1" w:rsidRPr="00E814E2" w:rsidRDefault="007C47A1" w:rsidP="00AE0863">
                                <w:pPr>
                                  <w:ind w:firstLine="426"/>
                                  <w:rPr>
                                    <w:color w:val="FFFFFF" w:themeColor="background1"/>
                                    <w:sz w:val="21"/>
                                    <w:szCs w:val="21"/>
                                  </w:rPr>
                                </w:pPr>
                                <w:r w:rsidRPr="00C74C1C">
                                  <w:rPr>
                                    <w:color w:val="FFFFFF" w:themeColor="background1"/>
                                    <w:sz w:val="21"/>
                                    <w:szCs w:val="21"/>
                                  </w:rPr>
                                  <w:t xml:space="preserve">Hover over each of the headings below for more </w:t>
                                </w:r>
                                <w:r w:rsidR="00AE0863">
                                  <w:rPr>
                                    <w:color w:val="FFFFFF" w:themeColor="background1"/>
                                    <w:sz w:val="21"/>
                                    <w:szCs w:val="21"/>
                                  </w:rPr>
                                  <w:t>instructions</w:t>
                                </w:r>
                                <w:r w:rsidRPr="00C74C1C">
                                  <w:rPr>
                                    <w:color w:val="FFFFFF" w:themeColor="background1"/>
                                    <w:sz w:val="21"/>
                                    <w:szCs w:val="21"/>
                                  </w:rPr>
                                  <w:t xml:space="preserve"> about each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CC2CC" id="Rectangle: Rounded Corners 3" o:spid="_x0000_s1026" style="position:absolute;left:0;text-align:left;margin-left:-11.05pt;margin-top:32.65pt;width:504.75pt;height:13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" fillcolor="#3c1053" stroked="f" strokeweight="2pt">
                    <v:textbox>
                      <w:txbxContent>
                        <w:p w14:paraId="37E3B932" w14:textId="77777777" w:rsidR="007C47A1" w:rsidRPr="00C74C1C" w:rsidRDefault="007C47A1" w:rsidP="00AE0863">
                          <w:pPr>
                            <w:spacing w:after="40"/>
                            <w:ind w:firstLine="357"/>
                            <w:rPr>
                              <w:color w:val="FFFFFF" w:themeColor="background1"/>
                              <w:sz w:val="21"/>
                              <w:szCs w:val="21"/>
                              <w:lang w:eastAsia="en-US"/>
                            </w:rPr>
                          </w:pPr>
                          <w:r w:rsidRPr="00C74C1C">
                            <w:rPr>
                              <w:color w:val="FFFFFF" w:themeColor="background1"/>
                              <w:sz w:val="21"/>
                              <w:szCs w:val="21"/>
                              <w:lang w:eastAsia="en-US"/>
                            </w:rPr>
                            <w:t>To apply for approval to collect data from ACU students, please follow these steps:</w:t>
                          </w:r>
                        </w:p>
                        <w:p w14:paraId="36449446" w14:textId="67A7D4EE" w:rsidR="007C47A1" w:rsidRPr="00AE0863" w:rsidRDefault="003C4049" w:rsidP="00AE0863">
                          <w:pPr>
                            <w:pStyle w:val="ListParagraph"/>
                            <w:numPr>
                              <w:ilvl w:val="0"/>
                              <w:numId w:val="50"/>
                            </w:numPr>
                            <w:spacing w:before="120" w:after="120"/>
                            <w:rPr>
                              <w:rStyle w:val="Hyperlink"/>
                              <w:color w:val="FFFFFF" w:themeColor="background1"/>
                              <w:sz w:val="21"/>
                              <w:szCs w:val="21"/>
                              <w:u w:val="none"/>
                              <w:lang w:eastAsia="en-US"/>
                            </w:rPr>
                          </w:pPr>
                          <w:r>
                            <w:rPr>
                              <w:color w:val="FFFFFF" w:themeColor="background1"/>
                              <w:sz w:val="21"/>
                              <w:szCs w:val="21"/>
                              <w:lang w:eastAsia="en-US"/>
                            </w:rPr>
                            <w:t>R</w:t>
                          </w:r>
                          <w:r w:rsidR="007C47A1" w:rsidRPr="00C74C1C">
                            <w:rPr>
                              <w:color w:val="FFFFFF" w:themeColor="background1"/>
                              <w:sz w:val="21"/>
                              <w:szCs w:val="21"/>
                              <w:lang w:eastAsia="en-US"/>
                            </w:rPr>
                            <w:t>eview the</w:t>
                          </w:r>
                          <w:r w:rsidR="007C47A1" w:rsidRPr="00AE0863">
                            <w:rPr>
                              <w:color w:val="FFFFFF" w:themeColor="background1"/>
                              <w:sz w:val="21"/>
                              <w:szCs w:val="21"/>
                              <w:lang w:eastAsia="en-US"/>
                            </w:rPr>
                            <w:t xml:space="preserve"> </w:t>
                          </w:r>
                          <w:hyperlink r:id="rId14" w:history="1">
                            <w:r w:rsidR="00F067E2" w:rsidRPr="00AE0863">
                              <w:rPr>
                                <w:rStyle w:val="Hyperlink"/>
                                <w:color w:val="FFFFFF" w:themeColor="background1"/>
                                <w:sz w:val="21"/>
                                <w:szCs w:val="21"/>
                                <w:u w:val="none"/>
                                <w:lang w:eastAsia="en-US"/>
                              </w:rPr>
                              <w:t>Survey, Interview &amp; Focus Group Governance</w:t>
                            </w:r>
                            <w:r w:rsidR="007C47A1" w:rsidRPr="00AE0863">
                              <w:rPr>
                                <w:rStyle w:val="Hyperlink"/>
                                <w:color w:val="FFFFFF" w:themeColor="background1"/>
                                <w:sz w:val="21"/>
                                <w:szCs w:val="21"/>
                                <w:u w:val="none"/>
                                <w:lang w:eastAsia="en-US"/>
                              </w:rPr>
                              <w:t xml:space="preserve"> Framework</w:t>
                            </w:r>
                          </w:hyperlink>
                        </w:p>
                        <w:p w14:paraId="2CA089CD" w14:textId="4E533B37" w:rsidR="00AE0863" w:rsidRPr="00AE0863" w:rsidRDefault="00AE0863" w:rsidP="00AE0863">
                          <w:pPr>
                            <w:pStyle w:val="ListParagraph"/>
                            <w:numPr>
                              <w:ilvl w:val="0"/>
                              <w:numId w:val="50"/>
                            </w:numPr>
                            <w:spacing w:before="120" w:after="120"/>
                            <w:rPr>
                              <w:color w:val="FFFFFF" w:themeColor="background1"/>
                              <w:sz w:val="21"/>
                              <w:szCs w:val="21"/>
                              <w:lang w:eastAsia="en-US"/>
                            </w:rPr>
                          </w:pPr>
                          <w:r w:rsidRPr="00AE0863">
                            <w:rPr>
                              <w:rStyle w:val="Hyperlink"/>
                              <w:color w:val="FFFFFF" w:themeColor="background1"/>
                              <w:sz w:val="21"/>
                              <w:szCs w:val="21"/>
                              <w:u w:val="none"/>
                              <w:lang w:eastAsia="en-US"/>
                            </w:rPr>
                            <w:t xml:space="preserve">Consult the </w:t>
                          </w:r>
                          <w:hyperlink r:id="rId15" w:history="1">
                            <w:r w:rsidRPr="00AE0863">
                              <w:rPr>
                                <w:rStyle w:val="Hyperlink"/>
                                <w:color w:val="FFFFFF" w:themeColor="background1"/>
                                <w:sz w:val="21"/>
                                <w:szCs w:val="21"/>
                                <w:lang w:eastAsia="en-US"/>
                              </w:rPr>
                              <w:t>Research Register</w:t>
                            </w:r>
                          </w:hyperlink>
                          <w:r w:rsidRPr="00AE0863">
                            <w:rPr>
                              <w:rStyle w:val="Hyperlink"/>
                              <w:color w:val="FFFFFF" w:themeColor="background1"/>
                              <w:sz w:val="21"/>
                              <w:szCs w:val="21"/>
                              <w:u w:val="none"/>
                              <w:lang w:eastAsia="en-US"/>
                            </w:rPr>
                            <w:t xml:space="preserve"> for existing research</w:t>
                          </w:r>
                          <w:r w:rsidR="005B650B">
                            <w:rPr>
                              <w:rStyle w:val="Hyperlink"/>
                              <w:color w:val="FFFFFF" w:themeColor="background1"/>
                              <w:sz w:val="21"/>
                              <w:szCs w:val="21"/>
                              <w:u w:val="none"/>
                              <w:lang w:eastAsia="en-US"/>
                            </w:rPr>
                            <w:t xml:space="preserve"> projects</w:t>
                          </w:r>
                        </w:p>
                        <w:p w14:paraId="0668E44E" w14:textId="4E826F2D" w:rsidR="003C4049" w:rsidRDefault="00BC4652" w:rsidP="00AE0863">
                          <w:pPr>
                            <w:pStyle w:val="ListParagraph"/>
                            <w:numPr>
                              <w:ilvl w:val="0"/>
                              <w:numId w:val="50"/>
                            </w:numPr>
                            <w:spacing w:before="120" w:after="120"/>
                            <w:rPr>
                              <w:color w:val="FFFFFF" w:themeColor="background1"/>
                              <w:sz w:val="21"/>
                              <w:szCs w:val="21"/>
                              <w:lang w:eastAsia="en-US"/>
                            </w:rPr>
                          </w:pPr>
                          <w:r w:rsidRPr="00C74C1C">
                            <w:rPr>
                              <w:color w:val="FFFFFF" w:themeColor="background1"/>
                              <w:sz w:val="21"/>
                              <w:szCs w:val="21"/>
                              <w:lang w:eastAsia="en-US"/>
                            </w:rPr>
                            <w:t xml:space="preserve">Complete </w:t>
                          </w:r>
                          <w:r w:rsidR="00780283">
                            <w:rPr>
                              <w:color w:val="FFFFFF" w:themeColor="background1"/>
                              <w:sz w:val="21"/>
                              <w:szCs w:val="21"/>
                              <w:lang w:eastAsia="en-US"/>
                            </w:rPr>
                            <w:t>all fields in this</w:t>
                          </w:r>
                          <w:r w:rsidR="00E814E2">
                            <w:rPr>
                              <w:color w:val="FFFFFF" w:themeColor="background1"/>
                              <w:sz w:val="21"/>
                              <w:szCs w:val="21"/>
                              <w:lang w:eastAsia="en-US"/>
                            </w:rPr>
                            <w:t xml:space="preserve"> for</w:t>
                          </w:r>
                          <w:r w:rsidR="00780283">
                            <w:rPr>
                              <w:color w:val="FFFFFF" w:themeColor="background1"/>
                              <w:sz w:val="21"/>
                              <w:szCs w:val="21"/>
                              <w:lang w:eastAsia="en-US"/>
                            </w:rPr>
                            <w:t>m</w:t>
                          </w:r>
                        </w:p>
                        <w:p w14:paraId="776A286F" w14:textId="0AAA399A" w:rsidR="007C47A1" w:rsidRPr="00C74C1C" w:rsidRDefault="003C4049" w:rsidP="00AE0863">
                          <w:pPr>
                            <w:pStyle w:val="ListParagraph"/>
                            <w:numPr>
                              <w:ilvl w:val="0"/>
                              <w:numId w:val="50"/>
                            </w:numPr>
                            <w:spacing w:before="120" w:after="120"/>
                            <w:rPr>
                              <w:color w:val="FFFFFF" w:themeColor="background1"/>
                              <w:sz w:val="21"/>
                              <w:szCs w:val="21"/>
                              <w:lang w:eastAsia="en-US"/>
                            </w:rPr>
                          </w:pPr>
                          <w:r>
                            <w:rPr>
                              <w:color w:val="FFFFFF" w:themeColor="background1"/>
                              <w:sz w:val="21"/>
                              <w:szCs w:val="21"/>
                              <w:lang w:eastAsia="en-US"/>
                            </w:rPr>
                            <w:t>S</w:t>
                          </w:r>
                          <w:r w:rsidR="007C47A1" w:rsidRPr="00C74C1C">
                            <w:rPr>
                              <w:color w:val="FFFFFF" w:themeColor="background1"/>
                              <w:sz w:val="21"/>
                              <w:szCs w:val="21"/>
                              <w:lang w:eastAsia="en-US"/>
                            </w:rPr>
                            <w:t xml:space="preserve">end </w:t>
                          </w:r>
                          <w:r w:rsidR="00780283">
                            <w:rPr>
                              <w:color w:val="FFFFFF" w:themeColor="background1"/>
                              <w:sz w:val="21"/>
                              <w:szCs w:val="21"/>
                              <w:lang w:eastAsia="en-US"/>
                            </w:rPr>
                            <w:t xml:space="preserve">completed form and </w:t>
                          </w:r>
                          <w:r w:rsidR="007C47A1" w:rsidRPr="00C74C1C">
                            <w:rPr>
                              <w:color w:val="FFFFFF" w:themeColor="background1"/>
                              <w:sz w:val="21"/>
                              <w:szCs w:val="21"/>
                              <w:lang w:eastAsia="en-US"/>
                            </w:rPr>
                            <w:t xml:space="preserve">supporting documents to </w:t>
                          </w:r>
                          <w:hyperlink r:id="rId16" w:history="1">
                            <w:r w:rsidR="007C47A1" w:rsidRPr="00C74C1C">
                              <w:rPr>
                                <w:rStyle w:val="Hyperlink"/>
                                <w:color w:val="FFFFFF" w:themeColor="background1"/>
                                <w:sz w:val="21"/>
                                <w:szCs w:val="21"/>
                                <w:lang w:eastAsia="en-US"/>
                              </w:rPr>
                              <w:t>CEI@acu.edu.au</w:t>
                            </w:r>
                          </w:hyperlink>
                        </w:p>
                        <w:p w14:paraId="7460B5E7" w14:textId="5D2FBB61" w:rsidR="007C47A1" w:rsidRPr="00E814E2" w:rsidRDefault="007C47A1" w:rsidP="00AE0863">
                          <w:pPr>
                            <w:ind w:firstLine="426"/>
                            <w:rPr>
                              <w:color w:val="FFFFFF" w:themeColor="background1"/>
                              <w:sz w:val="21"/>
                              <w:szCs w:val="21"/>
                            </w:rPr>
                          </w:pPr>
                          <w:r w:rsidRPr="00C74C1C">
                            <w:rPr>
                              <w:color w:val="FFFFFF" w:themeColor="background1"/>
                              <w:sz w:val="21"/>
                              <w:szCs w:val="21"/>
                            </w:rPr>
                            <w:t xml:space="preserve">Hover over each of the headings below for more </w:t>
                          </w:r>
                          <w:r w:rsidR="00AE0863">
                            <w:rPr>
                              <w:color w:val="FFFFFF" w:themeColor="background1"/>
                              <w:sz w:val="21"/>
                              <w:szCs w:val="21"/>
                            </w:rPr>
                            <w:t>instructions</w:t>
                          </w:r>
                          <w:r w:rsidRPr="00C74C1C">
                            <w:rPr>
                              <w:color w:val="FFFFFF" w:themeColor="background1"/>
                              <w:sz w:val="21"/>
                              <w:szCs w:val="21"/>
                            </w:rPr>
                            <w:t xml:space="preserve"> about each entry.</w:t>
                          </w:r>
                        </w:p>
                      </w:txbxContent>
                    </v:textbox>
                  </v:roundrect>
                </w:pict>
              </mc:Fallback>
            </mc:AlternateContent>
          </w:r>
          <w:r w:rsidR="00F067E2" w:rsidRPr="00F067E2">
            <w:rPr>
              <w:rFonts w:ascii="Georgia" w:hAnsi="Georgia"/>
              <w:sz w:val="36"/>
              <w:szCs w:val="36"/>
            </w:rPr>
            <w:t>Application Form</w:t>
          </w:r>
          <w:r w:rsidR="00F067E2" w:rsidRPr="00F067E2">
            <w:rPr>
              <w:sz w:val="50"/>
              <w:szCs w:val="48"/>
            </w:rPr>
            <w:tab/>
          </w:r>
          <w:r w:rsidR="00F067E2" w:rsidRPr="00F067E2">
            <w:tab/>
          </w:r>
          <w:r w:rsidR="00F067E2" w:rsidRPr="00F067E2">
            <w:rPr>
              <w:rFonts w:eastAsiaTheme="minorEastAsia" w:cstheme="minorBidi"/>
              <w:noProof/>
              <w:color w:val="auto"/>
              <w:spacing w:val="0"/>
              <w:kern w:val="0"/>
              <w:sz w:val="20"/>
              <w:szCs w:val="20"/>
              <w:lang w:eastAsia="en-AU"/>
            </w:rPr>
            <w:tab/>
          </w:r>
        </w:p>
        <w:p w14:paraId="7F318303" w14:textId="08F300E2" w:rsidR="007C47A1" w:rsidRDefault="007C47A1" w:rsidP="007C47A1"/>
        <w:p w14:paraId="34182F4F" w14:textId="588CFE77" w:rsidR="007C47A1" w:rsidRDefault="007C47A1" w:rsidP="007C47A1"/>
        <w:p w14:paraId="1BF399D8" w14:textId="022F83F8" w:rsidR="007C47A1" w:rsidRDefault="007C47A1" w:rsidP="007C47A1"/>
        <w:p w14:paraId="13E53CC8" w14:textId="0103E752" w:rsidR="007C47A1" w:rsidRDefault="007C47A1" w:rsidP="007C47A1"/>
        <w:p w14:paraId="0E59FCB5" w14:textId="5F95CBE4" w:rsidR="00265164" w:rsidRDefault="004C5677" w:rsidP="00AE0863">
          <w:pPr>
            <w:spacing w:after="240"/>
            <w:jc w:val="both"/>
            <w:rPr>
              <w:sz w:val="20"/>
              <w:szCs w:val="20"/>
              <w:lang w:eastAsia="en-US"/>
            </w:rPr>
          </w:pPr>
        </w:p>
      </w:sdtContent>
    </w:sdt>
    <w:bookmarkEnd w:id="0"/>
    <w:p w14:paraId="2D405D5C" w14:textId="6B20F73C" w:rsidR="00B803A0" w:rsidRDefault="004C5677">
      <w:pPr>
        <w:rPr>
          <w:sz w:val="20"/>
          <w:szCs w:val="20"/>
          <w:lang w:eastAsia="en-US"/>
        </w:rPr>
      </w:pPr>
      <w:r>
        <w:rPr>
          <w:noProof/>
          <w:sz w:val="20"/>
          <w:szCs w:val="20"/>
          <w:lang w:eastAsia="en-US"/>
        </w:rPr>
        <w:pict w14:anchorId="10A2FCEA">
          <v:shapetype id="_x0000_t201" coordsize="21600,21600" o:spt="201" path="m,l,21600r21600,l21600,xe">
            <v:stroke joinstyle="miter"/>
            <v:path shadowok="f" o:extrusionok="f" strokeok="f" fillok="f" o:connecttype="rect"/>
            <o:lock v:ext="edit" shapetype="t"/>
          </v:shapetype>
          <v:shape id="_x0000_s1042" type="#_x0000_t201" style="position:absolute;margin-left:0;margin-top:21.55pt;width:52.5pt;height:25.5pt;z-index:251663360;mso-position-horizontal-relative:text;mso-position-vertical-relative:text" o:preferrelative="t" filled="f" stroked="f">
            <v:imagedata r:id="rId17" o:title=""/>
            <o:lock v:ext="edit" aspectratio="t"/>
          </v:shape>
          <w:control r:id="rId18" w:name="OptionButton4" w:shapeid="_x0000_s1042"/>
        </w:pict>
      </w:r>
      <w:r w:rsidR="00B803A0">
        <w:rPr>
          <w:sz w:val="20"/>
          <w:szCs w:val="20"/>
          <w:lang w:eastAsia="en-US"/>
        </w:rPr>
        <w:t xml:space="preserve">Which Tier of </w:t>
      </w:r>
      <w:r w:rsidR="00D20EDA">
        <w:rPr>
          <w:sz w:val="20"/>
          <w:szCs w:val="20"/>
          <w:lang w:eastAsia="en-US"/>
        </w:rPr>
        <w:t>research</w:t>
      </w:r>
      <w:r w:rsidR="00B803A0">
        <w:rPr>
          <w:sz w:val="20"/>
          <w:szCs w:val="20"/>
          <w:lang w:eastAsia="en-US"/>
        </w:rPr>
        <w:t xml:space="preserve"> are you applying for?</w:t>
      </w:r>
    </w:p>
    <w:p w14:paraId="194A4F57" w14:textId="765B0011" w:rsidR="00B803A0" w:rsidRDefault="3CC90C1E" w:rsidP="009D4B38">
      <w:pPr>
        <w:tabs>
          <w:tab w:val="left" w:pos="2943"/>
        </w:tabs>
        <w:ind w:left="1440"/>
        <w:rPr>
          <w:sz w:val="20"/>
          <w:szCs w:val="20"/>
          <w:lang w:eastAsia="en-US"/>
        </w:rPr>
      </w:pPr>
      <w:bookmarkStart w:id="1" w:name="_Hlk128559505"/>
      <w:r>
        <w:rPr>
          <w:sz w:val="20"/>
          <w:szCs w:val="20"/>
          <w:lang w:eastAsia="en-US"/>
        </w:rPr>
        <w:t>I</w:t>
      </w:r>
      <w:r w:rsidR="362A1379" w:rsidRPr="00B803A0">
        <w:rPr>
          <w:sz w:val="20"/>
          <w:szCs w:val="20"/>
          <w:lang w:eastAsia="en-US"/>
        </w:rPr>
        <w:t>nstitutional survey</w:t>
      </w:r>
      <w:r w:rsidR="03D35572" w:rsidRPr="00B803A0">
        <w:rPr>
          <w:sz w:val="20"/>
          <w:szCs w:val="20"/>
          <w:lang w:eastAsia="en-US"/>
        </w:rPr>
        <w:t xml:space="preserve"> </w:t>
      </w:r>
      <w:bookmarkStart w:id="2" w:name="_Hlk128560943"/>
      <w:r w:rsidR="03D35572" w:rsidRPr="00B803A0">
        <w:rPr>
          <w:sz w:val="20"/>
          <w:szCs w:val="20"/>
          <w:lang w:eastAsia="en-US"/>
        </w:rPr>
        <w:t>or Internal Quality Assurance</w:t>
      </w:r>
      <w:bookmarkEnd w:id="2"/>
      <w:r w:rsidR="362A1379">
        <w:rPr>
          <w:sz w:val="20"/>
          <w:szCs w:val="20"/>
          <w:lang w:eastAsia="en-US"/>
        </w:rPr>
        <w:t>.</w:t>
      </w:r>
      <w:bookmarkEnd w:id="1"/>
      <w:r w:rsidR="07137239" w:rsidRPr="00B803A0">
        <w:rPr>
          <w:sz w:val="20"/>
          <w:szCs w:val="20"/>
          <w:lang w:eastAsia="en-US"/>
        </w:rPr>
        <w:t xml:space="preserve"> </w:t>
      </w:r>
      <w:r>
        <w:rPr>
          <w:sz w:val="20"/>
          <w:szCs w:val="20"/>
          <w:lang w:eastAsia="en-US"/>
        </w:rPr>
        <w:t xml:space="preserve">Surveys that require large number of responses and are conducted to satisfy compliance and national benchmarking needs. </w:t>
      </w:r>
      <w:r w:rsidR="362A1379">
        <w:rPr>
          <w:sz w:val="20"/>
          <w:szCs w:val="20"/>
          <w:lang w:eastAsia="en-US"/>
        </w:rPr>
        <w:t>R</w:t>
      </w:r>
      <w:r w:rsidR="07137239" w:rsidRPr="00B803A0">
        <w:rPr>
          <w:sz w:val="20"/>
          <w:szCs w:val="20"/>
          <w:lang w:eastAsia="en-US"/>
        </w:rPr>
        <w:t xml:space="preserve">equires ACU block out period. </w:t>
      </w:r>
    </w:p>
    <w:p w14:paraId="52D289EE" w14:textId="403425E7" w:rsidR="00D32D43" w:rsidRPr="00D32D43" w:rsidRDefault="004C5677" w:rsidP="5820DBDF">
      <w:pPr>
        <w:ind w:left="1440"/>
        <w:rPr>
          <w:sz w:val="20"/>
          <w:szCs w:val="20"/>
          <w:lang w:eastAsia="en-US"/>
        </w:rPr>
      </w:pPr>
      <w:r>
        <w:rPr>
          <w:noProof/>
          <w:sz w:val="20"/>
          <w:szCs w:val="20"/>
          <w:lang w:eastAsia="en-US"/>
        </w:rPr>
        <w:pict w14:anchorId="57CD580D">
          <v:shape id="_x0000_s1064" type="#_x0000_t201" style="position:absolute;left:0;text-align:left;margin-left:0;margin-top:.6pt;width:51pt;height:20.25pt;z-index:251668480;mso-position-horizontal-relative:text;mso-position-vertical-relative:text" o:preferrelative="t" filled="f" stroked="f">
            <v:imagedata r:id="rId19" o:title=""/>
            <o:lock v:ext="edit" aspectratio="t"/>
          </v:shape>
          <w:control r:id="rId20" w:name="CheckBox11" w:shapeid="_x0000_s1064"/>
        </w:pict>
      </w:r>
      <w:bookmarkStart w:id="3" w:name="_Hlk128561018"/>
      <w:r w:rsidR="6C31D2EF" w:rsidRPr="00D32D43">
        <w:rPr>
          <w:sz w:val="20"/>
          <w:szCs w:val="20"/>
          <w:lang w:eastAsia="en-US"/>
        </w:rPr>
        <w:t>Internal</w:t>
      </w:r>
      <w:r w:rsidR="362A1379" w:rsidRPr="00D32D43">
        <w:rPr>
          <w:sz w:val="20"/>
          <w:szCs w:val="20"/>
          <w:lang w:eastAsia="en-US"/>
        </w:rPr>
        <w:t xml:space="preserve"> </w:t>
      </w:r>
      <w:r w:rsidR="21DDE42B">
        <w:rPr>
          <w:sz w:val="20"/>
          <w:szCs w:val="20"/>
          <w:lang w:eastAsia="en-US"/>
        </w:rPr>
        <w:t>research</w:t>
      </w:r>
      <w:bookmarkEnd w:id="3"/>
      <w:r w:rsidR="362A1379">
        <w:rPr>
          <w:sz w:val="20"/>
          <w:szCs w:val="20"/>
          <w:lang w:eastAsia="en-US"/>
        </w:rPr>
        <w:t xml:space="preserve">. </w:t>
      </w:r>
      <w:bookmarkStart w:id="4" w:name="_Hlk128561036"/>
      <w:r w:rsidR="21DDE42B">
        <w:rPr>
          <w:sz w:val="20"/>
          <w:szCs w:val="20"/>
          <w:lang w:eastAsia="en-US"/>
        </w:rPr>
        <w:t>Data collection</w:t>
      </w:r>
      <w:bookmarkEnd w:id="4"/>
      <w:r w:rsidR="21DDE42B">
        <w:rPr>
          <w:sz w:val="20"/>
          <w:szCs w:val="20"/>
          <w:lang w:eastAsia="en-US"/>
        </w:rPr>
        <w:t xml:space="preserve"> </w:t>
      </w:r>
      <w:r w:rsidR="16F71E07">
        <w:rPr>
          <w:sz w:val="20"/>
          <w:szCs w:val="20"/>
          <w:lang w:eastAsia="en-US"/>
        </w:rPr>
        <w:t>that require</w:t>
      </w:r>
      <w:r w:rsidR="21DDE42B">
        <w:rPr>
          <w:sz w:val="20"/>
          <w:szCs w:val="20"/>
          <w:lang w:eastAsia="en-US"/>
        </w:rPr>
        <w:t>s</w:t>
      </w:r>
      <w:r w:rsidR="16F71E07">
        <w:rPr>
          <w:sz w:val="20"/>
          <w:szCs w:val="20"/>
          <w:lang w:eastAsia="en-US"/>
        </w:rPr>
        <w:t xml:space="preserve"> multiple cohorts of students’ participation. </w:t>
      </w:r>
      <w:r w:rsidR="362A1379">
        <w:rPr>
          <w:sz w:val="20"/>
          <w:szCs w:val="20"/>
          <w:lang w:eastAsia="en-US"/>
        </w:rPr>
        <w:t>Initial invitation and 2 follow up reminders.</w:t>
      </w:r>
    </w:p>
    <w:p w14:paraId="72025AAE" w14:textId="5D683911" w:rsidR="00B803A0" w:rsidRDefault="004C5677" w:rsidP="00472262">
      <w:pPr>
        <w:ind w:left="1440"/>
        <w:rPr>
          <w:sz w:val="20"/>
          <w:szCs w:val="20"/>
          <w:lang w:eastAsia="en-US"/>
        </w:rPr>
      </w:pPr>
      <w:r>
        <w:rPr>
          <w:noProof/>
          <w:sz w:val="20"/>
          <w:szCs w:val="20"/>
          <w:lang w:eastAsia="en-US"/>
        </w:rPr>
        <w:pict w14:anchorId="7BB7C9A7">
          <v:shape id="_x0000_s1044" type="#_x0000_t201" style="position:absolute;left:0;text-align:left;margin-left:.5pt;margin-top:3.4pt;width:51pt;height:20.25pt;z-index:251665408;mso-position-horizontal-relative:text;mso-position-vertical-relative:text" o:preferrelative="t" filled="f" stroked="f">
            <v:imagedata r:id="rId21" o:title=""/>
            <o:lock v:ext="edit" aspectratio="t"/>
          </v:shape>
          <w:control r:id="rId22" w:name="CheckBox111" w:shapeid="_x0000_s1044"/>
        </w:pict>
      </w:r>
      <w:r w:rsidR="33D9B7DB">
        <w:rPr>
          <w:sz w:val="20"/>
          <w:szCs w:val="20"/>
          <w:lang w:eastAsia="en-US"/>
        </w:rPr>
        <w:t xml:space="preserve">Internal </w:t>
      </w:r>
      <w:r w:rsidR="21DDE42B">
        <w:rPr>
          <w:sz w:val="20"/>
          <w:szCs w:val="20"/>
          <w:lang w:eastAsia="en-US"/>
        </w:rPr>
        <w:t>research</w:t>
      </w:r>
      <w:r w:rsidR="362A1379">
        <w:rPr>
          <w:sz w:val="20"/>
          <w:szCs w:val="20"/>
          <w:lang w:eastAsia="en-US"/>
        </w:rPr>
        <w:t xml:space="preserve">. </w:t>
      </w:r>
      <w:r w:rsidR="21DDE42B">
        <w:rPr>
          <w:sz w:val="20"/>
          <w:szCs w:val="20"/>
          <w:lang w:eastAsia="en-US"/>
        </w:rPr>
        <w:t xml:space="preserve">Data collection </w:t>
      </w:r>
      <w:r w:rsidR="16F71E07">
        <w:rPr>
          <w:sz w:val="20"/>
          <w:szCs w:val="20"/>
          <w:lang w:eastAsia="en-US"/>
        </w:rPr>
        <w:t>that require</w:t>
      </w:r>
      <w:r w:rsidR="37A59D82">
        <w:rPr>
          <w:sz w:val="20"/>
          <w:szCs w:val="20"/>
          <w:lang w:eastAsia="en-US"/>
        </w:rPr>
        <w:t>s</w:t>
      </w:r>
      <w:r w:rsidR="16F71E07">
        <w:rPr>
          <w:sz w:val="20"/>
          <w:szCs w:val="20"/>
          <w:lang w:eastAsia="en-US"/>
        </w:rPr>
        <w:t xml:space="preserve"> a single or small cohort of students’ participation. </w:t>
      </w:r>
      <w:r w:rsidR="362A1379">
        <w:rPr>
          <w:sz w:val="20"/>
          <w:szCs w:val="20"/>
          <w:lang w:eastAsia="en-US"/>
        </w:rPr>
        <w:t xml:space="preserve">Initial invitation and 1 follow up reminder. </w:t>
      </w:r>
    </w:p>
    <w:p w14:paraId="5BA51699" w14:textId="02621B2B" w:rsidR="00F067E2" w:rsidRDefault="004C5677" w:rsidP="00F067E2">
      <w:pPr>
        <w:spacing w:after="0"/>
        <w:ind w:left="1440"/>
        <w:rPr>
          <w:sz w:val="20"/>
          <w:szCs w:val="20"/>
          <w:lang w:eastAsia="en-US"/>
        </w:rPr>
      </w:pPr>
      <w:r>
        <w:rPr>
          <w:noProof/>
          <w:sz w:val="20"/>
          <w:szCs w:val="20"/>
          <w:lang w:eastAsia="en-US"/>
        </w:rPr>
        <w:pict w14:anchorId="54C01130">
          <v:shape id="_x0000_s1052" type="#_x0000_t201" style="position:absolute;left:0;text-align:left;margin-left:.5pt;margin-top:-.1pt;width:51pt;height:20.25pt;z-index:251666432;mso-position-horizontal-relative:text;mso-position-vertical-relative:text" o:preferrelative="t" filled="f" stroked="f">
            <v:imagedata r:id="rId23" o:title=""/>
            <o:lock v:ext="edit" aspectratio="t"/>
          </v:shape>
          <w:control r:id="rId24" w:name="CheckBox1111" w:shapeid="_x0000_s1052"/>
        </w:pict>
      </w:r>
      <w:r w:rsidR="4D51CA85" w:rsidRPr="5820DBDF">
        <w:rPr>
          <w:sz w:val="20"/>
          <w:szCs w:val="20"/>
          <w:lang w:eastAsia="en-US"/>
        </w:rPr>
        <w:t xml:space="preserve">External </w:t>
      </w:r>
      <w:r w:rsidR="4BDBA4CA" w:rsidRPr="5820DBDF">
        <w:rPr>
          <w:sz w:val="20"/>
          <w:szCs w:val="20"/>
          <w:lang w:eastAsia="en-US"/>
        </w:rPr>
        <w:t>research. Any data collection method from an external organisation. Initial invitation and n</w:t>
      </w:r>
      <w:r w:rsidR="5F231455" w:rsidRPr="5820DBDF">
        <w:rPr>
          <w:sz w:val="20"/>
          <w:szCs w:val="20"/>
          <w:lang w:eastAsia="en-US"/>
        </w:rPr>
        <w:t>o</w:t>
      </w:r>
      <w:r w:rsidR="4BDBA4CA" w:rsidRPr="5820DBDF">
        <w:rPr>
          <w:sz w:val="20"/>
          <w:szCs w:val="20"/>
          <w:lang w:eastAsia="en-US"/>
        </w:rPr>
        <w:t xml:space="preserve"> follow up reminder.</w:t>
      </w:r>
    </w:p>
    <w:p w14:paraId="51F5B25A" w14:textId="77777777" w:rsidR="00241B67" w:rsidRDefault="00241B67" w:rsidP="00F067E2">
      <w:pPr>
        <w:spacing w:after="0"/>
        <w:ind w:left="1440"/>
        <w:rPr>
          <w:sz w:val="20"/>
          <w:szCs w:val="20"/>
          <w:lang w:eastAsia="en-US"/>
        </w:rPr>
      </w:pPr>
    </w:p>
    <w:tbl>
      <w:tblPr>
        <w:tblStyle w:val="TableGrid"/>
        <w:tblW w:w="0" w:type="auto"/>
        <w:tblLook w:val="04A0" w:firstRow="1" w:lastRow="0" w:firstColumn="1" w:lastColumn="0" w:noHBand="0" w:noVBand="1"/>
      </w:tblPr>
      <w:tblGrid>
        <w:gridCol w:w="3335"/>
        <w:gridCol w:w="3606"/>
        <w:gridCol w:w="326"/>
        <w:gridCol w:w="1602"/>
        <w:gridCol w:w="986"/>
      </w:tblGrid>
      <w:tr w:rsidR="002C643D" w14:paraId="6D863714" w14:textId="77777777" w:rsidTr="00AE0863">
        <w:trPr>
          <w:trHeight w:val="784"/>
        </w:trPr>
        <w:tc>
          <w:tcPr>
            <w:tcW w:w="3335" w:type="dxa"/>
            <w:shd w:val="clear" w:color="auto" w:fill="E5DFEC" w:themeFill="accent4" w:themeFillTint="33"/>
            <w:vAlign w:val="center"/>
          </w:tcPr>
          <w:p w14:paraId="4B8C306D" w14:textId="506CEBB9" w:rsidR="002C643D" w:rsidRPr="00AE0863" w:rsidRDefault="00D12CED" w:rsidP="00F067E2">
            <w:pPr>
              <w:tabs>
                <w:tab w:val="left" w:pos="2943"/>
              </w:tabs>
              <w:rPr>
                <w:lang w:eastAsia="en-US"/>
              </w:rPr>
            </w:pPr>
            <w:r>
              <w:rPr>
                <w:sz w:val="20"/>
                <w:szCs w:val="20"/>
                <w:lang w:eastAsia="en-US"/>
              </w:rPr>
              <w:t xml:space="preserve"> </w:t>
            </w:r>
            <w:bookmarkStart w:id="5" w:name="Timing"/>
            <w:bookmarkStart w:id="6" w:name="Title"/>
            <w:r w:rsidR="002C643D" w:rsidRPr="00AE0863">
              <w:rPr>
                <w:lang w:eastAsia="en-US"/>
              </w:rPr>
              <w:fldChar w:fldCharType="begin"/>
            </w:r>
            <w:r w:rsidR="00085362">
              <w:rPr>
                <w:lang w:eastAsia="en-US"/>
              </w:rPr>
              <w:instrText>HYPERLINK  \l "Title" \o "Enter a distinctive name for the research. Be sure that the title isn't already taken in the Research Register."</w:instrText>
            </w:r>
            <w:r w:rsidR="002C643D" w:rsidRPr="00AE0863">
              <w:rPr>
                <w:lang w:eastAsia="en-US"/>
              </w:rPr>
              <w:fldChar w:fldCharType="separate"/>
            </w:r>
            <w:r w:rsidR="002C643D" w:rsidRPr="00AE0863">
              <w:rPr>
                <w:rStyle w:val="Hyperlink"/>
                <w:color w:val="auto"/>
                <w:u w:val="none"/>
                <w:lang w:eastAsia="en-US"/>
              </w:rPr>
              <w:t>Research Title:</w:t>
            </w:r>
            <w:bookmarkEnd w:id="5"/>
            <w:bookmarkEnd w:id="6"/>
            <w:r w:rsidR="002C643D" w:rsidRPr="00AE0863">
              <w:rPr>
                <w:lang w:eastAsia="en-US"/>
              </w:rPr>
              <w:fldChar w:fldCharType="end"/>
            </w:r>
          </w:p>
        </w:tc>
        <w:sdt>
          <w:sdtPr>
            <w:rPr>
              <w:lang w:eastAsia="en-US"/>
            </w:rPr>
            <w:id w:val="-1606340470"/>
            <w:placeholder>
              <w:docPart w:val="8FB57592FFBD452EAF09DBE9B98C259D"/>
            </w:placeholder>
            <w:showingPlcHdr/>
          </w:sdtPr>
          <w:sdtEndPr/>
          <w:sdtContent>
            <w:tc>
              <w:tcPr>
                <w:tcW w:w="6520" w:type="dxa"/>
                <w:gridSpan w:val="4"/>
                <w:vAlign w:val="center"/>
              </w:tcPr>
              <w:p w14:paraId="5C2AB59D" w14:textId="387636CE" w:rsidR="002C643D" w:rsidRDefault="002C643D" w:rsidP="00ED087B">
                <w:pPr>
                  <w:tabs>
                    <w:tab w:val="left" w:pos="2943"/>
                  </w:tabs>
                  <w:rPr>
                    <w:lang w:eastAsia="en-US"/>
                  </w:rPr>
                </w:pPr>
                <w:r w:rsidRPr="00A679B8">
                  <w:rPr>
                    <w:rStyle w:val="PlaceholderText"/>
                  </w:rPr>
                  <w:t xml:space="preserve">Click here to enter </w:t>
                </w:r>
                <w:r>
                  <w:rPr>
                    <w:rStyle w:val="PlaceholderText"/>
                  </w:rPr>
                  <w:t>title</w:t>
                </w:r>
                <w:r w:rsidRPr="00A679B8">
                  <w:rPr>
                    <w:rStyle w:val="PlaceholderText"/>
                  </w:rPr>
                  <w:t>.</w:t>
                </w:r>
              </w:p>
            </w:tc>
          </w:sdtContent>
        </w:sdt>
      </w:tr>
      <w:bookmarkStart w:id="7" w:name="Purpose"/>
      <w:tr w:rsidR="000C7BAD" w14:paraId="7B402FB1" w14:textId="77777777" w:rsidTr="00AE0863">
        <w:trPr>
          <w:trHeight w:val="742"/>
        </w:trPr>
        <w:tc>
          <w:tcPr>
            <w:tcW w:w="3335" w:type="dxa"/>
            <w:shd w:val="clear" w:color="auto" w:fill="E5DFEC" w:themeFill="accent4" w:themeFillTint="33"/>
            <w:vAlign w:val="center"/>
          </w:tcPr>
          <w:p w14:paraId="19E99FFE" w14:textId="32845D0B" w:rsidR="000C7BAD" w:rsidRPr="000C7BAD" w:rsidRDefault="00335560" w:rsidP="00F067E2">
            <w:pPr>
              <w:tabs>
                <w:tab w:val="left" w:pos="2943"/>
              </w:tabs>
            </w:pPr>
            <w:r>
              <w:rPr>
                <w:lang w:eastAsia="en-US"/>
              </w:rPr>
              <w:fldChar w:fldCharType="begin"/>
            </w:r>
            <w:r w:rsidR="00085362">
              <w:rPr>
                <w:lang w:eastAsia="en-US"/>
              </w:rPr>
              <w:instrText>HYPERLINK  \l "Purpose" \o "Enter a brief summary of the purpose and objectives of the research."</w:instrText>
            </w:r>
            <w:r>
              <w:rPr>
                <w:lang w:eastAsia="en-US"/>
              </w:rPr>
              <w:fldChar w:fldCharType="separate"/>
            </w:r>
            <w:r w:rsidR="000C7BAD" w:rsidRPr="00C8410C">
              <w:t xml:space="preserve">Purpose of the </w:t>
            </w:r>
            <w:r w:rsidR="00D20EDA">
              <w:t>Research</w:t>
            </w:r>
            <w:r w:rsidR="000C7BAD" w:rsidRPr="00C8410C">
              <w:t>:</w:t>
            </w:r>
            <w:bookmarkEnd w:id="7"/>
            <w:r>
              <w:rPr>
                <w:lang w:eastAsia="en-US"/>
              </w:rPr>
              <w:fldChar w:fldCharType="end"/>
            </w:r>
          </w:p>
        </w:tc>
        <w:sdt>
          <w:sdtPr>
            <w:rPr>
              <w:lang w:eastAsia="en-US"/>
            </w:rPr>
            <w:id w:val="1005631025"/>
            <w:lock w:val="sdtLocked"/>
            <w:placeholder>
              <w:docPart w:val="D2182EE0D37547AE91D8A7DC236F08FF"/>
            </w:placeholder>
            <w:showingPlcHdr/>
            <w:text w:multiLine="1"/>
          </w:sdtPr>
          <w:sdtEndPr/>
          <w:sdtContent>
            <w:tc>
              <w:tcPr>
                <w:tcW w:w="6520" w:type="dxa"/>
                <w:gridSpan w:val="4"/>
                <w:vAlign w:val="center"/>
              </w:tcPr>
              <w:p w14:paraId="32AB9357" w14:textId="178795E9" w:rsidR="000C7BAD" w:rsidRDefault="000C7BAD" w:rsidP="00ED087B">
                <w:pPr>
                  <w:tabs>
                    <w:tab w:val="left" w:pos="2943"/>
                  </w:tabs>
                </w:pPr>
                <w:r w:rsidRPr="00A679B8">
                  <w:rPr>
                    <w:rStyle w:val="PlaceholderText"/>
                  </w:rPr>
                  <w:t xml:space="preserve">Click here to enter </w:t>
                </w:r>
                <w:r w:rsidR="002C643D">
                  <w:rPr>
                    <w:rStyle w:val="PlaceholderText"/>
                  </w:rPr>
                  <w:t>purpose</w:t>
                </w:r>
                <w:r w:rsidRPr="00A679B8">
                  <w:rPr>
                    <w:rStyle w:val="PlaceholderText"/>
                  </w:rPr>
                  <w:t>.</w:t>
                </w:r>
              </w:p>
            </w:tc>
          </w:sdtContent>
        </w:sdt>
      </w:tr>
      <w:bookmarkStart w:id="8" w:name="Population"/>
      <w:tr w:rsidR="000C7BAD" w14:paraId="1324C750" w14:textId="77777777" w:rsidTr="00AE0863">
        <w:trPr>
          <w:trHeight w:val="711"/>
        </w:trPr>
        <w:tc>
          <w:tcPr>
            <w:tcW w:w="3335" w:type="dxa"/>
            <w:shd w:val="clear" w:color="auto" w:fill="E5DFEC" w:themeFill="accent4" w:themeFillTint="33"/>
            <w:vAlign w:val="center"/>
          </w:tcPr>
          <w:p w14:paraId="68729741" w14:textId="7304DF53" w:rsidR="000C7BAD" w:rsidRPr="000C7BAD" w:rsidRDefault="00335560" w:rsidP="00A80155">
            <w:pPr>
              <w:tabs>
                <w:tab w:val="left" w:pos="2943"/>
              </w:tabs>
            </w:pPr>
            <w:r>
              <w:fldChar w:fldCharType="begin"/>
            </w:r>
            <w:r w:rsidR="00085362">
              <w:instrText>HYPERLINK  \l "Population" \o "Enter the demographics that will make up the student population. For example, all first year domestic students studying Law."</w:instrText>
            </w:r>
            <w:r>
              <w:fldChar w:fldCharType="separate"/>
            </w:r>
            <w:r w:rsidR="00D20EDA">
              <w:t>Target Population</w:t>
            </w:r>
            <w:r w:rsidR="000C7BAD" w:rsidRPr="00C8410C">
              <w:t>:</w:t>
            </w:r>
            <w:bookmarkEnd w:id="8"/>
            <w:r>
              <w:fldChar w:fldCharType="end"/>
            </w:r>
          </w:p>
        </w:tc>
        <w:sdt>
          <w:sdtPr>
            <w:rPr>
              <w:lang w:eastAsia="en-US"/>
            </w:rPr>
            <w:id w:val="-666403285"/>
            <w:lock w:val="sdtLocked"/>
            <w:placeholder>
              <w:docPart w:val="61379BDFA1B24475BF532447AF080661"/>
            </w:placeholder>
            <w:showingPlcHdr/>
            <w:text/>
          </w:sdtPr>
          <w:sdtEndPr/>
          <w:sdtContent>
            <w:tc>
              <w:tcPr>
                <w:tcW w:w="6520" w:type="dxa"/>
                <w:gridSpan w:val="4"/>
                <w:vAlign w:val="center"/>
              </w:tcPr>
              <w:p w14:paraId="0F217F7E" w14:textId="5045D7B0" w:rsidR="000C7BAD" w:rsidRDefault="000C7BAD" w:rsidP="00ED087B">
                <w:pPr>
                  <w:tabs>
                    <w:tab w:val="left" w:pos="2943"/>
                  </w:tabs>
                </w:pPr>
                <w:r w:rsidRPr="00A679B8">
                  <w:rPr>
                    <w:rStyle w:val="PlaceholderText"/>
                  </w:rPr>
                  <w:t xml:space="preserve">Click here to enter </w:t>
                </w:r>
                <w:r w:rsidR="002C643D">
                  <w:rPr>
                    <w:rStyle w:val="PlaceholderText"/>
                  </w:rPr>
                  <w:t>target population</w:t>
                </w:r>
                <w:r w:rsidRPr="00A679B8">
                  <w:rPr>
                    <w:rStyle w:val="PlaceholderText"/>
                  </w:rPr>
                  <w:t>.</w:t>
                </w:r>
              </w:p>
            </w:tc>
          </w:sdtContent>
        </w:sdt>
      </w:tr>
      <w:bookmarkStart w:id="9" w:name="PersInfo"/>
      <w:tr w:rsidR="006814A5" w14:paraId="63B9941D" w14:textId="77777777" w:rsidTr="00AE0863">
        <w:trPr>
          <w:trHeight w:val="1008"/>
        </w:trPr>
        <w:tc>
          <w:tcPr>
            <w:tcW w:w="3335" w:type="dxa"/>
            <w:shd w:val="clear" w:color="auto" w:fill="E5DFEC" w:themeFill="accent4" w:themeFillTint="33"/>
            <w:vAlign w:val="center"/>
          </w:tcPr>
          <w:p w14:paraId="04FF06EE" w14:textId="3DC81D7A" w:rsidR="006814A5" w:rsidRPr="00124CF0" w:rsidRDefault="00124CF0" w:rsidP="00124CF0">
            <w:r w:rsidRPr="00124CF0">
              <w:fldChar w:fldCharType="begin"/>
            </w:r>
            <w:r w:rsidR="00085362">
              <w:instrText>HYPERLINK  \l "PersInfo" \o "If the research is not anonymous and will collect personal information, you must comply with the Research Data Management Policy."</w:instrText>
            </w:r>
            <w:r w:rsidRPr="00124CF0">
              <w:fldChar w:fldCharType="separate"/>
            </w:r>
            <w:r w:rsidR="006814A5" w:rsidRPr="00124CF0">
              <w:rPr>
                <w:rStyle w:val="Hyperlink"/>
                <w:color w:val="auto"/>
                <w:u w:val="none"/>
              </w:rPr>
              <w:t>Personal Information:</w:t>
            </w:r>
            <w:bookmarkEnd w:id="9"/>
            <w:r w:rsidRPr="00124CF0">
              <w:fldChar w:fldCharType="end"/>
            </w:r>
          </w:p>
        </w:tc>
        <w:tc>
          <w:tcPr>
            <w:tcW w:w="6520" w:type="dxa"/>
            <w:gridSpan w:val="4"/>
            <w:vAlign w:val="center"/>
          </w:tcPr>
          <w:p w14:paraId="5A2E9884" w14:textId="77777777" w:rsidR="006814A5" w:rsidRDefault="006814A5" w:rsidP="00ED087B">
            <w:pPr>
              <w:tabs>
                <w:tab w:val="left" w:pos="2943"/>
              </w:tabs>
              <w:rPr>
                <w:lang w:eastAsia="en-US"/>
              </w:rPr>
            </w:pPr>
            <w:r>
              <w:rPr>
                <w:lang w:eastAsia="en-US"/>
              </w:rPr>
              <w:t xml:space="preserve">Are you collecting personal information from participants? </w:t>
            </w:r>
          </w:p>
          <w:p w14:paraId="5981CD9B" w14:textId="00BEB710" w:rsidR="00D53521" w:rsidRDefault="00D53521" w:rsidP="00ED087B">
            <w:pPr>
              <w:tabs>
                <w:tab w:val="left" w:pos="2943"/>
              </w:tabs>
              <w:rPr>
                <w:lang w:eastAsia="en-US"/>
              </w:rPr>
            </w:pPr>
            <w:r>
              <w:rPr>
                <w:lang w:eastAsia="en-US"/>
              </w:rPr>
              <w:object w:dxaOrig="1440" w:dyaOrig="1440" w14:anchorId="30C61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5.7pt;height:21.3pt" o:ole="">
                  <v:imagedata r:id="rId25" o:title=""/>
                </v:shape>
                <w:control r:id="rId26" w:name="CheckBox1" w:shapeid="_x0000_i1047"/>
              </w:object>
            </w:r>
            <w:r>
              <w:rPr>
                <w:lang w:eastAsia="en-US"/>
              </w:rPr>
              <w:object w:dxaOrig="1440" w:dyaOrig="1440" w14:anchorId="6B95D3CF">
                <v:shape id="_x0000_i1049" type="#_x0000_t75" style="width:108.3pt;height:21.3pt" o:ole="">
                  <v:imagedata r:id="rId27" o:title=""/>
                </v:shape>
                <w:control r:id="rId28" w:name="OptionButton3" w:shapeid="_x0000_i1049"/>
              </w:object>
            </w:r>
          </w:p>
        </w:tc>
      </w:tr>
      <w:bookmarkStart w:id="10" w:name="Method"/>
      <w:tr w:rsidR="00C8410C" w14:paraId="62C91209" w14:textId="77777777" w:rsidTr="00AE0863">
        <w:trPr>
          <w:trHeight w:val="934"/>
        </w:trPr>
        <w:tc>
          <w:tcPr>
            <w:tcW w:w="3335" w:type="dxa"/>
            <w:shd w:val="clear" w:color="auto" w:fill="E5DFEC" w:themeFill="accent4" w:themeFillTint="33"/>
            <w:vAlign w:val="center"/>
          </w:tcPr>
          <w:p w14:paraId="61741073" w14:textId="70C5B695" w:rsidR="00C8410C" w:rsidRPr="000C7BAD" w:rsidRDefault="00C8410C" w:rsidP="00A80155">
            <w:pPr>
              <w:tabs>
                <w:tab w:val="left" w:pos="2943"/>
              </w:tabs>
            </w:pPr>
            <w:r>
              <w:fldChar w:fldCharType="begin"/>
            </w:r>
            <w:r w:rsidR="00085362">
              <w:instrText>HYPERLINK  \l "Method" \o "Select the data collection method that will be used to administer the research to students."</w:instrText>
            </w:r>
            <w:r>
              <w:fldChar w:fldCharType="separate"/>
            </w:r>
            <w:r w:rsidRPr="00C8410C">
              <w:t>Method of Data Collection:</w:t>
            </w:r>
            <w:bookmarkEnd w:id="10"/>
            <w:r>
              <w:fldChar w:fldCharType="end"/>
            </w:r>
          </w:p>
        </w:tc>
        <w:tc>
          <w:tcPr>
            <w:tcW w:w="6520" w:type="dxa"/>
            <w:gridSpan w:val="4"/>
            <w:vAlign w:val="center"/>
          </w:tcPr>
          <w:p w14:paraId="3CA7E58B" w14:textId="42AA22BE" w:rsidR="00C8410C" w:rsidRDefault="00C8410C" w:rsidP="00ED087B">
            <w:pPr>
              <w:tabs>
                <w:tab w:val="left" w:pos="2943"/>
              </w:tabs>
            </w:pPr>
            <w:r>
              <w:object w:dxaOrig="1440" w:dyaOrig="1440" w14:anchorId="0AB7C123">
                <v:shape id="_x0000_i1051" type="#_x0000_t75" style="width:90.15pt;height:21.3pt" o:ole="">
                  <v:imagedata r:id="rId29" o:title=""/>
                </v:shape>
                <w:control r:id="rId30" w:name="OptionButton11" w:shapeid="_x0000_i1051"/>
              </w:object>
            </w:r>
            <w:r>
              <w:object w:dxaOrig="1440" w:dyaOrig="1440" w14:anchorId="4679146F">
                <v:shape id="_x0000_i1053" type="#_x0000_t75" style="width:122.7pt;height:21.3pt" o:ole="">
                  <v:imagedata r:id="rId31" o:title=""/>
                </v:shape>
                <w:control r:id="rId32" w:name="OptionButton21" w:shapeid="_x0000_i1053"/>
              </w:object>
            </w:r>
            <w:r>
              <w:object w:dxaOrig="1440" w:dyaOrig="1440" w14:anchorId="2E11D36C">
                <v:shape id="_x0000_i1055" type="#_x0000_t75" style="width:90.15pt;height:21.3pt" o:ole="">
                  <v:imagedata r:id="rId33" o:title=""/>
                </v:shape>
                <w:control r:id="rId34" w:name="OptionButton31" w:shapeid="_x0000_i1055"/>
              </w:object>
            </w:r>
          </w:p>
          <w:p w14:paraId="101DD034" w14:textId="2192973F" w:rsidR="00C8410C" w:rsidRDefault="00C8410C" w:rsidP="00ED087B">
            <w:pPr>
              <w:tabs>
                <w:tab w:val="left" w:pos="2943"/>
              </w:tabs>
            </w:pPr>
            <w:r>
              <w:rPr>
                <w:lang w:eastAsia="en-US"/>
              </w:rPr>
              <w:t xml:space="preserve">   </w:t>
            </w:r>
            <w:sdt>
              <w:sdtPr>
                <w:rPr>
                  <w:lang w:eastAsia="en-US"/>
                </w:rPr>
                <w:id w:val="341823489"/>
                <w:placeholder>
                  <w:docPart w:val="9ED10EC31D54403DBA492742DCA232E3"/>
                </w:placeholder>
                <w:showingPlcHdr/>
                <w:text/>
              </w:sdtPr>
              <w:sdtEndPr/>
              <w:sdtContent>
                <w:r w:rsidR="00AE0863" w:rsidRPr="00C8410C">
                  <w:rPr>
                    <w:color w:val="808080" w:themeColor="background1" w:themeShade="80"/>
                    <w:lang w:eastAsia="en-US"/>
                  </w:rPr>
                  <w:t>If other, please specify.</w:t>
                </w:r>
              </w:sdtContent>
            </w:sdt>
            <w:r>
              <w:rPr>
                <w:lang w:eastAsia="en-US"/>
              </w:rPr>
              <w:t xml:space="preserve">                                                                                         </w:t>
            </w:r>
          </w:p>
        </w:tc>
      </w:tr>
      <w:tr w:rsidR="00335560" w14:paraId="5B74CCEC" w14:textId="77777777" w:rsidTr="00AE0863">
        <w:trPr>
          <w:trHeight w:val="2550"/>
        </w:trPr>
        <w:tc>
          <w:tcPr>
            <w:tcW w:w="3335" w:type="dxa"/>
            <w:shd w:val="clear" w:color="auto" w:fill="E5DFEC" w:themeFill="accent4" w:themeFillTint="33"/>
            <w:vAlign w:val="center"/>
          </w:tcPr>
          <w:p w14:paraId="56C5D77B" w14:textId="2E219771" w:rsidR="00335560" w:rsidRPr="00364F98" w:rsidRDefault="004C5677" w:rsidP="00A80155">
            <w:pPr>
              <w:tabs>
                <w:tab w:val="left" w:pos="2943"/>
              </w:tabs>
            </w:pPr>
            <w:hyperlink w:anchor="Timing" w:tooltip="Select the timing for the research. If the research has a set duration, enter the dates in the spaces provided. If the research is administered irregularly, select the Ad-Hoc button and specify the occurence e.g. after a student's first week at ACU." w:history="1">
              <w:r w:rsidR="002C7298">
                <w:rPr>
                  <w:rStyle w:val="Hyperlink"/>
                  <w:color w:val="auto"/>
                  <w:u w:val="none"/>
                </w:rPr>
                <w:t>Research Dates:</w:t>
              </w:r>
            </w:hyperlink>
          </w:p>
        </w:tc>
        <w:tc>
          <w:tcPr>
            <w:tcW w:w="3606" w:type="dxa"/>
            <w:tcBorders>
              <w:right w:val="nil"/>
            </w:tcBorders>
          </w:tcPr>
          <w:p w14:paraId="7EE87F51" w14:textId="594596F2" w:rsidR="00335560" w:rsidRPr="00C74C1C" w:rsidRDefault="00335560" w:rsidP="002B6156">
            <w:pPr>
              <w:rPr>
                <w:sz w:val="20"/>
                <w:szCs w:val="20"/>
                <w:lang w:eastAsia="en-US"/>
              </w:rPr>
            </w:pPr>
            <w:r w:rsidRPr="00C74C1C">
              <w:rPr>
                <w:sz w:val="20"/>
                <w:szCs w:val="20"/>
              </w:rPr>
              <w:object w:dxaOrig="1440" w:dyaOrig="1440" w14:anchorId="7CE89BB1">
                <v:shape id="_x0000_i1057" type="#_x0000_t75" style="width:155.9pt;height:31.3pt" o:ole="">
                  <v:imagedata r:id="rId35" o:title=""/>
                </v:shape>
                <w:control r:id="rId36" w:name="OB11" w:shapeid="_x0000_i1057"/>
              </w:object>
            </w:r>
          </w:p>
          <w:p w14:paraId="38694D5F" w14:textId="77777777" w:rsidR="00335560" w:rsidRDefault="00280162" w:rsidP="002B6156">
            <w:pPr>
              <w:rPr>
                <w:lang w:eastAsia="en-US"/>
              </w:rPr>
            </w:pPr>
            <w:r>
              <w:rPr>
                <w:lang w:eastAsia="en-US"/>
              </w:rPr>
              <w:t>Enter start date:</w:t>
            </w:r>
            <w:r w:rsidR="00335560">
              <w:rPr>
                <w:lang w:eastAsia="en-US"/>
              </w:rPr>
              <w:t xml:space="preserve"> </w:t>
            </w:r>
            <w:sdt>
              <w:sdtPr>
                <w:rPr>
                  <w:color w:val="808080" w:themeColor="background1" w:themeShade="80"/>
                  <w:lang w:eastAsia="en-US"/>
                </w:rPr>
                <w:id w:val="-1696686786"/>
                <w:placeholder>
                  <w:docPart w:val="88A82B4F749041969497C4CE4A604554"/>
                </w:placeholder>
                <w:text/>
              </w:sdtPr>
              <w:sdtEndPr/>
              <w:sdtContent>
                <w:r>
                  <w:rPr>
                    <w:color w:val="808080" w:themeColor="background1" w:themeShade="80"/>
                    <w:lang w:eastAsia="en-US"/>
                  </w:rPr>
                  <w:t>dd/mm/yy</w:t>
                </w:r>
              </w:sdtContent>
            </w:sdt>
          </w:p>
          <w:p w14:paraId="3ACA1499" w14:textId="77777777" w:rsidR="00335560" w:rsidRDefault="00280162" w:rsidP="002B6156">
            <w:pPr>
              <w:tabs>
                <w:tab w:val="left" w:pos="2943"/>
              </w:tabs>
              <w:rPr>
                <w:color w:val="808080" w:themeColor="background1" w:themeShade="80"/>
                <w:lang w:eastAsia="en-US"/>
              </w:rPr>
            </w:pPr>
            <w:r>
              <w:rPr>
                <w:lang w:eastAsia="en-US"/>
              </w:rPr>
              <w:t xml:space="preserve">Enter end date: </w:t>
            </w:r>
            <w:r w:rsidR="00335560">
              <w:rPr>
                <w:lang w:eastAsia="en-US"/>
              </w:rPr>
              <w:t xml:space="preserve"> </w:t>
            </w:r>
            <w:sdt>
              <w:sdtPr>
                <w:rPr>
                  <w:color w:val="808080" w:themeColor="background1" w:themeShade="80"/>
                  <w:lang w:eastAsia="en-US"/>
                </w:rPr>
                <w:id w:val="-1203398204"/>
                <w:placeholder>
                  <w:docPart w:val="264A4D2147C74E00809D8934379FCA97"/>
                </w:placeholder>
                <w:text/>
              </w:sdtPr>
              <w:sdtEndPr/>
              <w:sdtContent>
                <w:r>
                  <w:rPr>
                    <w:color w:val="808080" w:themeColor="background1" w:themeShade="80"/>
                    <w:lang w:eastAsia="en-US"/>
                  </w:rPr>
                  <w:t>dd/mm/yy</w:t>
                </w:r>
              </w:sdtContent>
            </w:sdt>
          </w:p>
          <w:p w14:paraId="7584F850" w14:textId="77777777" w:rsidR="00EE3949" w:rsidRDefault="00EE3949" w:rsidP="002B6156">
            <w:pPr>
              <w:tabs>
                <w:tab w:val="left" w:pos="2943"/>
              </w:tabs>
              <w:rPr>
                <w:color w:val="808080" w:themeColor="background1" w:themeShade="80"/>
              </w:rPr>
            </w:pPr>
          </w:p>
          <w:p w14:paraId="093700E3" w14:textId="77777777" w:rsidR="00EE3949" w:rsidRPr="00364F98" w:rsidRDefault="00EE3949" w:rsidP="002B6156">
            <w:pPr>
              <w:tabs>
                <w:tab w:val="left" w:pos="2943"/>
              </w:tabs>
            </w:pPr>
            <w:r w:rsidRPr="00364F98">
              <w:t xml:space="preserve">Specify if dates are flexible: </w:t>
            </w:r>
          </w:p>
          <w:p w14:paraId="4036AD31" w14:textId="2FD61E46" w:rsidR="00AE0863" w:rsidRDefault="00EE3949" w:rsidP="00AE0863">
            <w:pPr>
              <w:tabs>
                <w:tab w:val="left" w:pos="2943"/>
              </w:tabs>
              <w:rPr>
                <w:color w:val="808080" w:themeColor="background1" w:themeShade="80"/>
              </w:rPr>
            </w:pPr>
            <w:r>
              <w:rPr>
                <w:color w:val="808080" w:themeColor="background1" w:themeShade="80"/>
              </w:rPr>
              <w:object w:dxaOrig="1440" w:dyaOrig="1440" w14:anchorId="02A9BDC1">
                <v:shape id="_x0000_i1059" type="#_x0000_t75" style="width:45.7pt;height:23.15pt" o:ole="">
                  <v:imagedata r:id="rId37" o:title=""/>
                </v:shape>
                <w:control r:id="rId38" w:name="OptionButton1" w:shapeid="_x0000_i1059"/>
              </w:object>
            </w:r>
            <w:r>
              <w:rPr>
                <w:color w:val="808080" w:themeColor="background1" w:themeShade="80"/>
              </w:rPr>
              <w:object w:dxaOrig="1440" w:dyaOrig="1440" w14:anchorId="44E150AE">
                <v:shape id="_x0000_i1061" type="#_x0000_t75" style="width:35.05pt;height:22.55pt" o:ole="">
                  <v:imagedata r:id="rId39" o:title=""/>
                </v:shape>
                <w:control r:id="rId40" w:name="OptionButton2" w:shapeid="_x0000_i1061"/>
              </w:object>
            </w:r>
          </w:p>
          <w:p w14:paraId="311AF8AB" w14:textId="5BC26404" w:rsidR="00EE3949" w:rsidRDefault="004C5677" w:rsidP="00AE0863">
            <w:pPr>
              <w:tabs>
                <w:tab w:val="left" w:pos="2943"/>
              </w:tabs>
            </w:pPr>
            <w:sdt>
              <w:sdtPr>
                <w:rPr>
                  <w:color w:val="808080" w:themeColor="background1" w:themeShade="80"/>
                </w:rPr>
                <w:id w:val="1027596028"/>
                <w:placeholder>
                  <w:docPart w:val="682BC35351A149E2AF05EB2AE8F7AB52"/>
                </w:placeholder>
              </w:sdtPr>
              <w:sdtEndPr/>
              <w:sdtContent>
                <w:r w:rsidR="00AE0863">
                  <w:rPr>
                    <w:color w:val="808080" w:themeColor="background1" w:themeShade="80"/>
                  </w:rPr>
                  <w:t>If yes, provide detail</w:t>
                </w:r>
              </w:sdtContent>
            </w:sdt>
            <w:r w:rsidR="00AE0863">
              <w:rPr>
                <w:color w:val="808080" w:themeColor="background1" w:themeShade="80"/>
              </w:rPr>
              <w:t xml:space="preserve"> </w:t>
            </w:r>
          </w:p>
        </w:tc>
        <w:tc>
          <w:tcPr>
            <w:tcW w:w="2914" w:type="dxa"/>
            <w:gridSpan w:val="3"/>
            <w:tcBorders>
              <w:left w:val="nil"/>
            </w:tcBorders>
          </w:tcPr>
          <w:p w14:paraId="72C2830C" w14:textId="62EBFED9" w:rsidR="00335560" w:rsidRDefault="00335560" w:rsidP="00AE0863">
            <w:pPr>
              <w:tabs>
                <w:tab w:val="left" w:pos="2943"/>
              </w:tabs>
              <w:ind w:left="-246"/>
              <w:jc w:val="center"/>
              <w:rPr>
                <w:lang w:eastAsia="en-US"/>
              </w:rPr>
            </w:pPr>
            <w:r>
              <w:object w:dxaOrig="1440" w:dyaOrig="1440" w14:anchorId="12E10C91">
                <v:shape id="_x0000_i1063" type="#_x0000_t75" style="width:124.6pt;height:31.3pt" o:ole="">
                  <v:imagedata r:id="rId41" o:title=""/>
                </v:shape>
                <w:control r:id="rId42" w:name="OB21" w:shapeid="_x0000_i1063"/>
              </w:object>
            </w:r>
          </w:p>
          <w:sdt>
            <w:sdtPr>
              <w:rPr>
                <w:color w:val="808080" w:themeColor="background1" w:themeShade="80"/>
                <w:lang w:eastAsia="en-US"/>
              </w:rPr>
              <w:id w:val="-1135022196"/>
              <w:placeholder>
                <w:docPart w:val="623D4E9EBA654C95A716182CDA36A014"/>
              </w:placeholder>
              <w:text/>
            </w:sdtPr>
            <w:sdtEndPr/>
            <w:sdtContent>
              <w:p w14:paraId="2B2A55C7" w14:textId="4DC5EFD5" w:rsidR="00335560" w:rsidRPr="00CE4055" w:rsidRDefault="00CE4055" w:rsidP="00AE0863">
                <w:pPr>
                  <w:tabs>
                    <w:tab w:val="left" w:pos="2943"/>
                  </w:tabs>
                  <w:rPr>
                    <w:color w:val="808080" w:themeColor="background1" w:themeShade="80"/>
                    <w:lang w:eastAsia="en-US"/>
                  </w:rPr>
                </w:pPr>
                <w:r w:rsidRPr="00CE4055">
                  <w:rPr>
                    <w:color w:val="808080" w:themeColor="background1" w:themeShade="80"/>
                    <w:lang w:eastAsia="en-US"/>
                  </w:rPr>
                  <w:t xml:space="preserve">Please specify the </w:t>
                </w:r>
                <w:r w:rsidR="00220953">
                  <w:rPr>
                    <w:color w:val="808080" w:themeColor="background1" w:themeShade="80"/>
                    <w:lang w:eastAsia="en-US"/>
                  </w:rPr>
                  <w:t xml:space="preserve">research </w:t>
                </w:r>
                <w:r w:rsidRPr="00CE4055">
                  <w:rPr>
                    <w:color w:val="808080" w:themeColor="background1" w:themeShade="80"/>
                    <w:lang w:eastAsia="en-US"/>
                  </w:rPr>
                  <w:t>occurrence</w:t>
                </w:r>
                <w:r>
                  <w:rPr>
                    <w:color w:val="808080" w:themeColor="background1" w:themeShade="80"/>
                    <w:lang w:eastAsia="en-US"/>
                  </w:rPr>
                  <w:t>.</w:t>
                </w:r>
              </w:p>
            </w:sdtContent>
          </w:sdt>
          <w:p w14:paraId="115E4F7F" w14:textId="77777777" w:rsidR="00335560" w:rsidRDefault="00335560" w:rsidP="00ED087B">
            <w:pPr>
              <w:tabs>
                <w:tab w:val="left" w:pos="2943"/>
              </w:tabs>
              <w:jc w:val="center"/>
            </w:pPr>
          </w:p>
          <w:p w14:paraId="5EB57B40" w14:textId="77777777" w:rsidR="00AE0863" w:rsidRDefault="00AE0863" w:rsidP="00ED087B">
            <w:pPr>
              <w:tabs>
                <w:tab w:val="left" w:pos="2943"/>
              </w:tabs>
              <w:jc w:val="center"/>
            </w:pPr>
          </w:p>
          <w:p w14:paraId="122974DC" w14:textId="6C4FBA9C" w:rsidR="00AE0863" w:rsidRDefault="00AE0863" w:rsidP="00ED087B">
            <w:pPr>
              <w:tabs>
                <w:tab w:val="left" w:pos="2943"/>
              </w:tabs>
              <w:jc w:val="center"/>
            </w:pPr>
          </w:p>
        </w:tc>
      </w:tr>
      <w:bookmarkStart w:id="11" w:name="Length"/>
      <w:tr w:rsidR="002E4D21" w14:paraId="1F27E7CC" w14:textId="77777777" w:rsidTr="00AE0863">
        <w:trPr>
          <w:trHeight w:val="975"/>
        </w:trPr>
        <w:tc>
          <w:tcPr>
            <w:tcW w:w="3335" w:type="dxa"/>
            <w:shd w:val="clear" w:color="auto" w:fill="E5DFEC" w:themeFill="accent4" w:themeFillTint="33"/>
            <w:vAlign w:val="center"/>
          </w:tcPr>
          <w:p w14:paraId="2AE671FF" w14:textId="6446F458" w:rsidR="002E4D21" w:rsidRPr="00364F98" w:rsidRDefault="00364F98" w:rsidP="002E4D21">
            <w:r w:rsidRPr="00364F98">
              <w:lastRenderedPageBreak/>
              <w:fldChar w:fldCharType="begin"/>
            </w:r>
            <w:r w:rsidR="0022409B">
              <w:instrText>HYPERLINK  \l "Length" \o "Approximate time that would need to be devoted by the student to complete the research."</w:instrText>
            </w:r>
            <w:r w:rsidRPr="00364F98">
              <w:fldChar w:fldCharType="separate"/>
            </w:r>
            <w:bookmarkEnd w:id="11"/>
            <w:r w:rsidR="00617651">
              <w:rPr>
                <w:rStyle w:val="Hyperlink"/>
                <w:color w:val="auto"/>
                <w:u w:val="none"/>
              </w:rPr>
              <w:t>Length of research activity:</w:t>
            </w:r>
            <w:r w:rsidRPr="00364F98">
              <w:fldChar w:fldCharType="end"/>
            </w:r>
          </w:p>
        </w:tc>
        <w:tc>
          <w:tcPr>
            <w:tcW w:w="3932" w:type="dxa"/>
            <w:gridSpan w:val="2"/>
            <w:tcBorders>
              <w:right w:val="nil"/>
            </w:tcBorders>
            <w:vAlign w:val="center"/>
          </w:tcPr>
          <w:p w14:paraId="65B00B91" w14:textId="5F3342FF" w:rsidR="002E4D21" w:rsidRDefault="004C5677" w:rsidP="001F764A">
            <w:sdt>
              <w:sdtPr>
                <w:rPr>
                  <w:lang w:eastAsia="en-US"/>
                </w:rPr>
                <w:id w:val="-874538010"/>
                <w:placeholder>
                  <w:docPart w:val="6E0F69ADC8F648BE9815323A604FDE49"/>
                </w:placeholder>
                <w:showingPlcHdr/>
              </w:sdtPr>
              <w:sdtEndPr/>
              <w:sdtContent>
                <w:r w:rsidR="00220953" w:rsidRPr="00FC7F3A">
                  <w:rPr>
                    <w:rStyle w:val="PlaceholderText"/>
                  </w:rPr>
                  <w:t xml:space="preserve">Click here to enter </w:t>
                </w:r>
                <w:r w:rsidR="00220953">
                  <w:rPr>
                    <w:rStyle w:val="PlaceholderText"/>
                  </w:rPr>
                  <w:t>estimated time</w:t>
                </w:r>
                <w:r w:rsidR="00220953" w:rsidRPr="00FC7F3A">
                  <w:rPr>
                    <w:rStyle w:val="PlaceholderText"/>
                  </w:rPr>
                  <w:t>.</w:t>
                </w:r>
              </w:sdtContent>
            </w:sdt>
          </w:p>
        </w:tc>
        <w:tc>
          <w:tcPr>
            <w:tcW w:w="2588" w:type="dxa"/>
            <w:gridSpan w:val="2"/>
            <w:tcBorders>
              <w:left w:val="nil"/>
            </w:tcBorders>
          </w:tcPr>
          <w:p w14:paraId="2DB8A1E7" w14:textId="77777777" w:rsidR="002E4D21" w:rsidRDefault="002E4D21" w:rsidP="00ED087B">
            <w:pPr>
              <w:tabs>
                <w:tab w:val="left" w:pos="2943"/>
              </w:tabs>
              <w:jc w:val="center"/>
            </w:pPr>
          </w:p>
        </w:tc>
      </w:tr>
      <w:bookmarkStart w:id="12" w:name="Contacts"/>
      <w:bookmarkStart w:id="13" w:name="DataStorage" w:colFirst="0" w:colLast="0"/>
      <w:tr w:rsidR="00BB5DD8" w14:paraId="158187DF" w14:textId="77777777" w:rsidTr="00AE0863">
        <w:trPr>
          <w:trHeight w:val="887"/>
        </w:trPr>
        <w:tc>
          <w:tcPr>
            <w:tcW w:w="3335" w:type="dxa"/>
            <w:shd w:val="clear" w:color="auto" w:fill="E5DFEC" w:themeFill="accent4" w:themeFillTint="33"/>
            <w:vAlign w:val="center"/>
          </w:tcPr>
          <w:p w14:paraId="0DD51949" w14:textId="66148F88" w:rsidR="00BB5DD8" w:rsidRPr="00F478F9" w:rsidRDefault="00F478F9" w:rsidP="00A80155">
            <w:pPr>
              <w:tabs>
                <w:tab w:val="left" w:pos="2943"/>
              </w:tabs>
            </w:pPr>
            <w:r w:rsidRPr="00F478F9">
              <w:fldChar w:fldCharType="begin"/>
            </w:r>
            <w:r w:rsidR="0022409B">
              <w:instrText>HYPERLINK  \l "DataStorage" \o "Detail where the data will be stored and for what time period after research completion. Storage must comply with Research Data Management Policy."</w:instrText>
            </w:r>
            <w:r w:rsidRPr="00F478F9">
              <w:fldChar w:fldCharType="separate"/>
            </w:r>
            <w:r w:rsidR="00BB5DD8" w:rsidRPr="00F478F9">
              <w:rPr>
                <w:rStyle w:val="Hyperlink"/>
                <w:color w:val="auto"/>
                <w:u w:val="none"/>
              </w:rPr>
              <w:t>Data Storage:</w:t>
            </w:r>
            <w:bookmarkEnd w:id="12"/>
            <w:r w:rsidRPr="00F478F9">
              <w:fldChar w:fldCharType="end"/>
            </w:r>
          </w:p>
        </w:tc>
        <w:sdt>
          <w:sdtPr>
            <w:rPr>
              <w:lang w:eastAsia="en-US"/>
            </w:rPr>
            <w:id w:val="70396330"/>
            <w:placeholder>
              <w:docPart w:val="0372E45607D04FA28F4FB689B168E057"/>
            </w:placeholder>
            <w:showingPlcHdr/>
            <w:text/>
          </w:sdtPr>
          <w:sdtEndPr/>
          <w:sdtContent>
            <w:tc>
              <w:tcPr>
                <w:tcW w:w="3932" w:type="dxa"/>
                <w:gridSpan w:val="2"/>
                <w:tcBorders>
                  <w:right w:val="nil"/>
                </w:tcBorders>
                <w:vAlign w:val="center"/>
              </w:tcPr>
              <w:p w14:paraId="4337D073" w14:textId="77777777" w:rsidR="00BB5DD8" w:rsidRDefault="00F478F9" w:rsidP="00373EEE">
                <w:pPr>
                  <w:rPr>
                    <w:lang w:eastAsia="en-US"/>
                  </w:rPr>
                </w:pPr>
                <w:r w:rsidRPr="00FC7F3A">
                  <w:rPr>
                    <w:rStyle w:val="PlaceholderText"/>
                  </w:rPr>
                  <w:t>Click here to enter text.</w:t>
                </w:r>
              </w:p>
            </w:tc>
          </w:sdtContent>
        </w:sdt>
        <w:tc>
          <w:tcPr>
            <w:tcW w:w="2588" w:type="dxa"/>
            <w:gridSpan w:val="2"/>
            <w:tcBorders>
              <w:left w:val="nil"/>
            </w:tcBorders>
          </w:tcPr>
          <w:p w14:paraId="4F4497D4" w14:textId="77777777" w:rsidR="00BB5DD8" w:rsidRDefault="00BB5DD8" w:rsidP="00ED087B">
            <w:pPr>
              <w:tabs>
                <w:tab w:val="left" w:pos="2943"/>
              </w:tabs>
              <w:jc w:val="center"/>
              <w:rPr>
                <w:rStyle w:val="CommentReference"/>
              </w:rPr>
            </w:pPr>
          </w:p>
        </w:tc>
      </w:tr>
      <w:tr w:rsidR="00E814E2" w14:paraId="609D36D9" w14:textId="77777777" w:rsidTr="00AE0863">
        <w:trPr>
          <w:trHeight w:val="3338"/>
        </w:trPr>
        <w:tc>
          <w:tcPr>
            <w:tcW w:w="3335" w:type="dxa"/>
            <w:shd w:val="clear" w:color="auto" w:fill="E5DFEC" w:themeFill="accent4" w:themeFillTint="33"/>
            <w:vAlign w:val="center"/>
          </w:tcPr>
          <w:p w14:paraId="2609D9A3" w14:textId="5BE00248" w:rsidR="00E814E2" w:rsidRDefault="004C5677" w:rsidP="00E814E2">
            <w:pPr>
              <w:tabs>
                <w:tab w:val="left" w:pos="2943"/>
              </w:tabs>
              <w:spacing w:line="360" w:lineRule="auto"/>
            </w:pPr>
            <w:hyperlink w:anchor="Comms" w:tooltip="Enter the planned correspondence that students will receive. For example, each respondent might receive an invitation through LEO and by email, and then two email reminders." w:history="1">
              <w:r w:rsidR="00E814E2" w:rsidRPr="00455565">
                <w:t>Communications Plan:</w:t>
              </w:r>
            </w:hyperlink>
          </w:p>
          <w:p w14:paraId="62EEFCE2" w14:textId="77777777" w:rsidR="00E814E2" w:rsidRPr="00C12AC5" w:rsidRDefault="00E814E2" w:rsidP="00E814E2">
            <w:pPr>
              <w:tabs>
                <w:tab w:val="left" w:pos="2943"/>
              </w:tabs>
              <w:rPr>
                <w:sz w:val="18"/>
                <w:szCs w:val="18"/>
              </w:rPr>
            </w:pPr>
            <w:r w:rsidRPr="00C12AC5">
              <w:rPr>
                <w:sz w:val="18"/>
                <w:szCs w:val="18"/>
              </w:rPr>
              <w:t xml:space="preserve">Please include: </w:t>
            </w:r>
          </w:p>
          <w:p w14:paraId="05684C90" w14:textId="77777777" w:rsidR="00E814E2" w:rsidRDefault="00E814E2" w:rsidP="00E814E2">
            <w:pPr>
              <w:pStyle w:val="ListParagraph"/>
              <w:numPr>
                <w:ilvl w:val="0"/>
                <w:numId w:val="48"/>
              </w:numPr>
              <w:tabs>
                <w:tab w:val="left" w:pos="2943"/>
              </w:tabs>
              <w:rPr>
                <w:sz w:val="18"/>
                <w:szCs w:val="18"/>
              </w:rPr>
            </w:pPr>
            <w:r>
              <w:rPr>
                <w:sz w:val="18"/>
                <w:szCs w:val="18"/>
              </w:rPr>
              <w:t>How the Researcher will contact students to advertise the research activity</w:t>
            </w:r>
          </w:p>
          <w:p w14:paraId="0B4CF557" w14:textId="77777777" w:rsidR="00E814E2" w:rsidRDefault="00E814E2" w:rsidP="00E814E2">
            <w:pPr>
              <w:pStyle w:val="ListParagraph"/>
              <w:numPr>
                <w:ilvl w:val="0"/>
                <w:numId w:val="48"/>
              </w:numPr>
              <w:tabs>
                <w:tab w:val="left" w:pos="2943"/>
              </w:tabs>
              <w:rPr>
                <w:sz w:val="18"/>
                <w:szCs w:val="18"/>
              </w:rPr>
            </w:pPr>
            <w:r>
              <w:rPr>
                <w:sz w:val="18"/>
                <w:szCs w:val="18"/>
              </w:rPr>
              <w:t>W</w:t>
            </w:r>
            <w:r w:rsidRPr="00C12AC5">
              <w:rPr>
                <w:sz w:val="18"/>
                <w:szCs w:val="18"/>
              </w:rPr>
              <w:t xml:space="preserve">hen (date) the </w:t>
            </w:r>
            <w:r>
              <w:rPr>
                <w:sz w:val="18"/>
                <w:szCs w:val="18"/>
              </w:rPr>
              <w:t>invitation</w:t>
            </w:r>
            <w:r w:rsidRPr="00C12AC5">
              <w:rPr>
                <w:sz w:val="18"/>
                <w:szCs w:val="18"/>
              </w:rPr>
              <w:t xml:space="preserve"> will be communicated and by whom</w:t>
            </w:r>
          </w:p>
          <w:p w14:paraId="0FBC9B30" w14:textId="11231E45" w:rsidR="00E814E2" w:rsidRPr="00E814E2" w:rsidRDefault="00E814E2" w:rsidP="00E814E2">
            <w:pPr>
              <w:pStyle w:val="ListParagraph"/>
              <w:numPr>
                <w:ilvl w:val="0"/>
                <w:numId w:val="48"/>
              </w:numPr>
              <w:tabs>
                <w:tab w:val="left" w:pos="2943"/>
              </w:tabs>
              <w:rPr>
                <w:sz w:val="18"/>
                <w:szCs w:val="18"/>
              </w:rPr>
            </w:pPr>
            <w:r w:rsidRPr="00E814E2">
              <w:rPr>
                <w:sz w:val="18"/>
                <w:szCs w:val="18"/>
              </w:rPr>
              <w:t>The dates of any direct follow-up communications and whether these will exclude students who have already responded or participated</w:t>
            </w:r>
          </w:p>
        </w:tc>
        <w:tc>
          <w:tcPr>
            <w:tcW w:w="3932" w:type="dxa"/>
            <w:gridSpan w:val="2"/>
            <w:tcBorders>
              <w:right w:val="nil"/>
            </w:tcBorders>
            <w:vAlign w:val="center"/>
          </w:tcPr>
          <w:p w14:paraId="519A3051" w14:textId="0EB7BF9D" w:rsidR="00E814E2" w:rsidRDefault="004C5677" w:rsidP="00373EEE">
            <w:pPr>
              <w:rPr>
                <w:lang w:eastAsia="en-US"/>
              </w:rPr>
            </w:pPr>
            <w:sdt>
              <w:sdtPr>
                <w:rPr>
                  <w:lang w:eastAsia="en-US"/>
                </w:rPr>
                <w:id w:val="1939636286"/>
                <w:placeholder>
                  <w:docPart w:val="2B870268FA8C4D269EC89649EA814809"/>
                </w:placeholder>
                <w:showingPlcHdr/>
              </w:sdtPr>
              <w:sdtEndPr/>
              <w:sdtContent>
                <w:r w:rsidR="00E814E2">
                  <w:rPr>
                    <w:rFonts w:eastAsia="SimSun"/>
                    <w:color w:val="808080" w:themeColor="background1" w:themeShade="80"/>
                    <w:lang w:eastAsia="zh-CN"/>
                  </w:rPr>
                  <w:t>Click here to describe communication content and frequency of survey reminders.</w:t>
                </w:r>
              </w:sdtContent>
            </w:sdt>
          </w:p>
        </w:tc>
        <w:tc>
          <w:tcPr>
            <w:tcW w:w="2588" w:type="dxa"/>
            <w:gridSpan w:val="2"/>
            <w:tcBorders>
              <w:left w:val="nil"/>
            </w:tcBorders>
          </w:tcPr>
          <w:p w14:paraId="233C6FE4" w14:textId="77777777" w:rsidR="00E814E2" w:rsidRDefault="00E814E2" w:rsidP="00ED087B">
            <w:pPr>
              <w:tabs>
                <w:tab w:val="left" w:pos="2943"/>
              </w:tabs>
              <w:jc w:val="center"/>
              <w:rPr>
                <w:rStyle w:val="CommentReference"/>
              </w:rPr>
            </w:pPr>
          </w:p>
        </w:tc>
      </w:tr>
      <w:bookmarkEnd w:id="13"/>
      <w:tr w:rsidR="000C7BAD" w14:paraId="05274ACC" w14:textId="77777777" w:rsidTr="00AE0863">
        <w:trPr>
          <w:trHeight w:val="836"/>
        </w:trPr>
        <w:tc>
          <w:tcPr>
            <w:tcW w:w="3335" w:type="dxa"/>
            <w:shd w:val="clear" w:color="auto" w:fill="E5DFEC" w:themeFill="accent4" w:themeFillTint="33"/>
            <w:vAlign w:val="center"/>
          </w:tcPr>
          <w:p w14:paraId="2546200C" w14:textId="0DA22E09" w:rsidR="000C7BAD" w:rsidRPr="000C7BAD" w:rsidRDefault="00280162" w:rsidP="00A80155">
            <w:pPr>
              <w:tabs>
                <w:tab w:val="left" w:pos="2943"/>
              </w:tabs>
            </w:pPr>
            <w:r>
              <w:fldChar w:fldCharType="begin"/>
            </w:r>
            <w:r w:rsidR="00BA0A6E">
              <w:instrText>HYPERLINK  \l "Contacts" \o "The Researcher is responsible for all administrative management tasks, and will be the point of contact for queries about the research and requests for data. Enter the name of the person(s) that will fill this role."</w:instrText>
            </w:r>
            <w:r>
              <w:fldChar w:fldCharType="separate"/>
            </w:r>
            <w:r w:rsidR="00617651">
              <w:t>Name and contact details of Researcher(s):</w:t>
            </w:r>
            <w:r>
              <w:fldChar w:fldCharType="end"/>
            </w:r>
          </w:p>
        </w:tc>
        <w:sdt>
          <w:sdtPr>
            <w:rPr>
              <w:lang w:eastAsia="en-US"/>
            </w:rPr>
            <w:id w:val="1191952448"/>
            <w:lock w:val="sdtLocked"/>
            <w:placeholder>
              <w:docPart w:val="B2DEA01A60E840DFBF140856DC8112CD"/>
            </w:placeholder>
            <w:showingPlcHdr/>
            <w:text w:multiLine="1"/>
          </w:sdtPr>
          <w:sdtEndPr/>
          <w:sdtContent>
            <w:tc>
              <w:tcPr>
                <w:tcW w:w="6520" w:type="dxa"/>
                <w:gridSpan w:val="4"/>
                <w:vAlign w:val="center"/>
              </w:tcPr>
              <w:p w14:paraId="0E484261" w14:textId="77777777" w:rsidR="000C7BAD" w:rsidRDefault="000C7BAD" w:rsidP="00ED087B">
                <w:pPr>
                  <w:tabs>
                    <w:tab w:val="left" w:pos="2943"/>
                  </w:tabs>
                </w:pPr>
                <w:r w:rsidRPr="00A679B8">
                  <w:rPr>
                    <w:rStyle w:val="PlaceholderText"/>
                  </w:rPr>
                  <w:t xml:space="preserve">Click here to </w:t>
                </w:r>
                <w:r w:rsidR="00B075C9">
                  <w:rPr>
                    <w:rStyle w:val="PlaceholderText"/>
                  </w:rPr>
                  <w:t>enter</w:t>
                </w:r>
                <w:r w:rsidRPr="00A679B8">
                  <w:rPr>
                    <w:rStyle w:val="PlaceholderText"/>
                  </w:rPr>
                  <w:t xml:space="preserve"> text.</w:t>
                </w:r>
              </w:p>
            </w:tc>
          </w:sdtContent>
        </w:sdt>
      </w:tr>
      <w:tr w:rsidR="0037072B" w14:paraId="2BAC3C95" w14:textId="77777777" w:rsidTr="00AE0863">
        <w:trPr>
          <w:trHeight w:val="1606"/>
        </w:trPr>
        <w:tc>
          <w:tcPr>
            <w:tcW w:w="3335" w:type="dxa"/>
            <w:tcBorders>
              <w:right w:val="nil"/>
            </w:tcBorders>
            <w:shd w:val="clear" w:color="auto" w:fill="E5DFEC" w:themeFill="accent4" w:themeFillTint="33"/>
            <w:vAlign w:val="center"/>
          </w:tcPr>
          <w:p w14:paraId="61480B59" w14:textId="77777777" w:rsidR="0082656D" w:rsidRPr="0065744C" w:rsidRDefault="0082656D" w:rsidP="00A80155">
            <w:pPr>
              <w:tabs>
                <w:tab w:val="left" w:pos="2943"/>
              </w:tabs>
              <w:rPr>
                <w:rFonts w:eastAsia="SimSun"/>
                <w:b/>
                <w:lang w:eastAsia="zh-CN"/>
              </w:rPr>
            </w:pPr>
            <w:r w:rsidRPr="0065744C">
              <w:rPr>
                <w:rFonts w:eastAsia="SimSun" w:hint="eastAsia"/>
                <w:b/>
                <w:lang w:eastAsia="zh-CN"/>
              </w:rPr>
              <w:t xml:space="preserve">External </w:t>
            </w:r>
            <w:r w:rsidRPr="0065744C">
              <w:rPr>
                <w:rFonts w:eastAsia="SimSun"/>
                <w:b/>
                <w:lang w:eastAsia="zh-CN"/>
              </w:rPr>
              <w:t>Researcher</w:t>
            </w:r>
            <w:r w:rsidRPr="0065744C">
              <w:rPr>
                <w:rFonts w:eastAsia="SimSun" w:hint="eastAsia"/>
                <w:b/>
                <w:lang w:eastAsia="zh-CN"/>
              </w:rPr>
              <w:t>s only</w:t>
            </w:r>
          </w:p>
          <w:p w14:paraId="23E83983" w14:textId="77777777" w:rsidR="0037072B" w:rsidRPr="0065744C" w:rsidRDefault="0082656D" w:rsidP="00A80155">
            <w:pPr>
              <w:tabs>
                <w:tab w:val="left" w:pos="2943"/>
              </w:tabs>
              <w:rPr>
                <w:rFonts w:eastAsia="SimSun"/>
                <w:lang w:eastAsia="zh-CN"/>
              </w:rPr>
            </w:pPr>
            <w:r w:rsidRPr="0065744C">
              <w:rPr>
                <w:rFonts w:eastAsia="SimSun" w:hint="eastAsia"/>
                <w:lang w:eastAsia="zh-CN"/>
              </w:rPr>
              <w:t>HREC Approval</w:t>
            </w:r>
          </w:p>
          <w:p w14:paraId="1EF32AD0" w14:textId="77777777" w:rsidR="00D36938" w:rsidRPr="0065744C" w:rsidRDefault="00D36938" w:rsidP="00A80155">
            <w:pPr>
              <w:tabs>
                <w:tab w:val="left" w:pos="2943"/>
              </w:tabs>
              <w:rPr>
                <w:rFonts w:eastAsia="SimSun"/>
                <w:lang w:eastAsia="zh-CN"/>
              </w:rPr>
            </w:pPr>
          </w:p>
        </w:tc>
        <w:tc>
          <w:tcPr>
            <w:tcW w:w="6520" w:type="dxa"/>
            <w:gridSpan w:val="4"/>
            <w:shd w:val="clear" w:color="auto" w:fill="FFFFFF" w:themeFill="background1"/>
            <w:vAlign w:val="center"/>
          </w:tcPr>
          <w:p w14:paraId="26F7C371" w14:textId="77777777" w:rsidR="0037072B" w:rsidRPr="0065744C" w:rsidRDefault="0037072B" w:rsidP="00220953">
            <w:pPr>
              <w:rPr>
                <w:rFonts w:eastAsia="SimSun"/>
                <w:lang w:eastAsia="zh-CN"/>
              </w:rPr>
            </w:pPr>
            <w:r w:rsidRPr="0065744C">
              <w:rPr>
                <w:rFonts w:eastAsia="SimSun" w:hint="eastAsia"/>
                <w:lang w:eastAsia="zh-CN"/>
              </w:rPr>
              <w:t xml:space="preserve">Name of HREC    </w:t>
            </w:r>
            <w:sdt>
              <w:sdtPr>
                <w:rPr>
                  <w:lang w:eastAsia="en-US"/>
                </w:rPr>
                <w:id w:val="2095978477"/>
                <w:placeholder>
                  <w:docPart w:val="3C352CAB208E4E23B7B5F0FD3E30BE78"/>
                </w:placeholder>
                <w:showingPlcHdr/>
                <w:text w:multiLine="1"/>
              </w:sdtPr>
              <w:sdtEndPr/>
              <w:sdtContent>
                <w:r w:rsidRPr="0065744C">
                  <w:rPr>
                    <w:rStyle w:val="PlaceholderText"/>
                  </w:rPr>
                  <w:t>Click here to enter text.</w:t>
                </w:r>
              </w:sdtContent>
            </w:sdt>
          </w:p>
          <w:p w14:paraId="0A119EB2" w14:textId="77777777" w:rsidR="0037072B" w:rsidRPr="0065744C" w:rsidRDefault="0037072B" w:rsidP="00220953">
            <w:pPr>
              <w:rPr>
                <w:rFonts w:eastAsia="SimSun"/>
                <w:lang w:eastAsia="zh-CN"/>
              </w:rPr>
            </w:pPr>
            <w:r w:rsidRPr="0065744C">
              <w:rPr>
                <w:rFonts w:eastAsia="SimSun" w:hint="eastAsia"/>
                <w:lang w:eastAsia="zh-CN"/>
              </w:rPr>
              <w:t xml:space="preserve">Approval No. </w:t>
            </w:r>
            <w:sdt>
              <w:sdtPr>
                <w:rPr>
                  <w:lang w:eastAsia="en-US"/>
                </w:rPr>
                <w:id w:val="-1807851341"/>
                <w:placeholder>
                  <w:docPart w:val="EB729A4EE5CC4D019C95E0B9B14C631C"/>
                </w:placeholder>
                <w:showingPlcHdr/>
                <w:text w:multiLine="1"/>
              </w:sdtPr>
              <w:sdtEndPr/>
              <w:sdtContent>
                <w:r w:rsidRPr="0065744C">
                  <w:rPr>
                    <w:rStyle w:val="PlaceholderText"/>
                  </w:rPr>
                  <w:t>Click here to enter text.</w:t>
                </w:r>
              </w:sdtContent>
            </w:sdt>
          </w:p>
          <w:p w14:paraId="6101C191" w14:textId="77777777" w:rsidR="0037072B" w:rsidRDefault="0037072B" w:rsidP="00220953">
            <w:pPr>
              <w:rPr>
                <w:color w:val="808080" w:themeColor="background1" w:themeShade="80"/>
                <w:lang w:eastAsia="en-US"/>
              </w:rPr>
            </w:pPr>
            <w:r w:rsidRPr="0065744C">
              <w:rPr>
                <w:rFonts w:eastAsia="SimSun" w:hint="eastAsia"/>
                <w:lang w:eastAsia="zh-CN"/>
              </w:rPr>
              <w:t xml:space="preserve">Approval Date   </w:t>
            </w:r>
            <w:sdt>
              <w:sdtPr>
                <w:rPr>
                  <w:color w:val="808080" w:themeColor="background1" w:themeShade="80"/>
                  <w:lang w:eastAsia="en-US"/>
                </w:rPr>
                <w:id w:val="353704296"/>
                <w:placeholder>
                  <w:docPart w:val="CC5399334C1542AFA0C67FB340B720FC"/>
                </w:placeholder>
                <w:text/>
              </w:sdtPr>
              <w:sdtEndPr/>
              <w:sdtContent>
                <w:r w:rsidRPr="0065744C">
                  <w:rPr>
                    <w:color w:val="808080" w:themeColor="background1" w:themeShade="80"/>
                    <w:lang w:eastAsia="en-US"/>
                  </w:rPr>
                  <w:t>dd/mm/yy</w:t>
                </w:r>
              </w:sdtContent>
            </w:sdt>
            <w:r w:rsidRPr="0065744C">
              <w:rPr>
                <w:rFonts w:eastAsia="SimSun" w:hint="eastAsia"/>
                <w:color w:val="808080" w:themeColor="background1" w:themeShade="80"/>
                <w:lang w:eastAsia="zh-CN"/>
              </w:rPr>
              <w:t xml:space="preserve">   to   </w:t>
            </w:r>
            <w:sdt>
              <w:sdtPr>
                <w:rPr>
                  <w:color w:val="808080" w:themeColor="background1" w:themeShade="80"/>
                  <w:lang w:eastAsia="en-US"/>
                </w:rPr>
                <w:id w:val="-1857960015"/>
                <w:placeholder>
                  <w:docPart w:val="425510F2E65349EBABD0E5DBF12DA37D"/>
                </w:placeholder>
                <w:text/>
              </w:sdtPr>
              <w:sdtEndPr/>
              <w:sdtContent>
                <w:r w:rsidRPr="0065744C">
                  <w:rPr>
                    <w:color w:val="808080" w:themeColor="background1" w:themeShade="80"/>
                    <w:lang w:eastAsia="en-US"/>
                  </w:rPr>
                  <w:t>dd/mm/yy</w:t>
                </w:r>
              </w:sdtContent>
            </w:sdt>
          </w:p>
          <w:p w14:paraId="1B6BCCA4" w14:textId="77777777" w:rsidR="002442EE" w:rsidRPr="0065744C" w:rsidRDefault="002442EE" w:rsidP="00220953">
            <w:pPr>
              <w:rPr>
                <w:rFonts w:eastAsia="SimSun"/>
                <w:color w:val="808080" w:themeColor="background1" w:themeShade="80"/>
                <w:lang w:eastAsia="zh-CN"/>
              </w:rPr>
            </w:pPr>
          </w:p>
          <w:p w14:paraId="547F1DEF" w14:textId="6BB293A9" w:rsidR="00373EEE" w:rsidRPr="00220953" w:rsidRDefault="0082656D" w:rsidP="00220953">
            <w:pPr>
              <w:rPr>
                <w:rFonts w:eastAsia="SimSun"/>
                <w:color w:val="C00000"/>
                <w:lang w:eastAsia="zh-CN"/>
              </w:rPr>
            </w:pPr>
            <w:r w:rsidRPr="0065744C">
              <w:rPr>
                <w:rFonts w:eastAsia="SimSun" w:hint="eastAsia"/>
                <w:color w:val="C00000"/>
                <w:lang w:eastAsia="zh-CN"/>
              </w:rPr>
              <w:t>Please attach a copy of the HREC approval.</w:t>
            </w:r>
          </w:p>
        </w:tc>
      </w:tr>
      <w:tr w:rsidR="000C7BAD" w14:paraId="3CDA8B42" w14:textId="77777777" w:rsidTr="00AE0863">
        <w:trPr>
          <w:trHeight w:val="1418"/>
        </w:trPr>
        <w:tc>
          <w:tcPr>
            <w:tcW w:w="8869" w:type="dxa"/>
            <w:gridSpan w:val="4"/>
            <w:tcBorders>
              <w:right w:val="nil"/>
            </w:tcBorders>
            <w:shd w:val="clear" w:color="auto" w:fill="E5DFEC" w:themeFill="accent4" w:themeFillTint="33"/>
            <w:vAlign w:val="center"/>
          </w:tcPr>
          <w:p w14:paraId="099CE30B" w14:textId="1AA5AC16" w:rsidR="000C7BAD" w:rsidRPr="00A80155" w:rsidRDefault="000C7BAD" w:rsidP="0064758A">
            <w:pPr>
              <w:tabs>
                <w:tab w:val="left" w:pos="2943"/>
              </w:tabs>
              <w:spacing w:line="360" w:lineRule="auto"/>
              <w:rPr>
                <w:sz w:val="20"/>
                <w:szCs w:val="20"/>
              </w:rPr>
            </w:pPr>
            <w:r w:rsidRPr="00A80155">
              <w:rPr>
                <w:sz w:val="20"/>
                <w:szCs w:val="20"/>
              </w:rPr>
              <w:t xml:space="preserve">I have read and will adhere to the </w:t>
            </w:r>
            <w:hyperlink r:id="rId43" w:history="1">
              <w:r w:rsidR="005B650B">
                <w:rPr>
                  <w:rStyle w:val="Hyperlink"/>
                  <w:sz w:val="20"/>
                  <w:szCs w:val="20"/>
                </w:rPr>
                <w:t>Survey, Interview and Focus Group Governance Framework</w:t>
              </w:r>
            </w:hyperlink>
            <w:r w:rsidRPr="00A80155">
              <w:rPr>
                <w:sz w:val="20"/>
                <w:szCs w:val="20"/>
              </w:rPr>
              <w:t xml:space="preserve">.                                                           </w:t>
            </w:r>
          </w:p>
          <w:p w14:paraId="62BED856" w14:textId="60C7794B" w:rsidR="002F1391" w:rsidRDefault="000C7BAD" w:rsidP="001F764A">
            <w:pPr>
              <w:tabs>
                <w:tab w:val="left" w:pos="2943"/>
              </w:tabs>
              <w:spacing w:line="360" w:lineRule="auto"/>
              <w:rPr>
                <w:sz w:val="20"/>
                <w:szCs w:val="20"/>
              </w:rPr>
            </w:pPr>
            <w:r w:rsidRPr="00A80155">
              <w:rPr>
                <w:sz w:val="20"/>
                <w:szCs w:val="20"/>
              </w:rPr>
              <w:t xml:space="preserve">I have read and will adhere to the </w:t>
            </w:r>
            <w:hyperlink r:id="rId44" w:history="1">
              <w:r w:rsidR="006814A5">
                <w:rPr>
                  <w:rStyle w:val="Hyperlink"/>
                  <w:sz w:val="20"/>
                  <w:szCs w:val="20"/>
                </w:rPr>
                <w:t>Privacy Policy</w:t>
              </w:r>
            </w:hyperlink>
            <w:r w:rsidRPr="00A80155">
              <w:rPr>
                <w:sz w:val="20"/>
                <w:szCs w:val="20"/>
              </w:rPr>
              <w:t xml:space="preserve"> &amp; the</w:t>
            </w:r>
            <w:r w:rsidR="005B650B">
              <w:rPr>
                <w:sz w:val="20"/>
                <w:szCs w:val="20"/>
              </w:rPr>
              <w:t xml:space="preserve"> </w:t>
            </w:r>
            <w:hyperlink r:id="rId45" w:history="1">
              <w:r w:rsidR="00563CC4">
                <w:rPr>
                  <w:rStyle w:val="Hyperlink"/>
                  <w:sz w:val="20"/>
                  <w:szCs w:val="20"/>
                </w:rPr>
                <w:t>Research Data Management Policy</w:t>
              </w:r>
            </w:hyperlink>
            <w:r w:rsidRPr="00A80155">
              <w:rPr>
                <w:sz w:val="20"/>
                <w:szCs w:val="20"/>
              </w:rPr>
              <w:t>.</w:t>
            </w:r>
          </w:p>
          <w:p w14:paraId="4E7E560D" w14:textId="7116B47B" w:rsidR="000C7BAD" w:rsidRPr="0064758A" w:rsidRDefault="002F1391" w:rsidP="0064758A">
            <w:r>
              <w:rPr>
                <w:sz w:val="20"/>
                <w:szCs w:val="20"/>
              </w:rPr>
              <w:t xml:space="preserve">I have attached all supporting documents as </w:t>
            </w:r>
            <w:r w:rsidR="005B650B">
              <w:rPr>
                <w:sz w:val="20"/>
                <w:szCs w:val="20"/>
              </w:rPr>
              <w:t>required</w:t>
            </w:r>
            <w:r>
              <w:rPr>
                <w:sz w:val="20"/>
                <w:szCs w:val="20"/>
              </w:rPr>
              <w:t xml:space="preserve"> to this application.</w:t>
            </w:r>
          </w:p>
        </w:tc>
        <w:tc>
          <w:tcPr>
            <w:tcW w:w="986" w:type="dxa"/>
            <w:tcBorders>
              <w:left w:val="nil"/>
            </w:tcBorders>
            <w:shd w:val="clear" w:color="auto" w:fill="E7E2EA" w:themeFill="accent2" w:themeFillTint="33"/>
          </w:tcPr>
          <w:p w14:paraId="5FB7FF65" w14:textId="77777777" w:rsidR="000C7BAD" w:rsidRDefault="000C7BAD" w:rsidP="00ED087B"/>
          <w:sdt>
            <w:sdtPr>
              <w:rPr>
                <w:sz w:val="28"/>
                <w:szCs w:val="32"/>
              </w:rPr>
              <w:id w:val="59842037"/>
              <w14:checkbox>
                <w14:checked w14:val="0"/>
                <w14:checkedState w14:val="2612" w14:font="MS Gothic"/>
                <w14:uncheckedState w14:val="2610" w14:font="MS Gothic"/>
              </w14:checkbox>
            </w:sdtPr>
            <w:sdtEndPr/>
            <w:sdtContent>
              <w:p w14:paraId="30CDBB41" w14:textId="77777777" w:rsidR="000C7BAD" w:rsidRPr="001F764A" w:rsidRDefault="002F1391" w:rsidP="00ED087B">
                <w:pPr>
                  <w:rPr>
                    <w:sz w:val="28"/>
                    <w:szCs w:val="32"/>
                  </w:rPr>
                </w:pPr>
                <w:r w:rsidRPr="0064758A">
                  <w:rPr>
                    <w:rFonts w:ascii="MS Gothic" w:eastAsia="MS Gothic" w:hAnsi="MS Gothic" w:hint="eastAsia"/>
                    <w:sz w:val="32"/>
                    <w:szCs w:val="36"/>
                  </w:rPr>
                  <w:t>☐</w:t>
                </w:r>
              </w:p>
            </w:sdtContent>
          </w:sdt>
          <w:sdt>
            <w:sdtPr>
              <w:rPr>
                <w:sz w:val="28"/>
                <w:szCs w:val="32"/>
              </w:rPr>
              <w:id w:val="1860775214"/>
              <w14:checkbox>
                <w14:checked w14:val="0"/>
                <w14:checkedState w14:val="2612" w14:font="MS Gothic"/>
                <w14:uncheckedState w14:val="2610" w14:font="MS Gothic"/>
              </w14:checkbox>
            </w:sdtPr>
            <w:sdtEndPr/>
            <w:sdtContent>
              <w:p w14:paraId="5F95863A" w14:textId="77777777" w:rsidR="0064758A" w:rsidRDefault="0064758A" w:rsidP="0064758A">
                <w:pPr>
                  <w:rPr>
                    <w:sz w:val="28"/>
                    <w:szCs w:val="32"/>
                  </w:rPr>
                </w:pPr>
                <w:r w:rsidRPr="0064758A">
                  <w:rPr>
                    <w:rFonts w:ascii="MS Gothic" w:eastAsia="MS Gothic" w:hAnsi="MS Gothic" w:hint="eastAsia"/>
                    <w:sz w:val="32"/>
                    <w:szCs w:val="36"/>
                  </w:rPr>
                  <w:t>☐</w:t>
                </w:r>
                <w:r>
                  <w:rPr>
                    <w:sz w:val="28"/>
                    <w:szCs w:val="32"/>
                  </w:rPr>
                  <w:t xml:space="preserve"> </w:t>
                </w:r>
              </w:p>
            </w:sdtContent>
          </w:sdt>
          <w:sdt>
            <w:sdtPr>
              <w:rPr>
                <w:sz w:val="32"/>
                <w:szCs w:val="36"/>
              </w:rPr>
              <w:id w:val="-1703858506"/>
              <w14:checkbox>
                <w14:checked w14:val="0"/>
                <w14:checkedState w14:val="2612" w14:font="MS Gothic"/>
                <w14:uncheckedState w14:val="2610" w14:font="MS Gothic"/>
              </w14:checkbox>
            </w:sdtPr>
            <w:sdtEndPr/>
            <w:sdtContent>
              <w:p w14:paraId="064B4234" w14:textId="77777777" w:rsidR="0064758A" w:rsidRPr="001F764A" w:rsidRDefault="0064758A" w:rsidP="0064758A">
                <w:pPr>
                  <w:rPr>
                    <w:sz w:val="28"/>
                    <w:szCs w:val="32"/>
                  </w:rPr>
                </w:pPr>
                <w:r w:rsidRPr="0064758A">
                  <w:rPr>
                    <w:rFonts w:ascii="MS Gothic" w:eastAsia="MS Gothic" w:hAnsi="MS Gothic" w:hint="eastAsia"/>
                    <w:sz w:val="32"/>
                    <w:szCs w:val="36"/>
                  </w:rPr>
                  <w:t>☐</w:t>
                </w:r>
              </w:p>
            </w:sdtContent>
          </w:sdt>
          <w:p w14:paraId="10378449" w14:textId="77777777" w:rsidR="000C7BAD" w:rsidRDefault="000C7BAD" w:rsidP="00A80155"/>
        </w:tc>
      </w:tr>
    </w:tbl>
    <w:tbl>
      <w:tblPr>
        <w:tblStyle w:val="TableGrid"/>
        <w:tblpPr w:leftFromText="180" w:rightFromText="180" w:vertAnchor="text" w:horzAnchor="margin" w:tblpXSpec="center" w:tblpY="584"/>
        <w:tblOverlap w:val="never"/>
        <w:tblW w:w="0" w:type="auto"/>
        <w:tblLook w:val="04A0" w:firstRow="1" w:lastRow="0" w:firstColumn="1" w:lastColumn="0" w:noHBand="0" w:noVBand="1"/>
      </w:tblPr>
      <w:tblGrid>
        <w:gridCol w:w="2881"/>
        <w:gridCol w:w="2278"/>
      </w:tblGrid>
      <w:tr w:rsidR="0082656D" w:rsidRPr="00280162" w14:paraId="272BD5AE" w14:textId="77777777" w:rsidTr="005135C3">
        <w:trPr>
          <w:trHeight w:val="616"/>
        </w:trPr>
        <w:tc>
          <w:tcPr>
            <w:tcW w:w="5159" w:type="dxa"/>
            <w:gridSpan w:val="2"/>
            <w:shd w:val="clear" w:color="auto" w:fill="E5DFEC" w:themeFill="accent4" w:themeFillTint="33"/>
            <w:vAlign w:val="center"/>
          </w:tcPr>
          <w:p w14:paraId="271D394C" w14:textId="77777777" w:rsidR="0082656D" w:rsidRPr="00280162" w:rsidRDefault="0082656D" w:rsidP="00A80155">
            <w:pPr>
              <w:tabs>
                <w:tab w:val="left" w:pos="2943"/>
              </w:tabs>
              <w:jc w:val="center"/>
              <w:rPr>
                <w:b/>
                <w:sz w:val="18"/>
              </w:rPr>
            </w:pPr>
            <w:r w:rsidRPr="00280162">
              <w:rPr>
                <w:b/>
                <w:sz w:val="20"/>
              </w:rPr>
              <w:t>Office use only</w:t>
            </w:r>
          </w:p>
        </w:tc>
      </w:tr>
      <w:tr w:rsidR="00353415" w14:paraId="35C381FC" w14:textId="77777777" w:rsidTr="005135C3">
        <w:trPr>
          <w:trHeight w:val="652"/>
        </w:trPr>
        <w:tc>
          <w:tcPr>
            <w:tcW w:w="2881" w:type="dxa"/>
            <w:shd w:val="clear" w:color="auto" w:fill="E5DFEC" w:themeFill="accent4" w:themeFillTint="33"/>
            <w:vAlign w:val="center"/>
          </w:tcPr>
          <w:p w14:paraId="57B1291C" w14:textId="7C7A17FC" w:rsidR="00353415" w:rsidRPr="00A80155" w:rsidRDefault="00353415" w:rsidP="00653B94">
            <w:pPr>
              <w:tabs>
                <w:tab w:val="left" w:pos="2943"/>
              </w:tabs>
              <w:rPr>
                <w:sz w:val="20"/>
                <w:szCs w:val="20"/>
              </w:rPr>
            </w:pPr>
            <w:r w:rsidRPr="00A80155">
              <w:rPr>
                <w:sz w:val="20"/>
                <w:szCs w:val="20"/>
              </w:rPr>
              <w:t xml:space="preserve">Approved </w:t>
            </w:r>
            <w:r w:rsidR="00910173">
              <w:rPr>
                <w:sz w:val="20"/>
                <w:szCs w:val="20"/>
              </w:rPr>
              <w:t xml:space="preserve">by </w:t>
            </w:r>
            <w:r>
              <w:rPr>
                <w:sz w:val="20"/>
                <w:szCs w:val="20"/>
              </w:rPr>
              <w:t xml:space="preserve">CEI </w:t>
            </w:r>
          </w:p>
        </w:tc>
        <w:sdt>
          <w:sdtPr>
            <w:rPr>
              <w:sz w:val="28"/>
              <w:szCs w:val="32"/>
            </w:rPr>
            <w:id w:val="1474094318"/>
            <w14:checkbox>
              <w14:checked w14:val="0"/>
              <w14:checkedState w14:val="2612" w14:font="MS Gothic"/>
              <w14:uncheckedState w14:val="2610" w14:font="MS Gothic"/>
            </w14:checkbox>
          </w:sdtPr>
          <w:sdtEndPr/>
          <w:sdtContent>
            <w:tc>
              <w:tcPr>
                <w:tcW w:w="2278" w:type="dxa"/>
                <w:shd w:val="clear" w:color="auto" w:fill="E5DFEC" w:themeFill="accent4" w:themeFillTint="33"/>
                <w:vAlign w:val="center"/>
              </w:tcPr>
              <w:p w14:paraId="4282FA27" w14:textId="77777777" w:rsidR="00353415" w:rsidRPr="00A80155" w:rsidRDefault="00653B94" w:rsidP="00353415">
                <w:pPr>
                  <w:tabs>
                    <w:tab w:val="left" w:pos="2943"/>
                  </w:tabs>
                  <w:jc w:val="center"/>
                  <w:rPr>
                    <w:sz w:val="20"/>
                    <w:szCs w:val="20"/>
                  </w:rPr>
                </w:pPr>
                <w:r>
                  <w:rPr>
                    <w:rFonts w:ascii="MS Gothic" w:eastAsia="MS Gothic" w:hAnsi="MS Gothic" w:hint="eastAsia"/>
                    <w:sz w:val="28"/>
                    <w:szCs w:val="32"/>
                  </w:rPr>
                  <w:t>☐</w:t>
                </w:r>
              </w:p>
            </w:tc>
          </w:sdtContent>
        </w:sdt>
      </w:tr>
      <w:tr w:rsidR="00353415" w14:paraId="2EB9EA2A" w14:textId="77777777" w:rsidTr="005135C3">
        <w:trPr>
          <w:trHeight w:val="652"/>
        </w:trPr>
        <w:tc>
          <w:tcPr>
            <w:tcW w:w="2881" w:type="dxa"/>
            <w:shd w:val="clear" w:color="auto" w:fill="E5DFEC" w:themeFill="accent4" w:themeFillTint="33"/>
            <w:vAlign w:val="center"/>
          </w:tcPr>
          <w:p w14:paraId="285E75E4" w14:textId="77777777" w:rsidR="00353415" w:rsidRPr="00A80155" w:rsidRDefault="00353415" w:rsidP="00653B94">
            <w:pPr>
              <w:tabs>
                <w:tab w:val="left" w:pos="2943"/>
              </w:tabs>
              <w:rPr>
                <w:sz w:val="20"/>
                <w:szCs w:val="20"/>
              </w:rPr>
            </w:pPr>
            <w:r w:rsidRPr="00A80155">
              <w:rPr>
                <w:sz w:val="20"/>
                <w:szCs w:val="20"/>
              </w:rPr>
              <w:t>Date</w:t>
            </w:r>
          </w:p>
        </w:tc>
        <w:sdt>
          <w:sdtPr>
            <w:rPr>
              <w:sz w:val="20"/>
              <w:szCs w:val="20"/>
            </w:rPr>
            <w:id w:val="-1547522835"/>
            <w:text/>
          </w:sdtPr>
          <w:sdtEndPr/>
          <w:sdtContent>
            <w:tc>
              <w:tcPr>
                <w:tcW w:w="2278" w:type="dxa"/>
                <w:shd w:val="clear" w:color="auto" w:fill="E5DFEC" w:themeFill="accent4" w:themeFillTint="33"/>
                <w:vAlign w:val="center"/>
              </w:tcPr>
              <w:p w14:paraId="4ADD8165" w14:textId="77777777" w:rsidR="00353415" w:rsidRPr="00A80155" w:rsidRDefault="00353415" w:rsidP="00353415">
                <w:pPr>
                  <w:tabs>
                    <w:tab w:val="left" w:pos="2943"/>
                  </w:tabs>
                  <w:jc w:val="center"/>
                  <w:rPr>
                    <w:sz w:val="20"/>
                    <w:szCs w:val="20"/>
                  </w:rPr>
                </w:pPr>
                <w:r w:rsidRPr="00A80155">
                  <w:rPr>
                    <w:sz w:val="20"/>
                    <w:szCs w:val="20"/>
                  </w:rPr>
                  <w:t>dd/mm/yy</w:t>
                </w:r>
              </w:p>
            </w:tc>
          </w:sdtContent>
        </w:sdt>
      </w:tr>
      <w:tr w:rsidR="00353415" w14:paraId="79064844" w14:textId="77777777" w:rsidTr="005135C3">
        <w:trPr>
          <w:trHeight w:val="616"/>
        </w:trPr>
        <w:tc>
          <w:tcPr>
            <w:tcW w:w="2881" w:type="dxa"/>
            <w:shd w:val="clear" w:color="auto" w:fill="E5DFEC" w:themeFill="accent4" w:themeFillTint="33"/>
            <w:vAlign w:val="center"/>
          </w:tcPr>
          <w:p w14:paraId="2D592B5F" w14:textId="77777777" w:rsidR="00353415" w:rsidRPr="00A80155" w:rsidRDefault="00353415" w:rsidP="00653B94">
            <w:pPr>
              <w:tabs>
                <w:tab w:val="left" w:pos="2943"/>
              </w:tabs>
              <w:rPr>
                <w:sz w:val="20"/>
                <w:szCs w:val="20"/>
              </w:rPr>
            </w:pPr>
            <w:r w:rsidRPr="00A80155">
              <w:rPr>
                <w:sz w:val="20"/>
                <w:szCs w:val="20"/>
              </w:rPr>
              <w:t>ACU HREC Required</w:t>
            </w:r>
          </w:p>
        </w:tc>
        <w:sdt>
          <w:sdtPr>
            <w:rPr>
              <w:sz w:val="20"/>
              <w:szCs w:val="20"/>
            </w:rPr>
            <w:id w:val="988683560"/>
            <w14:checkbox>
              <w14:checked w14:val="0"/>
              <w14:checkedState w14:val="2612" w14:font="MS Gothic"/>
              <w14:uncheckedState w14:val="2610" w14:font="MS Gothic"/>
            </w14:checkbox>
          </w:sdtPr>
          <w:sdtEndPr/>
          <w:sdtContent>
            <w:tc>
              <w:tcPr>
                <w:tcW w:w="2278" w:type="dxa"/>
                <w:shd w:val="clear" w:color="auto" w:fill="E5DFEC" w:themeFill="accent4" w:themeFillTint="33"/>
                <w:vAlign w:val="center"/>
              </w:tcPr>
              <w:p w14:paraId="50E19462" w14:textId="77777777" w:rsidR="00353415" w:rsidRPr="00A80155" w:rsidRDefault="00353415" w:rsidP="00353415">
                <w:pPr>
                  <w:tabs>
                    <w:tab w:val="left" w:pos="2943"/>
                  </w:tabs>
                  <w:jc w:val="center"/>
                  <w:rPr>
                    <w:sz w:val="20"/>
                    <w:szCs w:val="20"/>
                  </w:rPr>
                </w:pPr>
                <w:r w:rsidRPr="00B075C9">
                  <w:rPr>
                    <w:rFonts w:ascii="MS Gothic" w:eastAsia="MS Gothic" w:hAnsi="MS Gothic" w:hint="eastAsia"/>
                    <w:sz w:val="28"/>
                    <w:szCs w:val="28"/>
                  </w:rPr>
                  <w:t>☐</w:t>
                </w:r>
              </w:p>
            </w:tc>
          </w:sdtContent>
        </w:sdt>
      </w:tr>
    </w:tbl>
    <w:p w14:paraId="010F62A6" w14:textId="77777777" w:rsidR="00280162" w:rsidRDefault="00280162" w:rsidP="00AE0FD3">
      <w:pPr>
        <w:tabs>
          <w:tab w:val="left" w:pos="2943"/>
        </w:tabs>
        <w:rPr>
          <w:rFonts w:eastAsia="SimSun"/>
          <w:lang w:eastAsia="zh-CN"/>
        </w:rPr>
      </w:pPr>
    </w:p>
    <w:p w14:paraId="46483D37" w14:textId="77777777" w:rsidR="0082656D" w:rsidRPr="0082656D" w:rsidRDefault="0082656D" w:rsidP="00AE0FD3">
      <w:pPr>
        <w:tabs>
          <w:tab w:val="left" w:pos="2943"/>
        </w:tabs>
        <w:rPr>
          <w:rFonts w:eastAsia="SimSun"/>
          <w:lang w:eastAsia="zh-CN"/>
        </w:rPr>
      </w:pPr>
    </w:p>
    <w:sectPr w:rsidR="0082656D" w:rsidRPr="0082656D" w:rsidSect="002548F7">
      <w:headerReference w:type="default" r:id="rId46"/>
      <w:headerReference w:type="first" r:id="rId47"/>
      <w:pgSz w:w="11907" w:h="16839" w:code="9"/>
      <w:pgMar w:top="0" w:right="1021" w:bottom="284" w:left="1021" w:header="907"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E5B2" w14:textId="77777777" w:rsidR="00397256" w:rsidRDefault="00397256" w:rsidP="007F358E">
      <w:pPr>
        <w:spacing w:after="0" w:line="240" w:lineRule="auto"/>
      </w:pPr>
      <w:r>
        <w:separator/>
      </w:r>
    </w:p>
  </w:endnote>
  <w:endnote w:type="continuationSeparator" w:id="0">
    <w:p w14:paraId="4223D561" w14:textId="77777777" w:rsidR="00397256" w:rsidRDefault="00397256" w:rsidP="007F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C9A0" w14:textId="77777777" w:rsidR="00397256" w:rsidRDefault="00397256" w:rsidP="007F358E">
      <w:pPr>
        <w:spacing w:after="0" w:line="240" w:lineRule="auto"/>
      </w:pPr>
      <w:r>
        <w:separator/>
      </w:r>
    </w:p>
  </w:footnote>
  <w:footnote w:type="continuationSeparator" w:id="0">
    <w:p w14:paraId="11212B43" w14:textId="77777777" w:rsidR="00397256" w:rsidRDefault="00397256" w:rsidP="007F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24F3" w14:textId="04064B9D" w:rsidR="00F067E2" w:rsidRPr="00F067E2" w:rsidRDefault="00F067E2" w:rsidP="00F067E2">
    <w:pPr>
      <w:pStyle w:val="Title"/>
      <w:spacing w:after="120"/>
      <w:ind w:left="-142"/>
      <w:jc w:val="left"/>
      <w:rPr>
        <w:rFonts w:ascii="Georgia" w:hAnsi="Georgia"/>
        <w:sz w:val="32"/>
        <w:szCs w:val="32"/>
      </w:rPr>
    </w:pPr>
    <w:r w:rsidRPr="00F067E2">
      <w:rPr>
        <w:sz w:val="44"/>
        <w:szCs w:val="36"/>
      </w:rPr>
      <w:tab/>
    </w:r>
    <w:r w:rsidRPr="00F067E2">
      <w:rPr>
        <w:sz w:val="46"/>
        <w:szCs w:val="40"/>
      </w:rPr>
      <w:tab/>
    </w:r>
    <w:r w:rsidRPr="00F067E2">
      <w:rPr>
        <w:sz w:val="46"/>
        <w:szCs w:val="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47E0" w14:textId="77777777" w:rsidR="00F067E2" w:rsidRPr="005B650B" w:rsidRDefault="00A80155" w:rsidP="00F067E2">
    <w:pPr>
      <w:pStyle w:val="Header"/>
      <w:ind w:left="-142"/>
      <w:rPr>
        <w:rFonts w:ascii="Georgia" w:hAnsi="Georgia"/>
        <w:sz w:val="32"/>
        <w:szCs w:val="32"/>
      </w:rPr>
    </w:pPr>
    <w:bookmarkStart w:id="14" w:name="_Hlk128563177"/>
    <w:r w:rsidRPr="005B650B">
      <w:rPr>
        <w:noProof/>
        <w:sz w:val="18"/>
        <w:szCs w:val="18"/>
      </w:rPr>
      <w:drawing>
        <wp:anchor distT="0" distB="0" distL="114300" distR="114300" simplePos="0" relativeHeight="251669504" behindDoc="1" locked="0" layoutInCell="1" allowOverlap="1" wp14:anchorId="27359600" wp14:editId="4DC84AA7">
          <wp:simplePos x="0" y="0"/>
          <wp:positionH relativeFrom="margin">
            <wp:align>right</wp:align>
          </wp:positionH>
          <wp:positionV relativeFrom="paragraph">
            <wp:posOffset>43179</wp:posOffset>
          </wp:positionV>
          <wp:extent cx="1447977" cy="523875"/>
          <wp:effectExtent l="0" t="0" r="0" b="0"/>
          <wp:wrapNone/>
          <wp:docPr id="11" name="Picture 11"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447977" cy="5238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F067E2" w:rsidRPr="005B650B">
      <w:rPr>
        <w:rFonts w:ascii="Georgia" w:hAnsi="Georgia"/>
        <w:sz w:val="32"/>
        <w:szCs w:val="32"/>
      </w:rPr>
      <w:t xml:space="preserve">Survey, Interview and Focus Group </w:t>
    </w:r>
  </w:p>
  <w:p w14:paraId="7244491B" w14:textId="3317F3C9" w:rsidR="007C47A1" w:rsidRPr="00F067E2" w:rsidRDefault="00F067E2" w:rsidP="00F067E2">
    <w:pPr>
      <w:pStyle w:val="Header"/>
      <w:ind w:hanging="142"/>
    </w:pPr>
    <w:r w:rsidRPr="005B650B">
      <w:rPr>
        <w:rFonts w:ascii="Georgia" w:hAnsi="Georgia"/>
        <w:sz w:val="32"/>
        <w:szCs w:val="32"/>
      </w:rPr>
      <w:t>Governance Framework</w:t>
    </w:r>
    <w:bookmarkEnd w:id="14"/>
    <w:r w:rsidR="007C47A1" w:rsidRPr="00AE0863">
      <w:rPr>
        <w:sz w:val="20"/>
        <w:szCs w:val="20"/>
      </w:rPr>
      <w:tab/>
    </w:r>
    <w:r w:rsidR="007C47A1">
      <w:tab/>
    </w:r>
  </w:p>
  <w:p w14:paraId="17C7144A" w14:textId="77777777" w:rsidR="00C8410C" w:rsidRDefault="00C8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3BC"/>
    <w:multiLevelType w:val="hybridMultilevel"/>
    <w:tmpl w:val="43D0E21A"/>
    <w:lvl w:ilvl="0" w:tplc="07BAE6B4">
      <w:start w:val="1"/>
      <w:numFmt w:val="decimal"/>
      <w:lvlText w:val="%1"/>
      <w:lvlJc w:val="left"/>
      <w:pPr>
        <w:tabs>
          <w:tab w:val="num" w:pos="360"/>
        </w:tabs>
        <w:ind w:left="360" w:hanging="360"/>
      </w:pPr>
      <w:rPr>
        <w:rFonts w:hint="default"/>
      </w:rPr>
    </w:lvl>
    <w:lvl w:ilvl="1" w:tplc="EF0AFD8C" w:tentative="1">
      <w:start w:val="1"/>
      <w:numFmt w:val="bullet"/>
      <w:lvlText w:val="•"/>
      <w:lvlJc w:val="left"/>
      <w:pPr>
        <w:tabs>
          <w:tab w:val="num" w:pos="1080"/>
        </w:tabs>
        <w:ind w:left="1080" w:hanging="360"/>
      </w:pPr>
      <w:rPr>
        <w:rFonts w:ascii="Arial" w:hAnsi="Arial" w:hint="default"/>
      </w:rPr>
    </w:lvl>
    <w:lvl w:ilvl="2" w:tplc="94F4F558" w:tentative="1">
      <w:start w:val="1"/>
      <w:numFmt w:val="bullet"/>
      <w:lvlText w:val="•"/>
      <w:lvlJc w:val="left"/>
      <w:pPr>
        <w:tabs>
          <w:tab w:val="num" w:pos="1800"/>
        </w:tabs>
        <w:ind w:left="1800" w:hanging="360"/>
      </w:pPr>
      <w:rPr>
        <w:rFonts w:ascii="Arial" w:hAnsi="Arial" w:hint="default"/>
      </w:rPr>
    </w:lvl>
    <w:lvl w:ilvl="3" w:tplc="D03AC70A" w:tentative="1">
      <w:start w:val="1"/>
      <w:numFmt w:val="bullet"/>
      <w:lvlText w:val="•"/>
      <w:lvlJc w:val="left"/>
      <w:pPr>
        <w:tabs>
          <w:tab w:val="num" w:pos="2520"/>
        </w:tabs>
        <w:ind w:left="2520" w:hanging="360"/>
      </w:pPr>
      <w:rPr>
        <w:rFonts w:ascii="Arial" w:hAnsi="Arial" w:hint="default"/>
      </w:rPr>
    </w:lvl>
    <w:lvl w:ilvl="4" w:tplc="773EE968" w:tentative="1">
      <w:start w:val="1"/>
      <w:numFmt w:val="bullet"/>
      <w:lvlText w:val="•"/>
      <w:lvlJc w:val="left"/>
      <w:pPr>
        <w:tabs>
          <w:tab w:val="num" w:pos="3240"/>
        </w:tabs>
        <w:ind w:left="3240" w:hanging="360"/>
      </w:pPr>
      <w:rPr>
        <w:rFonts w:ascii="Arial" w:hAnsi="Arial" w:hint="default"/>
      </w:rPr>
    </w:lvl>
    <w:lvl w:ilvl="5" w:tplc="C41C1B78" w:tentative="1">
      <w:start w:val="1"/>
      <w:numFmt w:val="bullet"/>
      <w:lvlText w:val="•"/>
      <w:lvlJc w:val="left"/>
      <w:pPr>
        <w:tabs>
          <w:tab w:val="num" w:pos="3960"/>
        </w:tabs>
        <w:ind w:left="3960" w:hanging="360"/>
      </w:pPr>
      <w:rPr>
        <w:rFonts w:ascii="Arial" w:hAnsi="Arial" w:hint="default"/>
      </w:rPr>
    </w:lvl>
    <w:lvl w:ilvl="6" w:tplc="2E9A31F0" w:tentative="1">
      <w:start w:val="1"/>
      <w:numFmt w:val="bullet"/>
      <w:lvlText w:val="•"/>
      <w:lvlJc w:val="left"/>
      <w:pPr>
        <w:tabs>
          <w:tab w:val="num" w:pos="4680"/>
        </w:tabs>
        <w:ind w:left="4680" w:hanging="360"/>
      </w:pPr>
      <w:rPr>
        <w:rFonts w:ascii="Arial" w:hAnsi="Arial" w:hint="default"/>
      </w:rPr>
    </w:lvl>
    <w:lvl w:ilvl="7" w:tplc="53D0E054" w:tentative="1">
      <w:start w:val="1"/>
      <w:numFmt w:val="bullet"/>
      <w:lvlText w:val="•"/>
      <w:lvlJc w:val="left"/>
      <w:pPr>
        <w:tabs>
          <w:tab w:val="num" w:pos="5400"/>
        </w:tabs>
        <w:ind w:left="5400" w:hanging="360"/>
      </w:pPr>
      <w:rPr>
        <w:rFonts w:ascii="Arial" w:hAnsi="Arial" w:hint="default"/>
      </w:rPr>
    </w:lvl>
    <w:lvl w:ilvl="8" w:tplc="B96AC4A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7BE43C3"/>
    <w:multiLevelType w:val="hybridMultilevel"/>
    <w:tmpl w:val="894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A4988"/>
    <w:multiLevelType w:val="hybridMultilevel"/>
    <w:tmpl w:val="ED8A74AE"/>
    <w:lvl w:ilvl="0" w:tplc="C608A3B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E5F11"/>
    <w:multiLevelType w:val="hybridMultilevel"/>
    <w:tmpl w:val="BDCCD7EE"/>
    <w:lvl w:ilvl="0" w:tplc="76C8692A">
      <w:start w:val="1"/>
      <w:numFmt w:val="decimal"/>
      <w:lvlText w:val="%1."/>
      <w:lvlJc w:val="left"/>
      <w:pPr>
        <w:tabs>
          <w:tab w:val="num" w:pos="720"/>
        </w:tabs>
        <w:ind w:left="720" w:hanging="360"/>
      </w:pPr>
    </w:lvl>
    <w:lvl w:ilvl="1" w:tplc="CD8E4F90" w:tentative="1">
      <w:start w:val="1"/>
      <w:numFmt w:val="decimal"/>
      <w:lvlText w:val="%2."/>
      <w:lvlJc w:val="left"/>
      <w:pPr>
        <w:tabs>
          <w:tab w:val="num" w:pos="1440"/>
        </w:tabs>
        <w:ind w:left="1440" w:hanging="360"/>
      </w:pPr>
    </w:lvl>
    <w:lvl w:ilvl="2" w:tplc="9DA2E32E" w:tentative="1">
      <w:start w:val="1"/>
      <w:numFmt w:val="decimal"/>
      <w:lvlText w:val="%3."/>
      <w:lvlJc w:val="left"/>
      <w:pPr>
        <w:tabs>
          <w:tab w:val="num" w:pos="2160"/>
        </w:tabs>
        <w:ind w:left="2160" w:hanging="360"/>
      </w:pPr>
    </w:lvl>
    <w:lvl w:ilvl="3" w:tplc="FC2020F4" w:tentative="1">
      <w:start w:val="1"/>
      <w:numFmt w:val="decimal"/>
      <w:lvlText w:val="%4."/>
      <w:lvlJc w:val="left"/>
      <w:pPr>
        <w:tabs>
          <w:tab w:val="num" w:pos="2880"/>
        </w:tabs>
        <w:ind w:left="2880" w:hanging="360"/>
      </w:pPr>
    </w:lvl>
    <w:lvl w:ilvl="4" w:tplc="935CB186" w:tentative="1">
      <w:start w:val="1"/>
      <w:numFmt w:val="decimal"/>
      <w:lvlText w:val="%5."/>
      <w:lvlJc w:val="left"/>
      <w:pPr>
        <w:tabs>
          <w:tab w:val="num" w:pos="3600"/>
        </w:tabs>
        <w:ind w:left="3600" w:hanging="360"/>
      </w:pPr>
    </w:lvl>
    <w:lvl w:ilvl="5" w:tplc="E5C08748" w:tentative="1">
      <w:start w:val="1"/>
      <w:numFmt w:val="decimal"/>
      <w:lvlText w:val="%6."/>
      <w:lvlJc w:val="left"/>
      <w:pPr>
        <w:tabs>
          <w:tab w:val="num" w:pos="4320"/>
        </w:tabs>
        <w:ind w:left="4320" w:hanging="360"/>
      </w:pPr>
    </w:lvl>
    <w:lvl w:ilvl="6" w:tplc="631EEE66" w:tentative="1">
      <w:start w:val="1"/>
      <w:numFmt w:val="decimal"/>
      <w:lvlText w:val="%7."/>
      <w:lvlJc w:val="left"/>
      <w:pPr>
        <w:tabs>
          <w:tab w:val="num" w:pos="5040"/>
        </w:tabs>
        <w:ind w:left="5040" w:hanging="360"/>
      </w:pPr>
    </w:lvl>
    <w:lvl w:ilvl="7" w:tplc="5ADE5078" w:tentative="1">
      <w:start w:val="1"/>
      <w:numFmt w:val="decimal"/>
      <w:lvlText w:val="%8."/>
      <w:lvlJc w:val="left"/>
      <w:pPr>
        <w:tabs>
          <w:tab w:val="num" w:pos="5760"/>
        </w:tabs>
        <w:ind w:left="5760" w:hanging="360"/>
      </w:pPr>
    </w:lvl>
    <w:lvl w:ilvl="8" w:tplc="6DEC95BA" w:tentative="1">
      <w:start w:val="1"/>
      <w:numFmt w:val="decimal"/>
      <w:lvlText w:val="%9."/>
      <w:lvlJc w:val="left"/>
      <w:pPr>
        <w:tabs>
          <w:tab w:val="num" w:pos="6480"/>
        </w:tabs>
        <w:ind w:left="6480" w:hanging="360"/>
      </w:pPr>
    </w:lvl>
  </w:abstractNum>
  <w:abstractNum w:abstractNumId="4" w15:restartNumberingAfterBreak="0">
    <w:nsid w:val="113B3973"/>
    <w:multiLevelType w:val="hybridMultilevel"/>
    <w:tmpl w:val="C42ED4A8"/>
    <w:lvl w:ilvl="0" w:tplc="C466140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F1B21"/>
    <w:multiLevelType w:val="hybridMultilevel"/>
    <w:tmpl w:val="A2868A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D11D0"/>
    <w:multiLevelType w:val="hybridMultilevel"/>
    <w:tmpl w:val="F530E74C"/>
    <w:lvl w:ilvl="0" w:tplc="D3EEEBD4">
      <w:start w:val="1"/>
      <w:numFmt w:val="bullet"/>
      <w:lvlText w:val="•"/>
      <w:lvlJc w:val="left"/>
      <w:pPr>
        <w:tabs>
          <w:tab w:val="num" w:pos="720"/>
        </w:tabs>
        <w:ind w:left="720" w:hanging="360"/>
      </w:pPr>
      <w:rPr>
        <w:rFonts w:ascii="Arial" w:hAnsi="Arial" w:hint="default"/>
      </w:rPr>
    </w:lvl>
    <w:lvl w:ilvl="1" w:tplc="A7FCFFB8" w:tentative="1">
      <w:start w:val="1"/>
      <w:numFmt w:val="bullet"/>
      <w:lvlText w:val="•"/>
      <w:lvlJc w:val="left"/>
      <w:pPr>
        <w:tabs>
          <w:tab w:val="num" w:pos="1440"/>
        </w:tabs>
        <w:ind w:left="1440" w:hanging="360"/>
      </w:pPr>
      <w:rPr>
        <w:rFonts w:ascii="Arial" w:hAnsi="Arial" w:hint="default"/>
      </w:rPr>
    </w:lvl>
    <w:lvl w:ilvl="2" w:tplc="011038AA" w:tentative="1">
      <w:start w:val="1"/>
      <w:numFmt w:val="bullet"/>
      <w:lvlText w:val="•"/>
      <w:lvlJc w:val="left"/>
      <w:pPr>
        <w:tabs>
          <w:tab w:val="num" w:pos="2160"/>
        </w:tabs>
        <w:ind w:left="2160" w:hanging="360"/>
      </w:pPr>
      <w:rPr>
        <w:rFonts w:ascii="Arial" w:hAnsi="Arial" w:hint="default"/>
      </w:rPr>
    </w:lvl>
    <w:lvl w:ilvl="3" w:tplc="19A2E5A8" w:tentative="1">
      <w:start w:val="1"/>
      <w:numFmt w:val="bullet"/>
      <w:lvlText w:val="•"/>
      <w:lvlJc w:val="left"/>
      <w:pPr>
        <w:tabs>
          <w:tab w:val="num" w:pos="2880"/>
        </w:tabs>
        <w:ind w:left="2880" w:hanging="360"/>
      </w:pPr>
      <w:rPr>
        <w:rFonts w:ascii="Arial" w:hAnsi="Arial" w:hint="default"/>
      </w:rPr>
    </w:lvl>
    <w:lvl w:ilvl="4" w:tplc="1B304F58" w:tentative="1">
      <w:start w:val="1"/>
      <w:numFmt w:val="bullet"/>
      <w:lvlText w:val="•"/>
      <w:lvlJc w:val="left"/>
      <w:pPr>
        <w:tabs>
          <w:tab w:val="num" w:pos="3600"/>
        </w:tabs>
        <w:ind w:left="3600" w:hanging="360"/>
      </w:pPr>
      <w:rPr>
        <w:rFonts w:ascii="Arial" w:hAnsi="Arial" w:hint="default"/>
      </w:rPr>
    </w:lvl>
    <w:lvl w:ilvl="5" w:tplc="76007302" w:tentative="1">
      <w:start w:val="1"/>
      <w:numFmt w:val="bullet"/>
      <w:lvlText w:val="•"/>
      <w:lvlJc w:val="left"/>
      <w:pPr>
        <w:tabs>
          <w:tab w:val="num" w:pos="4320"/>
        </w:tabs>
        <w:ind w:left="4320" w:hanging="360"/>
      </w:pPr>
      <w:rPr>
        <w:rFonts w:ascii="Arial" w:hAnsi="Arial" w:hint="default"/>
      </w:rPr>
    </w:lvl>
    <w:lvl w:ilvl="6" w:tplc="A12C8526" w:tentative="1">
      <w:start w:val="1"/>
      <w:numFmt w:val="bullet"/>
      <w:lvlText w:val="•"/>
      <w:lvlJc w:val="left"/>
      <w:pPr>
        <w:tabs>
          <w:tab w:val="num" w:pos="5040"/>
        </w:tabs>
        <w:ind w:left="5040" w:hanging="360"/>
      </w:pPr>
      <w:rPr>
        <w:rFonts w:ascii="Arial" w:hAnsi="Arial" w:hint="default"/>
      </w:rPr>
    </w:lvl>
    <w:lvl w:ilvl="7" w:tplc="7696D1F4" w:tentative="1">
      <w:start w:val="1"/>
      <w:numFmt w:val="bullet"/>
      <w:lvlText w:val="•"/>
      <w:lvlJc w:val="left"/>
      <w:pPr>
        <w:tabs>
          <w:tab w:val="num" w:pos="5760"/>
        </w:tabs>
        <w:ind w:left="5760" w:hanging="360"/>
      </w:pPr>
      <w:rPr>
        <w:rFonts w:ascii="Arial" w:hAnsi="Arial" w:hint="default"/>
      </w:rPr>
    </w:lvl>
    <w:lvl w:ilvl="8" w:tplc="12D4CD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3D2EE7"/>
    <w:multiLevelType w:val="hybridMultilevel"/>
    <w:tmpl w:val="75B65856"/>
    <w:lvl w:ilvl="0" w:tplc="ACACF5DA">
      <w:numFmt w:val="bullet"/>
      <w:lvlText w:val="-"/>
      <w:lvlJc w:val="left"/>
      <w:pPr>
        <w:ind w:left="720" w:hanging="360"/>
      </w:pPr>
      <w:rPr>
        <w:rFonts w:ascii="Myriad Pro" w:eastAsiaTheme="minorEastAsia"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831C0"/>
    <w:multiLevelType w:val="hybridMultilevel"/>
    <w:tmpl w:val="407A1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A3482C"/>
    <w:multiLevelType w:val="hybridMultilevel"/>
    <w:tmpl w:val="0822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2A5090"/>
    <w:multiLevelType w:val="hybridMultilevel"/>
    <w:tmpl w:val="D3B66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901777"/>
    <w:multiLevelType w:val="hybridMultilevel"/>
    <w:tmpl w:val="A5E02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135974"/>
    <w:multiLevelType w:val="hybridMultilevel"/>
    <w:tmpl w:val="28C2DFAA"/>
    <w:lvl w:ilvl="0" w:tplc="C36CB34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C27AA7"/>
    <w:multiLevelType w:val="hybridMultilevel"/>
    <w:tmpl w:val="5F0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D607A"/>
    <w:multiLevelType w:val="hybridMultilevel"/>
    <w:tmpl w:val="E46A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FF7FB7"/>
    <w:multiLevelType w:val="hybridMultilevel"/>
    <w:tmpl w:val="DC2E8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090B88"/>
    <w:multiLevelType w:val="hybridMultilevel"/>
    <w:tmpl w:val="29F2B6EE"/>
    <w:lvl w:ilvl="0" w:tplc="CB84FD0A">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A1689A"/>
    <w:multiLevelType w:val="hybridMultilevel"/>
    <w:tmpl w:val="DF647942"/>
    <w:lvl w:ilvl="0" w:tplc="7C22993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676539"/>
    <w:multiLevelType w:val="hybridMultilevel"/>
    <w:tmpl w:val="1F7ADFC8"/>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3B1A73"/>
    <w:multiLevelType w:val="hybridMultilevel"/>
    <w:tmpl w:val="407A1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5B3A46"/>
    <w:multiLevelType w:val="hybridMultilevel"/>
    <w:tmpl w:val="B71A084A"/>
    <w:lvl w:ilvl="0" w:tplc="6D32705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AC5A8A"/>
    <w:multiLevelType w:val="hybridMultilevel"/>
    <w:tmpl w:val="387C7F1A"/>
    <w:lvl w:ilvl="0" w:tplc="7D86EBE0">
      <w:start w:val="1"/>
      <w:numFmt w:val="decimal"/>
      <w:lvlText w:val="%1."/>
      <w:lvlJc w:val="left"/>
      <w:pPr>
        <w:tabs>
          <w:tab w:val="num" w:pos="720"/>
        </w:tabs>
        <w:ind w:left="720" w:hanging="360"/>
      </w:pPr>
    </w:lvl>
    <w:lvl w:ilvl="1" w:tplc="84A8AB5A" w:tentative="1">
      <w:start w:val="1"/>
      <w:numFmt w:val="decimal"/>
      <w:lvlText w:val="%2."/>
      <w:lvlJc w:val="left"/>
      <w:pPr>
        <w:tabs>
          <w:tab w:val="num" w:pos="1440"/>
        </w:tabs>
        <w:ind w:left="1440" w:hanging="360"/>
      </w:pPr>
    </w:lvl>
    <w:lvl w:ilvl="2" w:tplc="09041F62" w:tentative="1">
      <w:start w:val="1"/>
      <w:numFmt w:val="decimal"/>
      <w:lvlText w:val="%3."/>
      <w:lvlJc w:val="left"/>
      <w:pPr>
        <w:tabs>
          <w:tab w:val="num" w:pos="2160"/>
        </w:tabs>
        <w:ind w:left="2160" w:hanging="360"/>
      </w:pPr>
    </w:lvl>
    <w:lvl w:ilvl="3" w:tplc="5B485BA0" w:tentative="1">
      <w:start w:val="1"/>
      <w:numFmt w:val="decimal"/>
      <w:lvlText w:val="%4."/>
      <w:lvlJc w:val="left"/>
      <w:pPr>
        <w:tabs>
          <w:tab w:val="num" w:pos="2880"/>
        </w:tabs>
        <w:ind w:left="2880" w:hanging="360"/>
      </w:pPr>
    </w:lvl>
    <w:lvl w:ilvl="4" w:tplc="99749EB2" w:tentative="1">
      <w:start w:val="1"/>
      <w:numFmt w:val="decimal"/>
      <w:lvlText w:val="%5."/>
      <w:lvlJc w:val="left"/>
      <w:pPr>
        <w:tabs>
          <w:tab w:val="num" w:pos="3600"/>
        </w:tabs>
        <w:ind w:left="3600" w:hanging="360"/>
      </w:pPr>
    </w:lvl>
    <w:lvl w:ilvl="5" w:tplc="7BD634FC" w:tentative="1">
      <w:start w:val="1"/>
      <w:numFmt w:val="decimal"/>
      <w:lvlText w:val="%6."/>
      <w:lvlJc w:val="left"/>
      <w:pPr>
        <w:tabs>
          <w:tab w:val="num" w:pos="4320"/>
        </w:tabs>
        <w:ind w:left="4320" w:hanging="360"/>
      </w:pPr>
    </w:lvl>
    <w:lvl w:ilvl="6" w:tplc="F17A862A" w:tentative="1">
      <w:start w:val="1"/>
      <w:numFmt w:val="decimal"/>
      <w:lvlText w:val="%7."/>
      <w:lvlJc w:val="left"/>
      <w:pPr>
        <w:tabs>
          <w:tab w:val="num" w:pos="5040"/>
        </w:tabs>
        <w:ind w:left="5040" w:hanging="360"/>
      </w:pPr>
    </w:lvl>
    <w:lvl w:ilvl="7" w:tplc="7472A4F4" w:tentative="1">
      <w:start w:val="1"/>
      <w:numFmt w:val="decimal"/>
      <w:lvlText w:val="%8."/>
      <w:lvlJc w:val="left"/>
      <w:pPr>
        <w:tabs>
          <w:tab w:val="num" w:pos="5760"/>
        </w:tabs>
        <w:ind w:left="5760" w:hanging="360"/>
      </w:pPr>
    </w:lvl>
    <w:lvl w:ilvl="8" w:tplc="8F380078" w:tentative="1">
      <w:start w:val="1"/>
      <w:numFmt w:val="decimal"/>
      <w:lvlText w:val="%9."/>
      <w:lvlJc w:val="left"/>
      <w:pPr>
        <w:tabs>
          <w:tab w:val="num" w:pos="6480"/>
        </w:tabs>
        <w:ind w:left="6480" w:hanging="360"/>
      </w:pPr>
    </w:lvl>
  </w:abstractNum>
  <w:abstractNum w:abstractNumId="22" w15:restartNumberingAfterBreak="0">
    <w:nsid w:val="37CB2D69"/>
    <w:multiLevelType w:val="hybridMultilevel"/>
    <w:tmpl w:val="80722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7C263F"/>
    <w:multiLevelType w:val="hybridMultilevel"/>
    <w:tmpl w:val="11DC6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8376F"/>
    <w:multiLevelType w:val="hybridMultilevel"/>
    <w:tmpl w:val="B3B6F956"/>
    <w:lvl w:ilvl="0" w:tplc="E0CC831A">
      <w:start w:val="1"/>
      <w:numFmt w:val="bullet"/>
      <w:lvlText w:val="•"/>
      <w:lvlJc w:val="left"/>
      <w:pPr>
        <w:tabs>
          <w:tab w:val="num" w:pos="720"/>
        </w:tabs>
        <w:ind w:left="720" w:hanging="360"/>
      </w:pPr>
      <w:rPr>
        <w:rFonts w:ascii="Arial" w:hAnsi="Arial" w:hint="default"/>
      </w:rPr>
    </w:lvl>
    <w:lvl w:ilvl="1" w:tplc="EF0AFD8C" w:tentative="1">
      <w:start w:val="1"/>
      <w:numFmt w:val="bullet"/>
      <w:lvlText w:val="•"/>
      <w:lvlJc w:val="left"/>
      <w:pPr>
        <w:tabs>
          <w:tab w:val="num" w:pos="1440"/>
        </w:tabs>
        <w:ind w:left="1440" w:hanging="360"/>
      </w:pPr>
      <w:rPr>
        <w:rFonts w:ascii="Arial" w:hAnsi="Arial" w:hint="default"/>
      </w:rPr>
    </w:lvl>
    <w:lvl w:ilvl="2" w:tplc="94F4F558" w:tentative="1">
      <w:start w:val="1"/>
      <w:numFmt w:val="bullet"/>
      <w:lvlText w:val="•"/>
      <w:lvlJc w:val="left"/>
      <w:pPr>
        <w:tabs>
          <w:tab w:val="num" w:pos="2160"/>
        </w:tabs>
        <w:ind w:left="2160" w:hanging="360"/>
      </w:pPr>
      <w:rPr>
        <w:rFonts w:ascii="Arial" w:hAnsi="Arial" w:hint="default"/>
      </w:rPr>
    </w:lvl>
    <w:lvl w:ilvl="3" w:tplc="D03AC70A" w:tentative="1">
      <w:start w:val="1"/>
      <w:numFmt w:val="bullet"/>
      <w:lvlText w:val="•"/>
      <w:lvlJc w:val="left"/>
      <w:pPr>
        <w:tabs>
          <w:tab w:val="num" w:pos="2880"/>
        </w:tabs>
        <w:ind w:left="2880" w:hanging="360"/>
      </w:pPr>
      <w:rPr>
        <w:rFonts w:ascii="Arial" w:hAnsi="Arial" w:hint="default"/>
      </w:rPr>
    </w:lvl>
    <w:lvl w:ilvl="4" w:tplc="773EE968" w:tentative="1">
      <w:start w:val="1"/>
      <w:numFmt w:val="bullet"/>
      <w:lvlText w:val="•"/>
      <w:lvlJc w:val="left"/>
      <w:pPr>
        <w:tabs>
          <w:tab w:val="num" w:pos="3600"/>
        </w:tabs>
        <w:ind w:left="3600" w:hanging="360"/>
      </w:pPr>
      <w:rPr>
        <w:rFonts w:ascii="Arial" w:hAnsi="Arial" w:hint="default"/>
      </w:rPr>
    </w:lvl>
    <w:lvl w:ilvl="5" w:tplc="C41C1B78" w:tentative="1">
      <w:start w:val="1"/>
      <w:numFmt w:val="bullet"/>
      <w:lvlText w:val="•"/>
      <w:lvlJc w:val="left"/>
      <w:pPr>
        <w:tabs>
          <w:tab w:val="num" w:pos="4320"/>
        </w:tabs>
        <w:ind w:left="4320" w:hanging="360"/>
      </w:pPr>
      <w:rPr>
        <w:rFonts w:ascii="Arial" w:hAnsi="Arial" w:hint="default"/>
      </w:rPr>
    </w:lvl>
    <w:lvl w:ilvl="6" w:tplc="2E9A31F0" w:tentative="1">
      <w:start w:val="1"/>
      <w:numFmt w:val="bullet"/>
      <w:lvlText w:val="•"/>
      <w:lvlJc w:val="left"/>
      <w:pPr>
        <w:tabs>
          <w:tab w:val="num" w:pos="5040"/>
        </w:tabs>
        <w:ind w:left="5040" w:hanging="360"/>
      </w:pPr>
      <w:rPr>
        <w:rFonts w:ascii="Arial" w:hAnsi="Arial" w:hint="default"/>
      </w:rPr>
    </w:lvl>
    <w:lvl w:ilvl="7" w:tplc="53D0E054" w:tentative="1">
      <w:start w:val="1"/>
      <w:numFmt w:val="bullet"/>
      <w:lvlText w:val="•"/>
      <w:lvlJc w:val="left"/>
      <w:pPr>
        <w:tabs>
          <w:tab w:val="num" w:pos="5760"/>
        </w:tabs>
        <w:ind w:left="5760" w:hanging="360"/>
      </w:pPr>
      <w:rPr>
        <w:rFonts w:ascii="Arial" w:hAnsi="Arial" w:hint="default"/>
      </w:rPr>
    </w:lvl>
    <w:lvl w:ilvl="8" w:tplc="B96AC4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076D82"/>
    <w:multiLevelType w:val="hybridMultilevel"/>
    <w:tmpl w:val="E8F22746"/>
    <w:lvl w:ilvl="0" w:tplc="07BA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F55667"/>
    <w:multiLevelType w:val="hybridMultilevel"/>
    <w:tmpl w:val="F47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75905"/>
    <w:multiLevelType w:val="hybridMultilevel"/>
    <w:tmpl w:val="2064E2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3E413FE"/>
    <w:multiLevelType w:val="hybridMultilevel"/>
    <w:tmpl w:val="35F2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A575EF"/>
    <w:multiLevelType w:val="hybridMultilevel"/>
    <w:tmpl w:val="58926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DB2F62"/>
    <w:multiLevelType w:val="hybridMultilevel"/>
    <w:tmpl w:val="010ECCB6"/>
    <w:lvl w:ilvl="0" w:tplc="07BA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155CF2"/>
    <w:multiLevelType w:val="hybridMultilevel"/>
    <w:tmpl w:val="41BE7B4C"/>
    <w:lvl w:ilvl="0" w:tplc="B330C75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AC0CA8"/>
    <w:multiLevelType w:val="hybridMultilevel"/>
    <w:tmpl w:val="9A4E0B66"/>
    <w:lvl w:ilvl="0" w:tplc="07BA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F74702"/>
    <w:multiLevelType w:val="hybridMultilevel"/>
    <w:tmpl w:val="99B8CD7C"/>
    <w:lvl w:ilvl="0" w:tplc="9178455C">
      <w:start w:val="1"/>
      <w:numFmt w:val="decimal"/>
      <w:lvlText w:val="%1."/>
      <w:lvlJc w:val="left"/>
      <w:pPr>
        <w:tabs>
          <w:tab w:val="num" w:pos="720"/>
        </w:tabs>
        <w:ind w:left="720" w:hanging="360"/>
      </w:pPr>
    </w:lvl>
    <w:lvl w:ilvl="1" w:tplc="709EFEA4" w:tentative="1">
      <w:start w:val="1"/>
      <w:numFmt w:val="decimal"/>
      <w:lvlText w:val="%2."/>
      <w:lvlJc w:val="left"/>
      <w:pPr>
        <w:tabs>
          <w:tab w:val="num" w:pos="1440"/>
        </w:tabs>
        <w:ind w:left="1440" w:hanging="360"/>
      </w:pPr>
    </w:lvl>
    <w:lvl w:ilvl="2" w:tplc="761C93AA" w:tentative="1">
      <w:start w:val="1"/>
      <w:numFmt w:val="decimal"/>
      <w:lvlText w:val="%3."/>
      <w:lvlJc w:val="left"/>
      <w:pPr>
        <w:tabs>
          <w:tab w:val="num" w:pos="2160"/>
        </w:tabs>
        <w:ind w:left="2160" w:hanging="360"/>
      </w:pPr>
    </w:lvl>
    <w:lvl w:ilvl="3" w:tplc="6172D356" w:tentative="1">
      <w:start w:val="1"/>
      <w:numFmt w:val="decimal"/>
      <w:lvlText w:val="%4."/>
      <w:lvlJc w:val="left"/>
      <w:pPr>
        <w:tabs>
          <w:tab w:val="num" w:pos="2880"/>
        </w:tabs>
        <w:ind w:left="2880" w:hanging="360"/>
      </w:pPr>
    </w:lvl>
    <w:lvl w:ilvl="4" w:tplc="1E82A1DE" w:tentative="1">
      <w:start w:val="1"/>
      <w:numFmt w:val="decimal"/>
      <w:lvlText w:val="%5."/>
      <w:lvlJc w:val="left"/>
      <w:pPr>
        <w:tabs>
          <w:tab w:val="num" w:pos="3600"/>
        </w:tabs>
        <w:ind w:left="3600" w:hanging="360"/>
      </w:pPr>
    </w:lvl>
    <w:lvl w:ilvl="5" w:tplc="4A8AF6C6" w:tentative="1">
      <w:start w:val="1"/>
      <w:numFmt w:val="decimal"/>
      <w:lvlText w:val="%6."/>
      <w:lvlJc w:val="left"/>
      <w:pPr>
        <w:tabs>
          <w:tab w:val="num" w:pos="4320"/>
        </w:tabs>
        <w:ind w:left="4320" w:hanging="360"/>
      </w:pPr>
    </w:lvl>
    <w:lvl w:ilvl="6" w:tplc="8E8C25E8" w:tentative="1">
      <w:start w:val="1"/>
      <w:numFmt w:val="decimal"/>
      <w:lvlText w:val="%7."/>
      <w:lvlJc w:val="left"/>
      <w:pPr>
        <w:tabs>
          <w:tab w:val="num" w:pos="5040"/>
        </w:tabs>
        <w:ind w:left="5040" w:hanging="360"/>
      </w:pPr>
    </w:lvl>
    <w:lvl w:ilvl="7" w:tplc="AC84BD4C" w:tentative="1">
      <w:start w:val="1"/>
      <w:numFmt w:val="decimal"/>
      <w:lvlText w:val="%8."/>
      <w:lvlJc w:val="left"/>
      <w:pPr>
        <w:tabs>
          <w:tab w:val="num" w:pos="5760"/>
        </w:tabs>
        <w:ind w:left="5760" w:hanging="360"/>
      </w:pPr>
    </w:lvl>
    <w:lvl w:ilvl="8" w:tplc="8416C2D8" w:tentative="1">
      <w:start w:val="1"/>
      <w:numFmt w:val="decimal"/>
      <w:lvlText w:val="%9."/>
      <w:lvlJc w:val="left"/>
      <w:pPr>
        <w:tabs>
          <w:tab w:val="num" w:pos="6480"/>
        </w:tabs>
        <w:ind w:left="6480" w:hanging="360"/>
      </w:pPr>
    </w:lvl>
  </w:abstractNum>
  <w:abstractNum w:abstractNumId="34" w15:restartNumberingAfterBreak="0">
    <w:nsid w:val="60404088"/>
    <w:multiLevelType w:val="hybridMultilevel"/>
    <w:tmpl w:val="5B1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3582A"/>
    <w:multiLevelType w:val="hybridMultilevel"/>
    <w:tmpl w:val="23328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521D82"/>
    <w:multiLevelType w:val="hybridMultilevel"/>
    <w:tmpl w:val="F1005506"/>
    <w:lvl w:ilvl="0" w:tplc="F4E0E4A4">
      <w:numFmt w:val="bullet"/>
      <w:lvlText w:val="•"/>
      <w:lvlJc w:val="left"/>
      <w:pPr>
        <w:ind w:left="1080" w:hanging="720"/>
      </w:pPr>
      <w:rPr>
        <w:rFonts w:ascii="Myriad Pro" w:eastAsiaTheme="minorEastAsia"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0E00DF"/>
    <w:multiLevelType w:val="hybridMultilevel"/>
    <w:tmpl w:val="5350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E40E68"/>
    <w:multiLevelType w:val="hybridMultilevel"/>
    <w:tmpl w:val="41BE7B4C"/>
    <w:lvl w:ilvl="0" w:tplc="B330C75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142441"/>
    <w:multiLevelType w:val="hybridMultilevel"/>
    <w:tmpl w:val="0972CBC6"/>
    <w:lvl w:ilvl="0" w:tplc="F74CE460">
      <w:start w:val="1"/>
      <w:numFmt w:val="decimal"/>
      <w:lvlText w:val="%1."/>
      <w:lvlJc w:val="left"/>
      <w:pPr>
        <w:tabs>
          <w:tab w:val="num" w:pos="720"/>
        </w:tabs>
        <w:ind w:left="720" w:hanging="360"/>
      </w:pPr>
    </w:lvl>
    <w:lvl w:ilvl="1" w:tplc="B524BEE0" w:tentative="1">
      <w:start w:val="1"/>
      <w:numFmt w:val="decimal"/>
      <w:lvlText w:val="%2."/>
      <w:lvlJc w:val="left"/>
      <w:pPr>
        <w:tabs>
          <w:tab w:val="num" w:pos="1440"/>
        </w:tabs>
        <w:ind w:left="1440" w:hanging="360"/>
      </w:pPr>
    </w:lvl>
    <w:lvl w:ilvl="2" w:tplc="23B8A076" w:tentative="1">
      <w:start w:val="1"/>
      <w:numFmt w:val="decimal"/>
      <w:lvlText w:val="%3."/>
      <w:lvlJc w:val="left"/>
      <w:pPr>
        <w:tabs>
          <w:tab w:val="num" w:pos="2160"/>
        </w:tabs>
        <w:ind w:left="2160" w:hanging="360"/>
      </w:pPr>
    </w:lvl>
    <w:lvl w:ilvl="3" w:tplc="77940D80" w:tentative="1">
      <w:start w:val="1"/>
      <w:numFmt w:val="decimal"/>
      <w:lvlText w:val="%4."/>
      <w:lvlJc w:val="left"/>
      <w:pPr>
        <w:tabs>
          <w:tab w:val="num" w:pos="2880"/>
        </w:tabs>
        <w:ind w:left="2880" w:hanging="360"/>
      </w:pPr>
    </w:lvl>
    <w:lvl w:ilvl="4" w:tplc="3C1EC2B8" w:tentative="1">
      <w:start w:val="1"/>
      <w:numFmt w:val="decimal"/>
      <w:lvlText w:val="%5."/>
      <w:lvlJc w:val="left"/>
      <w:pPr>
        <w:tabs>
          <w:tab w:val="num" w:pos="3600"/>
        </w:tabs>
        <w:ind w:left="3600" w:hanging="360"/>
      </w:pPr>
    </w:lvl>
    <w:lvl w:ilvl="5" w:tplc="7E26E440" w:tentative="1">
      <w:start w:val="1"/>
      <w:numFmt w:val="decimal"/>
      <w:lvlText w:val="%6."/>
      <w:lvlJc w:val="left"/>
      <w:pPr>
        <w:tabs>
          <w:tab w:val="num" w:pos="4320"/>
        </w:tabs>
        <w:ind w:left="4320" w:hanging="360"/>
      </w:pPr>
    </w:lvl>
    <w:lvl w:ilvl="6" w:tplc="E82442D6" w:tentative="1">
      <w:start w:val="1"/>
      <w:numFmt w:val="decimal"/>
      <w:lvlText w:val="%7."/>
      <w:lvlJc w:val="left"/>
      <w:pPr>
        <w:tabs>
          <w:tab w:val="num" w:pos="5040"/>
        </w:tabs>
        <w:ind w:left="5040" w:hanging="360"/>
      </w:pPr>
    </w:lvl>
    <w:lvl w:ilvl="7" w:tplc="95A66898" w:tentative="1">
      <w:start w:val="1"/>
      <w:numFmt w:val="decimal"/>
      <w:lvlText w:val="%8."/>
      <w:lvlJc w:val="left"/>
      <w:pPr>
        <w:tabs>
          <w:tab w:val="num" w:pos="5760"/>
        </w:tabs>
        <w:ind w:left="5760" w:hanging="360"/>
      </w:pPr>
    </w:lvl>
    <w:lvl w:ilvl="8" w:tplc="25907198" w:tentative="1">
      <w:start w:val="1"/>
      <w:numFmt w:val="decimal"/>
      <w:lvlText w:val="%9."/>
      <w:lvlJc w:val="left"/>
      <w:pPr>
        <w:tabs>
          <w:tab w:val="num" w:pos="6480"/>
        </w:tabs>
        <w:ind w:left="6480" w:hanging="360"/>
      </w:pPr>
    </w:lvl>
  </w:abstractNum>
  <w:abstractNum w:abstractNumId="40" w15:restartNumberingAfterBreak="0">
    <w:nsid w:val="6805669B"/>
    <w:multiLevelType w:val="hybridMultilevel"/>
    <w:tmpl w:val="857C7348"/>
    <w:lvl w:ilvl="0" w:tplc="3578BE1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992C66"/>
    <w:multiLevelType w:val="multilevel"/>
    <w:tmpl w:val="F04E9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D2674B"/>
    <w:multiLevelType w:val="hybridMultilevel"/>
    <w:tmpl w:val="CF32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F5063"/>
    <w:multiLevelType w:val="hybridMultilevel"/>
    <w:tmpl w:val="407A1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B04287"/>
    <w:multiLevelType w:val="hybridMultilevel"/>
    <w:tmpl w:val="FF3A199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6622FE"/>
    <w:multiLevelType w:val="hybridMultilevel"/>
    <w:tmpl w:val="407A1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5AD48E6"/>
    <w:multiLevelType w:val="hybridMultilevel"/>
    <w:tmpl w:val="EBE0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DC3BCF"/>
    <w:multiLevelType w:val="hybridMultilevel"/>
    <w:tmpl w:val="6AA22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E7372F"/>
    <w:multiLevelType w:val="hybridMultilevel"/>
    <w:tmpl w:val="87E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C2E84"/>
    <w:multiLevelType w:val="hybridMultilevel"/>
    <w:tmpl w:val="7DE2B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0899482">
    <w:abstractNumId w:val="48"/>
  </w:num>
  <w:num w:numId="2" w16cid:durableId="1331446138">
    <w:abstractNumId w:val="37"/>
  </w:num>
  <w:num w:numId="3" w16cid:durableId="1137841799">
    <w:abstractNumId w:val="9"/>
  </w:num>
  <w:num w:numId="4" w16cid:durableId="400714905">
    <w:abstractNumId w:val="16"/>
  </w:num>
  <w:num w:numId="5" w16cid:durableId="1152864508">
    <w:abstractNumId w:val="10"/>
  </w:num>
  <w:num w:numId="6" w16cid:durableId="165901871">
    <w:abstractNumId w:val="23"/>
  </w:num>
  <w:num w:numId="7" w16cid:durableId="1799564528">
    <w:abstractNumId w:val="28"/>
  </w:num>
  <w:num w:numId="8" w16cid:durableId="209805417">
    <w:abstractNumId w:val="29"/>
  </w:num>
  <w:num w:numId="9" w16cid:durableId="1303653643">
    <w:abstractNumId w:val="46"/>
  </w:num>
  <w:num w:numId="10" w16cid:durableId="1282884250">
    <w:abstractNumId w:val="14"/>
  </w:num>
  <w:num w:numId="11" w16cid:durableId="1079642001">
    <w:abstractNumId w:val="5"/>
  </w:num>
  <w:num w:numId="12" w16cid:durableId="1011756026">
    <w:abstractNumId w:val="35"/>
  </w:num>
  <w:num w:numId="13" w16cid:durableId="1682971080">
    <w:abstractNumId w:val="12"/>
  </w:num>
  <w:num w:numId="14" w16cid:durableId="1842307472">
    <w:abstractNumId w:val="42"/>
  </w:num>
  <w:num w:numId="15" w16cid:durableId="1460609912">
    <w:abstractNumId w:val="26"/>
  </w:num>
  <w:num w:numId="16" w16cid:durableId="610892942">
    <w:abstractNumId w:val="24"/>
  </w:num>
  <w:num w:numId="17" w16cid:durableId="138966508">
    <w:abstractNumId w:val="6"/>
  </w:num>
  <w:num w:numId="18" w16cid:durableId="267276208">
    <w:abstractNumId w:val="34"/>
  </w:num>
  <w:num w:numId="19" w16cid:durableId="2046589858">
    <w:abstractNumId w:val="13"/>
  </w:num>
  <w:num w:numId="20" w16cid:durableId="1008483588">
    <w:abstractNumId w:val="1"/>
  </w:num>
  <w:num w:numId="21" w16cid:durableId="1993873858">
    <w:abstractNumId w:val="30"/>
  </w:num>
  <w:num w:numId="22" w16cid:durableId="1762606693">
    <w:abstractNumId w:val="0"/>
  </w:num>
  <w:num w:numId="23" w16cid:durableId="228347388">
    <w:abstractNumId w:val="25"/>
  </w:num>
  <w:num w:numId="24" w16cid:durableId="2031640393">
    <w:abstractNumId w:val="2"/>
  </w:num>
  <w:num w:numId="25" w16cid:durableId="777676114">
    <w:abstractNumId w:val="17"/>
  </w:num>
  <w:num w:numId="26" w16cid:durableId="636375837">
    <w:abstractNumId w:val="20"/>
  </w:num>
  <w:num w:numId="27" w16cid:durableId="272367974">
    <w:abstractNumId w:val="32"/>
  </w:num>
  <w:num w:numId="28" w16cid:durableId="35858861">
    <w:abstractNumId w:val="40"/>
  </w:num>
  <w:num w:numId="29" w16cid:durableId="1615362750">
    <w:abstractNumId w:val="4"/>
  </w:num>
  <w:num w:numId="30" w16cid:durableId="750810177">
    <w:abstractNumId w:val="38"/>
  </w:num>
  <w:num w:numId="31" w16cid:durableId="1766073003">
    <w:abstractNumId w:val="11"/>
  </w:num>
  <w:num w:numId="32" w16cid:durableId="1802991725">
    <w:abstractNumId w:val="31"/>
  </w:num>
  <w:num w:numId="33" w16cid:durableId="797188765">
    <w:abstractNumId w:val="15"/>
  </w:num>
  <w:num w:numId="34" w16cid:durableId="384764779">
    <w:abstractNumId w:val="33"/>
  </w:num>
  <w:num w:numId="35" w16cid:durableId="1353216929">
    <w:abstractNumId w:val="21"/>
  </w:num>
  <w:num w:numId="36" w16cid:durableId="1586837818">
    <w:abstractNumId w:val="39"/>
  </w:num>
  <w:num w:numId="37" w16cid:durableId="1320309851">
    <w:abstractNumId w:val="3"/>
  </w:num>
  <w:num w:numId="38" w16cid:durableId="761416417">
    <w:abstractNumId w:val="22"/>
  </w:num>
  <w:num w:numId="39" w16cid:durableId="1272005698">
    <w:abstractNumId w:val="36"/>
  </w:num>
  <w:num w:numId="40" w16cid:durableId="2071417408">
    <w:abstractNumId w:val="44"/>
  </w:num>
  <w:num w:numId="41" w16cid:durableId="1144665590">
    <w:abstractNumId w:val="45"/>
  </w:num>
  <w:num w:numId="42" w16cid:durableId="1227378922">
    <w:abstractNumId w:val="19"/>
  </w:num>
  <w:num w:numId="43" w16cid:durableId="552883862">
    <w:abstractNumId w:val="43"/>
  </w:num>
  <w:num w:numId="44" w16cid:durableId="253977905">
    <w:abstractNumId w:val="8"/>
  </w:num>
  <w:num w:numId="45" w16cid:durableId="357203384">
    <w:abstractNumId w:val="49"/>
  </w:num>
  <w:num w:numId="46" w16cid:durableId="1038925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6968591">
    <w:abstractNumId w:val="41"/>
  </w:num>
  <w:num w:numId="48" w16cid:durableId="1958490938">
    <w:abstractNumId w:val="47"/>
  </w:num>
  <w:num w:numId="49" w16cid:durableId="1211721675">
    <w:abstractNumId w:val="7"/>
  </w:num>
  <w:num w:numId="50" w16cid:durableId="3784830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6"/>
    <w:rsid w:val="000004AA"/>
    <w:rsid w:val="00000F7C"/>
    <w:rsid w:val="00000FEA"/>
    <w:rsid w:val="00003021"/>
    <w:rsid w:val="00003C89"/>
    <w:rsid w:val="00004181"/>
    <w:rsid w:val="0000526C"/>
    <w:rsid w:val="0000582F"/>
    <w:rsid w:val="00007435"/>
    <w:rsid w:val="00010F74"/>
    <w:rsid w:val="00011EA1"/>
    <w:rsid w:val="00014D19"/>
    <w:rsid w:val="000156AB"/>
    <w:rsid w:val="00015BF6"/>
    <w:rsid w:val="00016B58"/>
    <w:rsid w:val="00017489"/>
    <w:rsid w:val="00021C84"/>
    <w:rsid w:val="000272F6"/>
    <w:rsid w:val="00027364"/>
    <w:rsid w:val="00033026"/>
    <w:rsid w:val="00037D97"/>
    <w:rsid w:val="000401CA"/>
    <w:rsid w:val="00041E20"/>
    <w:rsid w:val="00041E8F"/>
    <w:rsid w:val="00042318"/>
    <w:rsid w:val="00042674"/>
    <w:rsid w:val="0004551B"/>
    <w:rsid w:val="000465EB"/>
    <w:rsid w:val="000502B5"/>
    <w:rsid w:val="00051C94"/>
    <w:rsid w:val="00053490"/>
    <w:rsid w:val="00054857"/>
    <w:rsid w:val="000550B8"/>
    <w:rsid w:val="0005541A"/>
    <w:rsid w:val="00055690"/>
    <w:rsid w:val="00057C64"/>
    <w:rsid w:val="00057D99"/>
    <w:rsid w:val="00057F83"/>
    <w:rsid w:val="00060959"/>
    <w:rsid w:val="00061C28"/>
    <w:rsid w:val="000636FC"/>
    <w:rsid w:val="0006370C"/>
    <w:rsid w:val="00064FD3"/>
    <w:rsid w:val="000669BF"/>
    <w:rsid w:val="000670BB"/>
    <w:rsid w:val="000715D2"/>
    <w:rsid w:val="00072C56"/>
    <w:rsid w:val="000741A3"/>
    <w:rsid w:val="00074A23"/>
    <w:rsid w:val="00075D96"/>
    <w:rsid w:val="000824D2"/>
    <w:rsid w:val="00082B36"/>
    <w:rsid w:val="00085362"/>
    <w:rsid w:val="0008539E"/>
    <w:rsid w:val="0008600A"/>
    <w:rsid w:val="00086C9D"/>
    <w:rsid w:val="00086EC3"/>
    <w:rsid w:val="00087E12"/>
    <w:rsid w:val="00090929"/>
    <w:rsid w:val="00090B82"/>
    <w:rsid w:val="00092C96"/>
    <w:rsid w:val="000947B3"/>
    <w:rsid w:val="00095C27"/>
    <w:rsid w:val="0009672A"/>
    <w:rsid w:val="000A5D60"/>
    <w:rsid w:val="000A65A4"/>
    <w:rsid w:val="000A7EBF"/>
    <w:rsid w:val="000B2D7C"/>
    <w:rsid w:val="000B33A8"/>
    <w:rsid w:val="000B5E82"/>
    <w:rsid w:val="000B5F92"/>
    <w:rsid w:val="000B6CEB"/>
    <w:rsid w:val="000B76F6"/>
    <w:rsid w:val="000B7F76"/>
    <w:rsid w:val="000C050F"/>
    <w:rsid w:val="000C226A"/>
    <w:rsid w:val="000C2295"/>
    <w:rsid w:val="000C5E90"/>
    <w:rsid w:val="000C618F"/>
    <w:rsid w:val="000C64B9"/>
    <w:rsid w:val="000C7163"/>
    <w:rsid w:val="000C7BAD"/>
    <w:rsid w:val="000D06B5"/>
    <w:rsid w:val="000D1641"/>
    <w:rsid w:val="000D3B57"/>
    <w:rsid w:val="000D5EC6"/>
    <w:rsid w:val="000D7802"/>
    <w:rsid w:val="000E0081"/>
    <w:rsid w:val="000E0C38"/>
    <w:rsid w:val="000E0D3F"/>
    <w:rsid w:val="000E455D"/>
    <w:rsid w:val="000E58F9"/>
    <w:rsid w:val="000E6E31"/>
    <w:rsid w:val="000F3677"/>
    <w:rsid w:val="000F52D6"/>
    <w:rsid w:val="000F69B9"/>
    <w:rsid w:val="000F6D59"/>
    <w:rsid w:val="0010019C"/>
    <w:rsid w:val="00102BC8"/>
    <w:rsid w:val="00104608"/>
    <w:rsid w:val="00104777"/>
    <w:rsid w:val="001047AF"/>
    <w:rsid w:val="00104FF2"/>
    <w:rsid w:val="00105567"/>
    <w:rsid w:val="001060FC"/>
    <w:rsid w:val="00106CE0"/>
    <w:rsid w:val="00111992"/>
    <w:rsid w:val="00112D78"/>
    <w:rsid w:val="001159EA"/>
    <w:rsid w:val="00115EC5"/>
    <w:rsid w:val="00116499"/>
    <w:rsid w:val="00121613"/>
    <w:rsid w:val="0012190C"/>
    <w:rsid w:val="0012220F"/>
    <w:rsid w:val="00123524"/>
    <w:rsid w:val="00123BDC"/>
    <w:rsid w:val="00124880"/>
    <w:rsid w:val="00124CF0"/>
    <w:rsid w:val="00124FE0"/>
    <w:rsid w:val="00127163"/>
    <w:rsid w:val="00127184"/>
    <w:rsid w:val="0013106F"/>
    <w:rsid w:val="00131BA4"/>
    <w:rsid w:val="0013212D"/>
    <w:rsid w:val="001345E9"/>
    <w:rsid w:val="00134E9C"/>
    <w:rsid w:val="00136303"/>
    <w:rsid w:val="00136F9A"/>
    <w:rsid w:val="001377CD"/>
    <w:rsid w:val="001420E6"/>
    <w:rsid w:val="001458F9"/>
    <w:rsid w:val="00147310"/>
    <w:rsid w:val="0015004C"/>
    <w:rsid w:val="00150580"/>
    <w:rsid w:val="00151CB9"/>
    <w:rsid w:val="001527DE"/>
    <w:rsid w:val="00153916"/>
    <w:rsid w:val="00153CB2"/>
    <w:rsid w:val="00154450"/>
    <w:rsid w:val="00154B85"/>
    <w:rsid w:val="0015585B"/>
    <w:rsid w:val="001559C5"/>
    <w:rsid w:val="0015633F"/>
    <w:rsid w:val="00160E70"/>
    <w:rsid w:val="0016130F"/>
    <w:rsid w:val="00164764"/>
    <w:rsid w:val="00165AD5"/>
    <w:rsid w:val="00166F0B"/>
    <w:rsid w:val="00167BFF"/>
    <w:rsid w:val="00170AFE"/>
    <w:rsid w:val="00171114"/>
    <w:rsid w:val="00171EC2"/>
    <w:rsid w:val="001721F1"/>
    <w:rsid w:val="0017351C"/>
    <w:rsid w:val="001758EF"/>
    <w:rsid w:val="00175AA5"/>
    <w:rsid w:val="001760C4"/>
    <w:rsid w:val="001803F4"/>
    <w:rsid w:val="00180DE4"/>
    <w:rsid w:val="00181CF7"/>
    <w:rsid w:val="00182F91"/>
    <w:rsid w:val="00187338"/>
    <w:rsid w:val="001878AF"/>
    <w:rsid w:val="00187A45"/>
    <w:rsid w:val="00191681"/>
    <w:rsid w:val="00191A75"/>
    <w:rsid w:val="00191A91"/>
    <w:rsid w:val="0019310F"/>
    <w:rsid w:val="001943BD"/>
    <w:rsid w:val="001A0779"/>
    <w:rsid w:val="001A0B53"/>
    <w:rsid w:val="001A303F"/>
    <w:rsid w:val="001A462E"/>
    <w:rsid w:val="001A4651"/>
    <w:rsid w:val="001A5BB7"/>
    <w:rsid w:val="001A6D29"/>
    <w:rsid w:val="001B15D7"/>
    <w:rsid w:val="001B1E3F"/>
    <w:rsid w:val="001B3707"/>
    <w:rsid w:val="001B3721"/>
    <w:rsid w:val="001B54E7"/>
    <w:rsid w:val="001B6C6B"/>
    <w:rsid w:val="001B6FC6"/>
    <w:rsid w:val="001C0F31"/>
    <w:rsid w:val="001C1983"/>
    <w:rsid w:val="001C1C4A"/>
    <w:rsid w:val="001C4CD3"/>
    <w:rsid w:val="001C5DA9"/>
    <w:rsid w:val="001C5F65"/>
    <w:rsid w:val="001C7A9F"/>
    <w:rsid w:val="001C7C76"/>
    <w:rsid w:val="001D0DC5"/>
    <w:rsid w:val="001D4278"/>
    <w:rsid w:val="001D5B51"/>
    <w:rsid w:val="001D6C19"/>
    <w:rsid w:val="001E07C0"/>
    <w:rsid w:val="001E0869"/>
    <w:rsid w:val="001E324B"/>
    <w:rsid w:val="001E3FA1"/>
    <w:rsid w:val="001E47DF"/>
    <w:rsid w:val="001E558C"/>
    <w:rsid w:val="001E63CB"/>
    <w:rsid w:val="001E66D7"/>
    <w:rsid w:val="001F07B6"/>
    <w:rsid w:val="001F2EA9"/>
    <w:rsid w:val="001F32B8"/>
    <w:rsid w:val="001F37F8"/>
    <w:rsid w:val="001F4ED0"/>
    <w:rsid w:val="001F65C6"/>
    <w:rsid w:val="001F69CE"/>
    <w:rsid w:val="001F764A"/>
    <w:rsid w:val="00200753"/>
    <w:rsid w:val="002007DD"/>
    <w:rsid w:val="00203D2F"/>
    <w:rsid w:val="002079E9"/>
    <w:rsid w:val="002111CE"/>
    <w:rsid w:val="002115EB"/>
    <w:rsid w:val="00213C07"/>
    <w:rsid w:val="0021485C"/>
    <w:rsid w:val="00215553"/>
    <w:rsid w:val="002158BA"/>
    <w:rsid w:val="0021684B"/>
    <w:rsid w:val="002202C2"/>
    <w:rsid w:val="002203CF"/>
    <w:rsid w:val="002204DC"/>
    <w:rsid w:val="0022053D"/>
    <w:rsid w:val="00220782"/>
    <w:rsid w:val="00220953"/>
    <w:rsid w:val="002222DC"/>
    <w:rsid w:val="002226CB"/>
    <w:rsid w:val="00223039"/>
    <w:rsid w:val="00223DD7"/>
    <w:rsid w:val="0022409B"/>
    <w:rsid w:val="0022459D"/>
    <w:rsid w:val="00224C2F"/>
    <w:rsid w:val="002303D4"/>
    <w:rsid w:val="002309D2"/>
    <w:rsid w:val="0023154B"/>
    <w:rsid w:val="002316F2"/>
    <w:rsid w:val="0023269B"/>
    <w:rsid w:val="002366C7"/>
    <w:rsid w:val="00236AF6"/>
    <w:rsid w:val="00236E3F"/>
    <w:rsid w:val="002374B7"/>
    <w:rsid w:val="00240CB4"/>
    <w:rsid w:val="00241096"/>
    <w:rsid w:val="00241B67"/>
    <w:rsid w:val="002426AB"/>
    <w:rsid w:val="00243FD9"/>
    <w:rsid w:val="002442EE"/>
    <w:rsid w:val="00245B44"/>
    <w:rsid w:val="00245C78"/>
    <w:rsid w:val="002470B6"/>
    <w:rsid w:val="002508AC"/>
    <w:rsid w:val="00250A77"/>
    <w:rsid w:val="00251DF8"/>
    <w:rsid w:val="002533C5"/>
    <w:rsid w:val="002545F5"/>
    <w:rsid w:val="002548F7"/>
    <w:rsid w:val="00255F3F"/>
    <w:rsid w:val="00256046"/>
    <w:rsid w:val="0025689D"/>
    <w:rsid w:val="00256EA6"/>
    <w:rsid w:val="00256F38"/>
    <w:rsid w:val="002611F0"/>
    <w:rsid w:val="0026155B"/>
    <w:rsid w:val="00262771"/>
    <w:rsid w:val="00262B93"/>
    <w:rsid w:val="002643EA"/>
    <w:rsid w:val="00265164"/>
    <w:rsid w:val="00265F55"/>
    <w:rsid w:val="00266428"/>
    <w:rsid w:val="002707A3"/>
    <w:rsid w:val="00271563"/>
    <w:rsid w:val="002717BE"/>
    <w:rsid w:val="00271AAC"/>
    <w:rsid w:val="00273EDB"/>
    <w:rsid w:val="002748AE"/>
    <w:rsid w:val="00275554"/>
    <w:rsid w:val="00276184"/>
    <w:rsid w:val="002763FF"/>
    <w:rsid w:val="00276838"/>
    <w:rsid w:val="00277D0B"/>
    <w:rsid w:val="00280162"/>
    <w:rsid w:val="00280DBF"/>
    <w:rsid w:val="002816E8"/>
    <w:rsid w:val="002840E5"/>
    <w:rsid w:val="00284826"/>
    <w:rsid w:val="00284C86"/>
    <w:rsid w:val="00285A95"/>
    <w:rsid w:val="002863A6"/>
    <w:rsid w:val="0029005E"/>
    <w:rsid w:val="002916AD"/>
    <w:rsid w:val="002916AF"/>
    <w:rsid w:val="002919C6"/>
    <w:rsid w:val="00293770"/>
    <w:rsid w:val="00293908"/>
    <w:rsid w:val="00293F94"/>
    <w:rsid w:val="002941EF"/>
    <w:rsid w:val="00294AE0"/>
    <w:rsid w:val="00296432"/>
    <w:rsid w:val="0029709D"/>
    <w:rsid w:val="0029717E"/>
    <w:rsid w:val="00297637"/>
    <w:rsid w:val="002A2596"/>
    <w:rsid w:val="002A2B28"/>
    <w:rsid w:val="002A3498"/>
    <w:rsid w:val="002A50D9"/>
    <w:rsid w:val="002A5592"/>
    <w:rsid w:val="002A5C66"/>
    <w:rsid w:val="002A7A01"/>
    <w:rsid w:val="002A7E8F"/>
    <w:rsid w:val="002B041F"/>
    <w:rsid w:val="002B126C"/>
    <w:rsid w:val="002B1DDB"/>
    <w:rsid w:val="002B411F"/>
    <w:rsid w:val="002B6156"/>
    <w:rsid w:val="002B788A"/>
    <w:rsid w:val="002B7CF2"/>
    <w:rsid w:val="002C2EBA"/>
    <w:rsid w:val="002C325B"/>
    <w:rsid w:val="002C48F4"/>
    <w:rsid w:val="002C4901"/>
    <w:rsid w:val="002C643D"/>
    <w:rsid w:val="002C70BE"/>
    <w:rsid w:val="002C7298"/>
    <w:rsid w:val="002C7527"/>
    <w:rsid w:val="002C7896"/>
    <w:rsid w:val="002C791F"/>
    <w:rsid w:val="002D05E8"/>
    <w:rsid w:val="002D0B3A"/>
    <w:rsid w:val="002D124F"/>
    <w:rsid w:val="002D159D"/>
    <w:rsid w:val="002D20F6"/>
    <w:rsid w:val="002E0814"/>
    <w:rsid w:val="002E0B2F"/>
    <w:rsid w:val="002E28AE"/>
    <w:rsid w:val="002E297A"/>
    <w:rsid w:val="002E2AC2"/>
    <w:rsid w:val="002E3C8D"/>
    <w:rsid w:val="002E4958"/>
    <w:rsid w:val="002E49BE"/>
    <w:rsid w:val="002E4D21"/>
    <w:rsid w:val="002E57C7"/>
    <w:rsid w:val="002E5D54"/>
    <w:rsid w:val="002E62E0"/>
    <w:rsid w:val="002E71C1"/>
    <w:rsid w:val="002F104F"/>
    <w:rsid w:val="002F1391"/>
    <w:rsid w:val="002F1437"/>
    <w:rsid w:val="002F28B8"/>
    <w:rsid w:val="002F59F6"/>
    <w:rsid w:val="002F62D3"/>
    <w:rsid w:val="002F6793"/>
    <w:rsid w:val="002F7AD4"/>
    <w:rsid w:val="00301739"/>
    <w:rsid w:val="0030426E"/>
    <w:rsid w:val="00304EF7"/>
    <w:rsid w:val="00305AE9"/>
    <w:rsid w:val="00306091"/>
    <w:rsid w:val="0030676C"/>
    <w:rsid w:val="00306DF4"/>
    <w:rsid w:val="00310610"/>
    <w:rsid w:val="00310F12"/>
    <w:rsid w:val="00314362"/>
    <w:rsid w:val="0031533A"/>
    <w:rsid w:val="003154F8"/>
    <w:rsid w:val="00316E23"/>
    <w:rsid w:val="00317330"/>
    <w:rsid w:val="00320EC5"/>
    <w:rsid w:val="003237C4"/>
    <w:rsid w:val="003247DC"/>
    <w:rsid w:val="00324EF9"/>
    <w:rsid w:val="00324F3D"/>
    <w:rsid w:val="003266D3"/>
    <w:rsid w:val="00327155"/>
    <w:rsid w:val="003314B9"/>
    <w:rsid w:val="00331538"/>
    <w:rsid w:val="003333E1"/>
    <w:rsid w:val="003337E2"/>
    <w:rsid w:val="00335560"/>
    <w:rsid w:val="0033747B"/>
    <w:rsid w:val="0034033A"/>
    <w:rsid w:val="00340400"/>
    <w:rsid w:val="003413C0"/>
    <w:rsid w:val="00341FB8"/>
    <w:rsid w:val="00342A7F"/>
    <w:rsid w:val="00344617"/>
    <w:rsid w:val="00344E87"/>
    <w:rsid w:val="00345049"/>
    <w:rsid w:val="003457FE"/>
    <w:rsid w:val="00345BCB"/>
    <w:rsid w:val="00345E13"/>
    <w:rsid w:val="0034765F"/>
    <w:rsid w:val="0035071A"/>
    <w:rsid w:val="0035098C"/>
    <w:rsid w:val="00350B0B"/>
    <w:rsid w:val="00351435"/>
    <w:rsid w:val="0035225B"/>
    <w:rsid w:val="00353415"/>
    <w:rsid w:val="0035489E"/>
    <w:rsid w:val="00355299"/>
    <w:rsid w:val="00357A30"/>
    <w:rsid w:val="0036017D"/>
    <w:rsid w:val="00364F98"/>
    <w:rsid w:val="00365379"/>
    <w:rsid w:val="003702D9"/>
    <w:rsid w:val="0037072B"/>
    <w:rsid w:val="003725F1"/>
    <w:rsid w:val="00373BCE"/>
    <w:rsid w:val="00373EEE"/>
    <w:rsid w:val="003740E3"/>
    <w:rsid w:val="00374CE5"/>
    <w:rsid w:val="00374FC6"/>
    <w:rsid w:val="003765F0"/>
    <w:rsid w:val="0037763B"/>
    <w:rsid w:val="003847EE"/>
    <w:rsid w:val="00386C2B"/>
    <w:rsid w:val="003878E5"/>
    <w:rsid w:val="00391207"/>
    <w:rsid w:val="003923C2"/>
    <w:rsid w:val="003924AE"/>
    <w:rsid w:val="00393188"/>
    <w:rsid w:val="0039453B"/>
    <w:rsid w:val="003945B2"/>
    <w:rsid w:val="003966E1"/>
    <w:rsid w:val="00396B5D"/>
    <w:rsid w:val="00397256"/>
    <w:rsid w:val="003A30B0"/>
    <w:rsid w:val="003A36E4"/>
    <w:rsid w:val="003A64A9"/>
    <w:rsid w:val="003A716D"/>
    <w:rsid w:val="003A7D41"/>
    <w:rsid w:val="003A7F62"/>
    <w:rsid w:val="003B0134"/>
    <w:rsid w:val="003B094F"/>
    <w:rsid w:val="003B27C5"/>
    <w:rsid w:val="003B2C04"/>
    <w:rsid w:val="003B2FBD"/>
    <w:rsid w:val="003B4EAE"/>
    <w:rsid w:val="003B6ED9"/>
    <w:rsid w:val="003B7B40"/>
    <w:rsid w:val="003C0773"/>
    <w:rsid w:val="003C089D"/>
    <w:rsid w:val="003C0E2F"/>
    <w:rsid w:val="003C20EA"/>
    <w:rsid w:val="003C2704"/>
    <w:rsid w:val="003C3229"/>
    <w:rsid w:val="003C3372"/>
    <w:rsid w:val="003C4049"/>
    <w:rsid w:val="003C40C0"/>
    <w:rsid w:val="003C413D"/>
    <w:rsid w:val="003C5441"/>
    <w:rsid w:val="003C6B9A"/>
    <w:rsid w:val="003C739C"/>
    <w:rsid w:val="003D0BDA"/>
    <w:rsid w:val="003D0D33"/>
    <w:rsid w:val="003D1939"/>
    <w:rsid w:val="003D2DA3"/>
    <w:rsid w:val="003D3B8A"/>
    <w:rsid w:val="003D54F9"/>
    <w:rsid w:val="003D73DC"/>
    <w:rsid w:val="003E3D90"/>
    <w:rsid w:val="003E447E"/>
    <w:rsid w:val="003E5F96"/>
    <w:rsid w:val="003F1B60"/>
    <w:rsid w:val="003F1D1B"/>
    <w:rsid w:val="003F1D82"/>
    <w:rsid w:val="003F2A08"/>
    <w:rsid w:val="003F331D"/>
    <w:rsid w:val="003F453B"/>
    <w:rsid w:val="003F6C3A"/>
    <w:rsid w:val="003F79AD"/>
    <w:rsid w:val="003F7A26"/>
    <w:rsid w:val="004003D3"/>
    <w:rsid w:val="00401902"/>
    <w:rsid w:val="004054A4"/>
    <w:rsid w:val="00406B27"/>
    <w:rsid w:val="00410D86"/>
    <w:rsid w:val="0041160B"/>
    <w:rsid w:val="00411E70"/>
    <w:rsid w:val="00412D93"/>
    <w:rsid w:val="00413B08"/>
    <w:rsid w:val="00414636"/>
    <w:rsid w:val="004155E6"/>
    <w:rsid w:val="00416A3A"/>
    <w:rsid w:val="00416E4D"/>
    <w:rsid w:val="004174D9"/>
    <w:rsid w:val="00417969"/>
    <w:rsid w:val="0042112C"/>
    <w:rsid w:val="00422022"/>
    <w:rsid w:val="00423114"/>
    <w:rsid w:val="00424B50"/>
    <w:rsid w:val="00424E6F"/>
    <w:rsid w:val="004258F8"/>
    <w:rsid w:val="00431BCB"/>
    <w:rsid w:val="004329FE"/>
    <w:rsid w:val="00434AB9"/>
    <w:rsid w:val="00436041"/>
    <w:rsid w:val="00437726"/>
    <w:rsid w:val="00440A4C"/>
    <w:rsid w:val="00440DCC"/>
    <w:rsid w:val="004410E9"/>
    <w:rsid w:val="00442491"/>
    <w:rsid w:val="00442D08"/>
    <w:rsid w:val="00443B2F"/>
    <w:rsid w:val="0044537A"/>
    <w:rsid w:val="00445622"/>
    <w:rsid w:val="004456EC"/>
    <w:rsid w:val="0045021E"/>
    <w:rsid w:val="00450BD1"/>
    <w:rsid w:val="00451BDB"/>
    <w:rsid w:val="004520CD"/>
    <w:rsid w:val="004537D6"/>
    <w:rsid w:val="0045388B"/>
    <w:rsid w:val="004543D5"/>
    <w:rsid w:val="004548F9"/>
    <w:rsid w:val="00455438"/>
    <w:rsid w:val="00455565"/>
    <w:rsid w:val="004555F9"/>
    <w:rsid w:val="00455D31"/>
    <w:rsid w:val="00457B13"/>
    <w:rsid w:val="00457FE9"/>
    <w:rsid w:val="004613F1"/>
    <w:rsid w:val="00462A85"/>
    <w:rsid w:val="00463021"/>
    <w:rsid w:val="00463FF0"/>
    <w:rsid w:val="0046496A"/>
    <w:rsid w:val="00465A46"/>
    <w:rsid w:val="00465CCE"/>
    <w:rsid w:val="00465F26"/>
    <w:rsid w:val="004720C5"/>
    <w:rsid w:val="00472262"/>
    <w:rsid w:val="00472A6E"/>
    <w:rsid w:val="004736A5"/>
    <w:rsid w:val="0047391B"/>
    <w:rsid w:val="0047438B"/>
    <w:rsid w:val="004753FE"/>
    <w:rsid w:val="004756E3"/>
    <w:rsid w:val="004757D1"/>
    <w:rsid w:val="004759ED"/>
    <w:rsid w:val="00476F1A"/>
    <w:rsid w:val="00480B77"/>
    <w:rsid w:val="00483458"/>
    <w:rsid w:val="0048469A"/>
    <w:rsid w:val="00484DD9"/>
    <w:rsid w:val="0048666C"/>
    <w:rsid w:val="00486A51"/>
    <w:rsid w:val="004916EF"/>
    <w:rsid w:val="00491C8B"/>
    <w:rsid w:val="0049473D"/>
    <w:rsid w:val="00494B4B"/>
    <w:rsid w:val="00494BD7"/>
    <w:rsid w:val="004954E4"/>
    <w:rsid w:val="004974A8"/>
    <w:rsid w:val="00497525"/>
    <w:rsid w:val="004975AD"/>
    <w:rsid w:val="004A014D"/>
    <w:rsid w:val="004A01D8"/>
    <w:rsid w:val="004A048E"/>
    <w:rsid w:val="004A170A"/>
    <w:rsid w:val="004A33C0"/>
    <w:rsid w:val="004A43DC"/>
    <w:rsid w:val="004A7788"/>
    <w:rsid w:val="004B06F6"/>
    <w:rsid w:val="004B166E"/>
    <w:rsid w:val="004B32AE"/>
    <w:rsid w:val="004B5163"/>
    <w:rsid w:val="004C134F"/>
    <w:rsid w:val="004C19DC"/>
    <w:rsid w:val="004C3342"/>
    <w:rsid w:val="004C350C"/>
    <w:rsid w:val="004C3738"/>
    <w:rsid w:val="004C5677"/>
    <w:rsid w:val="004C5DE9"/>
    <w:rsid w:val="004D0661"/>
    <w:rsid w:val="004D1C4E"/>
    <w:rsid w:val="004D32F0"/>
    <w:rsid w:val="004D3587"/>
    <w:rsid w:val="004D3B04"/>
    <w:rsid w:val="004D4482"/>
    <w:rsid w:val="004D5107"/>
    <w:rsid w:val="004E5364"/>
    <w:rsid w:val="004E5556"/>
    <w:rsid w:val="004E5C18"/>
    <w:rsid w:val="004E654E"/>
    <w:rsid w:val="004E681B"/>
    <w:rsid w:val="004E7A48"/>
    <w:rsid w:val="004E7AD4"/>
    <w:rsid w:val="004F06C7"/>
    <w:rsid w:val="004F1739"/>
    <w:rsid w:val="004F24C2"/>
    <w:rsid w:val="004F36D7"/>
    <w:rsid w:val="004F4115"/>
    <w:rsid w:val="004F490D"/>
    <w:rsid w:val="004F54FE"/>
    <w:rsid w:val="004F5AD6"/>
    <w:rsid w:val="004F62AD"/>
    <w:rsid w:val="004F631F"/>
    <w:rsid w:val="004F6350"/>
    <w:rsid w:val="004F670A"/>
    <w:rsid w:val="004F6AC0"/>
    <w:rsid w:val="004F7722"/>
    <w:rsid w:val="00502324"/>
    <w:rsid w:val="0050478F"/>
    <w:rsid w:val="00504F56"/>
    <w:rsid w:val="00505C5C"/>
    <w:rsid w:val="005063E7"/>
    <w:rsid w:val="00510587"/>
    <w:rsid w:val="005135C3"/>
    <w:rsid w:val="00513B2F"/>
    <w:rsid w:val="005142BD"/>
    <w:rsid w:val="00514F26"/>
    <w:rsid w:val="00516111"/>
    <w:rsid w:val="00521351"/>
    <w:rsid w:val="005224F7"/>
    <w:rsid w:val="00523A32"/>
    <w:rsid w:val="00525DB0"/>
    <w:rsid w:val="00526220"/>
    <w:rsid w:val="005266E2"/>
    <w:rsid w:val="00526EBA"/>
    <w:rsid w:val="0052700B"/>
    <w:rsid w:val="005277D1"/>
    <w:rsid w:val="005302EC"/>
    <w:rsid w:val="00530ADD"/>
    <w:rsid w:val="0053124E"/>
    <w:rsid w:val="005332FE"/>
    <w:rsid w:val="00535C73"/>
    <w:rsid w:val="005377C3"/>
    <w:rsid w:val="00542B61"/>
    <w:rsid w:val="005432E3"/>
    <w:rsid w:val="00543797"/>
    <w:rsid w:val="00544988"/>
    <w:rsid w:val="0054527C"/>
    <w:rsid w:val="00547063"/>
    <w:rsid w:val="005501C0"/>
    <w:rsid w:val="0055155C"/>
    <w:rsid w:val="00552387"/>
    <w:rsid w:val="00552BBD"/>
    <w:rsid w:val="0055393B"/>
    <w:rsid w:val="00555D31"/>
    <w:rsid w:val="00556219"/>
    <w:rsid w:val="00556637"/>
    <w:rsid w:val="0055683C"/>
    <w:rsid w:val="0055722B"/>
    <w:rsid w:val="005575E7"/>
    <w:rsid w:val="00560A08"/>
    <w:rsid w:val="0056146C"/>
    <w:rsid w:val="00562021"/>
    <w:rsid w:val="00563BDF"/>
    <w:rsid w:val="00563CC4"/>
    <w:rsid w:val="00565071"/>
    <w:rsid w:val="00565196"/>
    <w:rsid w:val="00565E26"/>
    <w:rsid w:val="00566D10"/>
    <w:rsid w:val="00567F64"/>
    <w:rsid w:val="00570493"/>
    <w:rsid w:val="00572B02"/>
    <w:rsid w:val="00573523"/>
    <w:rsid w:val="00574810"/>
    <w:rsid w:val="005748CD"/>
    <w:rsid w:val="00577AEC"/>
    <w:rsid w:val="005800D9"/>
    <w:rsid w:val="00580580"/>
    <w:rsid w:val="00580DD1"/>
    <w:rsid w:val="00583223"/>
    <w:rsid w:val="00583841"/>
    <w:rsid w:val="00584B0F"/>
    <w:rsid w:val="00586DCB"/>
    <w:rsid w:val="005873B8"/>
    <w:rsid w:val="00587989"/>
    <w:rsid w:val="00590147"/>
    <w:rsid w:val="00590224"/>
    <w:rsid w:val="00590D2D"/>
    <w:rsid w:val="005910BF"/>
    <w:rsid w:val="005915A0"/>
    <w:rsid w:val="005930B3"/>
    <w:rsid w:val="005930E1"/>
    <w:rsid w:val="005938F9"/>
    <w:rsid w:val="005943FB"/>
    <w:rsid w:val="0059488F"/>
    <w:rsid w:val="00595572"/>
    <w:rsid w:val="00595B54"/>
    <w:rsid w:val="005965A5"/>
    <w:rsid w:val="0059774F"/>
    <w:rsid w:val="00597D19"/>
    <w:rsid w:val="005A0911"/>
    <w:rsid w:val="005A1922"/>
    <w:rsid w:val="005A1B55"/>
    <w:rsid w:val="005A27AD"/>
    <w:rsid w:val="005A28B7"/>
    <w:rsid w:val="005A4192"/>
    <w:rsid w:val="005A4889"/>
    <w:rsid w:val="005A6DD3"/>
    <w:rsid w:val="005A7ECC"/>
    <w:rsid w:val="005B3E07"/>
    <w:rsid w:val="005B5F7D"/>
    <w:rsid w:val="005B650B"/>
    <w:rsid w:val="005B6E01"/>
    <w:rsid w:val="005B7254"/>
    <w:rsid w:val="005C1F6F"/>
    <w:rsid w:val="005C2E55"/>
    <w:rsid w:val="005C4A1E"/>
    <w:rsid w:val="005C4FB9"/>
    <w:rsid w:val="005C5D69"/>
    <w:rsid w:val="005C6539"/>
    <w:rsid w:val="005C6D0A"/>
    <w:rsid w:val="005C71EC"/>
    <w:rsid w:val="005C7895"/>
    <w:rsid w:val="005C7A0D"/>
    <w:rsid w:val="005D3980"/>
    <w:rsid w:val="005D485D"/>
    <w:rsid w:val="005D4AEA"/>
    <w:rsid w:val="005D5861"/>
    <w:rsid w:val="005D7215"/>
    <w:rsid w:val="005E1176"/>
    <w:rsid w:val="005E172D"/>
    <w:rsid w:val="005E1B61"/>
    <w:rsid w:val="005E2542"/>
    <w:rsid w:val="005E260A"/>
    <w:rsid w:val="005E43EB"/>
    <w:rsid w:val="005E5A86"/>
    <w:rsid w:val="005E69E8"/>
    <w:rsid w:val="005E72AF"/>
    <w:rsid w:val="005F1327"/>
    <w:rsid w:val="005F6462"/>
    <w:rsid w:val="006003D3"/>
    <w:rsid w:val="006004CE"/>
    <w:rsid w:val="00600838"/>
    <w:rsid w:val="00601B6A"/>
    <w:rsid w:val="00601BC1"/>
    <w:rsid w:val="0060208B"/>
    <w:rsid w:val="006025CC"/>
    <w:rsid w:val="00602C7E"/>
    <w:rsid w:val="0060390D"/>
    <w:rsid w:val="006044A7"/>
    <w:rsid w:val="0060487D"/>
    <w:rsid w:val="00606328"/>
    <w:rsid w:val="006071DA"/>
    <w:rsid w:val="006079F2"/>
    <w:rsid w:val="00610B02"/>
    <w:rsid w:val="00611770"/>
    <w:rsid w:val="006119D8"/>
    <w:rsid w:val="00611F6D"/>
    <w:rsid w:val="00613178"/>
    <w:rsid w:val="00615C08"/>
    <w:rsid w:val="00616459"/>
    <w:rsid w:val="00617651"/>
    <w:rsid w:val="00617974"/>
    <w:rsid w:val="0062078E"/>
    <w:rsid w:val="00621073"/>
    <w:rsid w:val="00621D72"/>
    <w:rsid w:val="00621DA3"/>
    <w:rsid w:val="006236A2"/>
    <w:rsid w:val="00623BEE"/>
    <w:rsid w:val="0062484B"/>
    <w:rsid w:val="00624B39"/>
    <w:rsid w:val="00625A91"/>
    <w:rsid w:val="006305EE"/>
    <w:rsid w:val="00630D42"/>
    <w:rsid w:val="00631B2C"/>
    <w:rsid w:val="00634E01"/>
    <w:rsid w:val="00636466"/>
    <w:rsid w:val="0064108F"/>
    <w:rsid w:val="00641F18"/>
    <w:rsid w:val="0064259B"/>
    <w:rsid w:val="00643B74"/>
    <w:rsid w:val="00646086"/>
    <w:rsid w:val="00646646"/>
    <w:rsid w:val="0064758A"/>
    <w:rsid w:val="006504AA"/>
    <w:rsid w:val="00651751"/>
    <w:rsid w:val="00651EAF"/>
    <w:rsid w:val="00653362"/>
    <w:rsid w:val="006534EE"/>
    <w:rsid w:val="00653B94"/>
    <w:rsid w:val="006540AF"/>
    <w:rsid w:val="0065444E"/>
    <w:rsid w:val="0065449A"/>
    <w:rsid w:val="006546D3"/>
    <w:rsid w:val="00654795"/>
    <w:rsid w:val="00656586"/>
    <w:rsid w:val="00656D51"/>
    <w:rsid w:val="00656EC0"/>
    <w:rsid w:val="0065744C"/>
    <w:rsid w:val="00657D52"/>
    <w:rsid w:val="00662991"/>
    <w:rsid w:val="00663020"/>
    <w:rsid w:val="00664F14"/>
    <w:rsid w:val="00666857"/>
    <w:rsid w:val="00671F6E"/>
    <w:rsid w:val="00672C7B"/>
    <w:rsid w:val="00673017"/>
    <w:rsid w:val="006731C9"/>
    <w:rsid w:val="0067355F"/>
    <w:rsid w:val="00673B1E"/>
    <w:rsid w:val="00674175"/>
    <w:rsid w:val="006758D9"/>
    <w:rsid w:val="00675964"/>
    <w:rsid w:val="0067638A"/>
    <w:rsid w:val="00676515"/>
    <w:rsid w:val="00676D2A"/>
    <w:rsid w:val="006771C7"/>
    <w:rsid w:val="00680855"/>
    <w:rsid w:val="006814A5"/>
    <w:rsid w:val="00681534"/>
    <w:rsid w:val="006815C5"/>
    <w:rsid w:val="00685C0A"/>
    <w:rsid w:val="00687B73"/>
    <w:rsid w:val="00687CD5"/>
    <w:rsid w:val="006912F6"/>
    <w:rsid w:val="0069130D"/>
    <w:rsid w:val="0069388E"/>
    <w:rsid w:val="00693C0A"/>
    <w:rsid w:val="0069497F"/>
    <w:rsid w:val="00694DF6"/>
    <w:rsid w:val="0069541F"/>
    <w:rsid w:val="00697C59"/>
    <w:rsid w:val="006A012A"/>
    <w:rsid w:val="006A1CAA"/>
    <w:rsid w:val="006A236C"/>
    <w:rsid w:val="006A383D"/>
    <w:rsid w:val="006A7FA4"/>
    <w:rsid w:val="006B0AE9"/>
    <w:rsid w:val="006B153E"/>
    <w:rsid w:val="006B228B"/>
    <w:rsid w:val="006B2506"/>
    <w:rsid w:val="006B29E8"/>
    <w:rsid w:val="006B3840"/>
    <w:rsid w:val="006B4680"/>
    <w:rsid w:val="006B484E"/>
    <w:rsid w:val="006B4DDF"/>
    <w:rsid w:val="006B531E"/>
    <w:rsid w:val="006B6ACD"/>
    <w:rsid w:val="006B72A4"/>
    <w:rsid w:val="006C08BE"/>
    <w:rsid w:val="006C0F24"/>
    <w:rsid w:val="006C222E"/>
    <w:rsid w:val="006C3261"/>
    <w:rsid w:val="006C32E4"/>
    <w:rsid w:val="006C4166"/>
    <w:rsid w:val="006C4219"/>
    <w:rsid w:val="006C5AFF"/>
    <w:rsid w:val="006C73B7"/>
    <w:rsid w:val="006C748C"/>
    <w:rsid w:val="006C7517"/>
    <w:rsid w:val="006C781A"/>
    <w:rsid w:val="006D0CE4"/>
    <w:rsid w:val="006D132B"/>
    <w:rsid w:val="006D2AD9"/>
    <w:rsid w:val="006D58B9"/>
    <w:rsid w:val="006D5B2B"/>
    <w:rsid w:val="006D5DD8"/>
    <w:rsid w:val="006D638B"/>
    <w:rsid w:val="006D7BDE"/>
    <w:rsid w:val="006E21CB"/>
    <w:rsid w:val="006E3966"/>
    <w:rsid w:val="006E3CE2"/>
    <w:rsid w:val="006E43F6"/>
    <w:rsid w:val="006E46B0"/>
    <w:rsid w:val="006E579F"/>
    <w:rsid w:val="006E5E87"/>
    <w:rsid w:val="006E5FCA"/>
    <w:rsid w:val="006E6542"/>
    <w:rsid w:val="006F1724"/>
    <w:rsid w:val="006F264C"/>
    <w:rsid w:val="006F3DCE"/>
    <w:rsid w:val="006F5D71"/>
    <w:rsid w:val="006F74D3"/>
    <w:rsid w:val="00700290"/>
    <w:rsid w:val="007006C5"/>
    <w:rsid w:val="00700794"/>
    <w:rsid w:val="00701A06"/>
    <w:rsid w:val="00703A5B"/>
    <w:rsid w:val="00705005"/>
    <w:rsid w:val="00707816"/>
    <w:rsid w:val="00707AE5"/>
    <w:rsid w:val="007102CA"/>
    <w:rsid w:val="00711025"/>
    <w:rsid w:val="00712AE8"/>
    <w:rsid w:val="00713FB9"/>
    <w:rsid w:val="007143AC"/>
    <w:rsid w:val="00714F62"/>
    <w:rsid w:val="00715F89"/>
    <w:rsid w:val="00717F84"/>
    <w:rsid w:val="00722993"/>
    <w:rsid w:val="0072390D"/>
    <w:rsid w:val="0072461F"/>
    <w:rsid w:val="00724B95"/>
    <w:rsid w:val="00725E9D"/>
    <w:rsid w:val="0073001B"/>
    <w:rsid w:val="00731E9B"/>
    <w:rsid w:val="00732310"/>
    <w:rsid w:val="00732E73"/>
    <w:rsid w:val="007348FC"/>
    <w:rsid w:val="00734904"/>
    <w:rsid w:val="007375C2"/>
    <w:rsid w:val="00740332"/>
    <w:rsid w:val="007408B6"/>
    <w:rsid w:val="0074126D"/>
    <w:rsid w:val="00744334"/>
    <w:rsid w:val="00744881"/>
    <w:rsid w:val="0074721E"/>
    <w:rsid w:val="007472F7"/>
    <w:rsid w:val="00747591"/>
    <w:rsid w:val="007501BA"/>
    <w:rsid w:val="0075020E"/>
    <w:rsid w:val="0075200A"/>
    <w:rsid w:val="007567A6"/>
    <w:rsid w:val="00756A54"/>
    <w:rsid w:val="00756D61"/>
    <w:rsid w:val="0075775C"/>
    <w:rsid w:val="00763235"/>
    <w:rsid w:val="0076415E"/>
    <w:rsid w:val="007650C8"/>
    <w:rsid w:val="007665C9"/>
    <w:rsid w:val="0076703D"/>
    <w:rsid w:val="00767EBC"/>
    <w:rsid w:val="00770701"/>
    <w:rsid w:val="00770B31"/>
    <w:rsid w:val="007719F2"/>
    <w:rsid w:val="00772BB5"/>
    <w:rsid w:val="007737D6"/>
    <w:rsid w:val="00777CD9"/>
    <w:rsid w:val="00780283"/>
    <w:rsid w:val="007815B4"/>
    <w:rsid w:val="00783B58"/>
    <w:rsid w:val="007841DE"/>
    <w:rsid w:val="00786B50"/>
    <w:rsid w:val="00787195"/>
    <w:rsid w:val="00790377"/>
    <w:rsid w:val="00794B82"/>
    <w:rsid w:val="00795244"/>
    <w:rsid w:val="00796574"/>
    <w:rsid w:val="0079709D"/>
    <w:rsid w:val="00797410"/>
    <w:rsid w:val="007A1E3C"/>
    <w:rsid w:val="007A22FC"/>
    <w:rsid w:val="007A2E7F"/>
    <w:rsid w:val="007A61B4"/>
    <w:rsid w:val="007A6E89"/>
    <w:rsid w:val="007A7471"/>
    <w:rsid w:val="007A7863"/>
    <w:rsid w:val="007B19F9"/>
    <w:rsid w:val="007B40CE"/>
    <w:rsid w:val="007B4F7D"/>
    <w:rsid w:val="007C0506"/>
    <w:rsid w:val="007C0B5E"/>
    <w:rsid w:val="007C0F75"/>
    <w:rsid w:val="007C2093"/>
    <w:rsid w:val="007C3226"/>
    <w:rsid w:val="007C3942"/>
    <w:rsid w:val="007C3DE7"/>
    <w:rsid w:val="007C47A1"/>
    <w:rsid w:val="007C6FCA"/>
    <w:rsid w:val="007C7624"/>
    <w:rsid w:val="007C7694"/>
    <w:rsid w:val="007D063B"/>
    <w:rsid w:val="007D06BC"/>
    <w:rsid w:val="007D1E3A"/>
    <w:rsid w:val="007D370A"/>
    <w:rsid w:val="007D4804"/>
    <w:rsid w:val="007D4826"/>
    <w:rsid w:val="007D5CAA"/>
    <w:rsid w:val="007D620C"/>
    <w:rsid w:val="007D7915"/>
    <w:rsid w:val="007E3BDA"/>
    <w:rsid w:val="007E4351"/>
    <w:rsid w:val="007E7FED"/>
    <w:rsid w:val="007F1235"/>
    <w:rsid w:val="007F251D"/>
    <w:rsid w:val="007F2EE1"/>
    <w:rsid w:val="007F358E"/>
    <w:rsid w:val="007F45E5"/>
    <w:rsid w:val="007F6AE2"/>
    <w:rsid w:val="007F6CB9"/>
    <w:rsid w:val="007F7FAD"/>
    <w:rsid w:val="00800110"/>
    <w:rsid w:val="00801259"/>
    <w:rsid w:val="0080276F"/>
    <w:rsid w:val="0080338E"/>
    <w:rsid w:val="008046CD"/>
    <w:rsid w:val="008058FB"/>
    <w:rsid w:val="00807111"/>
    <w:rsid w:val="0080734B"/>
    <w:rsid w:val="00807ED2"/>
    <w:rsid w:val="0081028F"/>
    <w:rsid w:val="00810E54"/>
    <w:rsid w:val="0081215B"/>
    <w:rsid w:val="008133BF"/>
    <w:rsid w:val="008143B9"/>
    <w:rsid w:val="00815229"/>
    <w:rsid w:val="0081650C"/>
    <w:rsid w:val="00816A9A"/>
    <w:rsid w:val="00816D12"/>
    <w:rsid w:val="00816E4F"/>
    <w:rsid w:val="00821DFC"/>
    <w:rsid w:val="0082281B"/>
    <w:rsid w:val="00822A06"/>
    <w:rsid w:val="00824A23"/>
    <w:rsid w:val="00824AF9"/>
    <w:rsid w:val="0082638C"/>
    <w:rsid w:val="0082656D"/>
    <w:rsid w:val="008270AD"/>
    <w:rsid w:val="0083014E"/>
    <w:rsid w:val="008307DB"/>
    <w:rsid w:val="00830A61"/>
    <w:rsid w:val="00832104"/>
    <w:rsid w:val="00833BDB"/>
    <w:rsid w:val="00833DE7"/>
    <w:rsid w:val="0083518E"/>
    <w:rsid w:val="008371C1"/>
    <w:rsid w:val="00837D64"/>
    <w:rsid w:val="0084159A"/>
    <w:rsid w:val="0084783C"/>
    <w:rsid w:val="00852ECC"/>
    <w:rsid w:val="00855960"/>
    <w:rsid w:val="00856D00"/>
    <w:rsid w:val="00857FDC"/>
    <w:rsid w:val="0086123F"/>
    <w:rsid w:val="008618E8"/>
    <w:rsid w:val="00862694"/>
    <w:rsid w:val="00862747"/>
    <w:rsid w:val="00863011"/>
    <w:rsid w:val="00863EDD"/>
    <w:rsid w:val="00863F3C"/>
    <w:rsid w:val="00864BC3"/>
    <w:rsid w:val="00865E0D"/>
    <w:rsid w:val="0086692C"/>
    <w:rsid w:val="00866E64"/>
    <w:rsid w:val="008702B6"/>
    <w:rsid w:val="00870E6D"/>
    <w:rsid w:val="00871877"/>
    <w:rsid w:val="008718D5"/>
    <w:rsid w:val="00872797"/>
    <w:rsid w:val="00874BB2"/>
    <w:rsid w:val="00875306"/>
    <w:rsid w:val="008756C3"/>
    <w:rsid w:val="008772FA"/>
    <w:rsid w:val="0088005C"/>
    <w:rsid w:val="00881A88"/>
    <w:rsid w:val="00883070"/>
    <w:rsid w:val="008836D0"/>
    <w:rsid w:val="008840B6"/>
    <w:rsid w:val="008848CA"/>
    <w:rsid w:val="00885041"/>
    <w:rsid w:val="00885A1E"/>
    <w:rsid w:val="008866E3"/>
    <w:rsid w:val="00892DFC"/>
    <w:rsid w:val="008932BA"/>
    <w:rsid w:val="008A043D"/>
    <w:rsid w:val="008A0A80"/>
    <w:rsid w:val="008A1626"/>
    <w:rsid w:val="008A16FD"/>
    <w:rsid w:val="008A3FE9"/>
    <w:rsid w:val="008A6C69"/>
    <w:rsid w:val="008A719B"/>
    <w:rsid w:val="008B1CB2"/>
    <w:rsid w:val="008B42BB"/>
    <w:rsid w:val="008B5746"/>
    <w:rsid w:val="008B5F8E"/>
    <w:rsid w:val="008B691E"/>
    <w:rsid w:val="008B6E87"/>
    <w:rsid w:val="008B766A"/>
    <w:rsid w:val="008C1540"/>
    <w:rsid w:val="008C17FC"/>
    <w:rsid w:val="008C1A96"/>
    <w:rsid w:val="008C1DD2"/>
    <w:rsid w:val="008C20C5"/>
    <w:rsid w:val="008C2528"/>
    <w:rsid w:val="008C472F"/>
    <w:rsid w:val="008C4A35"/>
    <w:rsid w:val="008C5F57"/>
    <w:rsid w:val="008C7513"/>
    <w:rsid w:val="008C7EBF"/>
    <w:rsid w:val="008D0C34"/>
    <w:rsid w:val="008D1275"/>
    <w:rsid w:val="008D1465"/>
    <w:rsid w:val="008D279F"/>
    <w:rsid w:val="008D3DE1"/>
    <w:rsid w:val="008D5DC0"/>
    <w:rsid w:val="008D611C"/>
    <w:rsid w:val="008D6F70"/>
    <w:rsid w:val="008D7F99"/>
    <w:rsid w:val="008E0CF4"/>
    <w:rsid w:val="008E398E"/>
    <w:rsid w:val="008E5220"/>
    <w:rsid w:val="008E538A"/>
    <w:rsid w:val="008E57A7"/>
    <w:rsid w:val="008E6BC1"/>
    <w:rsid w:val="008E6C49"/>
    <w:rsid w:val="008E758B"/>
    <w:rsid w:val="008F0470"/>
    <w:rsid w:val="008F0BD8"/>
    <w:rsid w:val="008F1C8D"/>
    <w:rsid w:val="008F254C"/>
    <w:rsid w:val="008F30CD"/>
    <w:rsid w:val="008F4FDC"/>
    <w:rsid w:val="008F5016"/>
    <w:rsid w:val="008F6302"/>
    <w:rsid w:val="008F6D9D"/>
    <w:rsid w:val="008F7B99"/>
    <w:rsid w:val="0090018A"/>
    <w:rsid w:val="009005B4"/>
    <w:rsid w:val="00903363"/>
    <w:rsid w:val="009050EA"/>
    <w:rsid w:val="00906202"/>
    <w:rsid w:val="009073BC"/>
    <w:rsid w:val="00910173"/>
    <w:rsid w:val="00910CBF"/>
    <w:rsid w:val="009129AF"/>
    <w:rsid w:val="00912CC8"/>
    <w:rsid w:val="0091616C"/>
    <w:rsid w:val="00916528"/>
    <w:rsid w:val="00921F58"/>
    <w:rsid w:val="00923AD4"/>
    <w:rsid w:val="0092423C"/>
    <w:rsid w:val="0092473E"/>
    <w:rsid w:val="00925349"/>
    <w:rsid w:val="00925EED"/>
    <w:rsid w:val="00927668"/>
    <w:rsid w:val="0092794A"/>
    <w:rsid w:val="00927C2F"/>
    <w:rsid w:val="0093018D"/>
    <w:rsid w:val="0093045A"/>
    <w:rsid w:val="009304B5"/>
    <w:rsid w:val="00930A33"/>
    <w:rsid w:val="00931709"/>
    <w:rsid w:val="00934BE3"/>
    <w:rsid w:val="0093728C"/>
    <w:rsid w:val="00941810"/>
    <w:rsid w:val="009423F4"/>
    <w:rsid w:val="00942593"/>
    <w:rsid w:val="00942B98"/>
    <w:rsid w:val="00943107"/>
    <w:rsid w:val="00943238"/>
    <w:rsid w:val="00943CFD"/>
    <w:rsid w:val="00944178"/>
    <w:rsid w:val="00944D19"/>
    <w:rsid w:val="00945704"/>
    <w:rsid w:val="00946BB4"/>
    <w:rsid w:val="0094703E"/>
    <w:rsid w:val="00947096"/>
    <w:rsid w:val="00950CC0"/>
    <w:rsid w:val="00951299"/>
    <w:rsid w:val="00951D16"/>
    <w:rsid w:val="009521B3"/>
    <w:rsid w:val="00953BD4"/>
    <w:rsid w:val="00955B97"/>
    <w:rsid w:val="0095741E"/>
    <w:rsid w:val="00961D12"/>
    <w:rsid w:val="009642B3"/>
    <w:rsid w:val="009653B7"/>
    <w:rsid w:val="00965C84"/>
    <w:rsid w:val="00967878"/>
    <w:rsid w:val="00970C2F"/>
    <w:rsid w:val="00971F2B"/>
    <w:rsid w:val="00972290"/>
    <w:rsid w:val="009723A3"/>
    <w:rsid w:val="009737B4"/>
    <w:rsid w:val="009742F4"/>
    <w:rsid w:val="00974FCE"/>
    <w:rsid w:val="00975D07"/>
    <w:rsid w:val="0097668E"/>
    <w:rsid w:val="009771A3"/>
    <w:rsid w:val="0097771E"/>
    <w:rsid w:val="00980437"/>
    <w:rsid w:val="00980A1D"/>
    <w:rsid w:val="009817CE"/>
    <w:rsid w:val="00981B23"/>
    <w:rsid w:val="00982A38"/>
    <w:rsid w:val="00983318"/>
    <w:rsid w:val="0098374C"/>
    <w:rsid w:val="00984559"/>
    <w:rsid w:val="00984BB5"/>
    <w:rsid w:val="00984DE6"/>
    <w:rsid w:val="00987A3B"/>
    <w:rsid w:val="00990172"/>
    <w:rsid w:val="009902DC"/>
    <w:rsid w:val="00990D29"/>
    <w:rsid w:val="00990E70"/>
    <w:rsid w:val="00991A54"/>
    <w:rsid w:val="009923AD"/>
    <w:rsid w:val="0099262A"/>
    <w:rsid w:val="0099282A"/>
    <w:rsid w:val="009937CE"/>
    <w:rsid w:val="009945E8"/>
    <w:rsid w:val="00994B4A"/>
    <w:rsid w:val="00995537"/>
    <w:rsid w:val="009969E7"/>
    <w:rsid w:val="00996BE8"/>
    <w:rsid w:val="00997138"/>
    <w:rsid w:val="009A1C47"/>
    <w:rsid w:val="009A2238"/>
    <w:rsid w:val="009A4EF7"/>
    <w:rsid w:val="009A5CD2"/>
    <w:rsid w:val="009A65EC"/>
    <w:rsid w:val="009A6E1A"/>
    <w:rsid w:val="009A7783"/>
    <w:rsid w:val="009B10EA"/>
    <w:rsid w:val="009B2CC9"/>
    <w:rsid w:val="009B3AA9"/>
    <w:rsid w:val="009B3C45"/>
    <w:rsid w:val="009B40FD"/>
    <w:rsid w:val="009B5732"/>
    <w:rsid w:val="009B7B76"/>
    <w:rsid w:val="009B7C3A"/>
    <w:rsid w:val="009C0222"/>
    <w:rsid w:val="009C0F69"/>
    <w:rsid w:val="009C2848"/>
    <w:rsid w:val="009C35AE"/>
    <w:rsid w:val="009C39A8"/>
    <w:rsid w:val="009C3CC2"/>
    <w:rsid w:val="009C54C8"/>
    <w:rsid w:val="009C55DB"/>
    <w:rsid w:val="009C7B5A"/>
    <w:rsid w:val="009C7CF1"/>
    <w:rsid w:val="009D0F81"/>
    <w:rsid w:val="009D1439"/>
    <w:rsid w:val="009D2388"/>
    <w:rsid w:val="009D2AFC"/>
    <w:rsid w:val="009D4B38"/>
    <w:rsid w:val="009D6BD3"/>
    <w:rsid w:val="009D782F"/>
    <w:rsid w:val="009E1F56"/>
    <w:rsid w:val="009E265E"/>
    <w:rsid w:val="009E334D"/>
    <w:rsid w:val="009E3F29"/>
    <w:rsid w:val="009E4EDA"/>
    <w:rsid w:val="009E65CE"/>
    <w:rsid w:val="009E7BED"/>
    <w:rsid w:val="009E7EE8"/>
    <w:rsid w:val="009F3E9A"/>
    <w:rsid w:val="009F449D"/>
    <w:rsid w:val="009F5642"/>
    <w:rsid w:val="009F68BE"/>
    <w:rsid w:val="009F6FA1"/>
    <w:rsid w:val="009F6FA9"/>
    <w:rsid w:val="009F7277"/>
    <w:rsid w:val="00A00EBD"/>
    <w:rsid w:val="00A031AC"/>
    <w:rsid w:val="00A03282"/>
    <w:rsid w:val="00A03922"/>
    <w:rsid w:val="00A05D1C"/>
    <w:rsid w:val="00A05E8F"/>
    <w:rsid w:val="00A069DF"/>
    <w:rsid w:val="00A06F49"/>
    <w:rsid w:val="00A120B9"/>
    <w:rsid w:val="00A1244F"/>
    <w:rsid w:val="00A1286A"/>
    <w:rsid w:val="00A1453B"/>
    <w:rsid w:val="00A14A0F"/>
    <w:rsid w:val="00A14B33"/>
    <w:rsid w:val="00A15FD9"/>
    <w:rsid w:val="00A16422"/>
    <w:rsid w:val="00A172E2"/>
    <w:rsid w:val="00A21476"/>
    <w:rsid w:val="00A21B63"/>
    <w:rsid w:val="00A21FBD"/>
    <w:rsid w:val="00A22EA3"/>
    <w:rsid w:val="00A2340F"/>
    <w:rsid w:val="00A261B5"/>
    <w:rsid w:val="00A27C76"/>
    <w:rsid w:val="00A3047F"/>
    <w:rsid w:val="00A31223"/>
    <w:rsid w:val="00A31347"/>
    <w:rsid w:val="00A32122"/>
    <w:rsid w:val="00A335AD"/>
    <w:rsid w:val="00A3494E"/>
    <w:rsid w:val="00A3527B"/>
    <w:rsid w:val="00A35531"/>
    <w:rsid w:val="00A4017B"/>
    <w:rsid w:val="00A40E1C"/>
    <w:rsid w:val="00A4110F"/>
    <w:rsid w:val="00A41414"/>
    <w:rsid w:val="00A43C50"/>
    <w:rsid w:val="00A4494D"/>
    <w:rsid w:val="00A44AF9"/>
    <w:rsid w:val="00A44BA0"/>
    <w:rsid w:val="00A45836"/>
    <w:rsid w:val="00A45964"/>
    <w:rsid w:val="00A50F86"/>
    <w:rsid w:val="00A51E52"/>
    <w:rsid w:val="00A537E5"/>
    <w:rsid w:val="00A54067"/>
    <w:rsid w:val="00A547BF"/>
    <w:rsid w:val="00A54864"/>
    <w:rsid w:val="00A55365"/>
    <w:rsid w:val="00A5597C"/>
    <w:rsid w:val="00A55AF2"/>
    <w:rsid w:val="00A55ED1"/>
    <w:rsid w:val="00A579F3"/>
    <w:rsid w:val="00A60340"/>
    <w:rsid w:val="00A607BB"/>
    <w:rsid w:val="00A6083E"/>
    <w:rsid w:val="00A60B98"/>
    <w:rsid w:val="00A63408"/>
    <w:rsid w:val="00A636FD"/>
    <w:rsid w:val="00A6375F"/>
    <w:rsid w:val="00A6389F"/>
    <w:rsid w:val="00A63F55"/>
    <w:rsid w:val="00A6419F"/>
    <w:rsid w:val="00A657CC"/>
    <w:rsid w:val="00A66AA5"/>
    <w:rsid w:val="00A70C82"/>
    <w:rsid w:val="00A721E1"/>
    <w:rsid w:val="00A7236B"/>
    <w:rsid w:val="00A73920"/>
    <w:rsid w:val="00A74A21"/>
    <w:rsid w:val="00A765DE"/>
    <w:rsid w:val="00A76C95"/>
    <w:rsid w:val="00A775EA"/>
    <w:rsid w:val="00A7787D"/>
    <w:rsid w:val="00A77B3A"/>
    <w:rsid w:val="00A80155"/>
    <w:rsid w:val="00A8022B"/>
    <w:rsid w:val="00A805F6"/>
    <w:rsid w:val="00A80888"/>
    <w:rsid w:val="00A80917"/>
    <w:rsid w:val="00A810B8"/>
    <w:rsid w:val="00A816F4"/>
    <w:rsid w:val="00A81F3C"/>
    <w:rsid w:val="00A82230"/>
    <w:rsid w:val="00A8360A"/>
    <w:rsid w:val="00A84D02"/>
    <w:rsid w:val="00A8520C"/>
    <w:rsid w:val="00A85330"/>
    <w:rsid w:val="00A86386"/>
    <w:rsid w:val="00A86388"/>
    <w:rsid w:val="00A86587"/>
    <w:rsid w:val="00A923DF"/>
    <w:rsid w:val="00A92534"/>
    <w:rsid w:val="00A93A04"/>
    <w:rsid w:val="00A95486"/>
    <w:rsid w:val="00A95BA5"/>
    <w:rsid w:val="00A9660A"/>
    <w:rsid w:val="00A96BB3"/>
    <w:rsid w:val="00AA0875"/>
    <w:rsid w:val="00AA0AA2"/>
    <w:rsid w:val="00AA42A9"/>
    <w:rsid w:val="00AA619B"/>
    <w:rsid w:val="00AA6B3D"/>
    <w:rsid w:val="00AA6CD7"/>
    <w:rsid w:val="00AA7CD7"/>
    <w:rsid w:val="00AB1851"/>
    <w:rsid w:val="00AB1D62"/>
    <w:rsid w:val="00AB2A29"/>
    <w:rsid w:val="00AB3138"/>
    <w:rsid w:val="00AB58D0"/>
    <w:rsid w:val="00AB656C"/>
    <w:rsid w:val="00AB6D0A"/>
    <w:rsid w:val="00AB7126"/>
    <w:rsid w:val="00AB77F9"/>
    <w:rsid w:val="00AC046D"/>
    <w:rsid w:val="00AC16B1"/>
    <w:rsid w:val="00AC2A67"/>
    <w:rsid w:val="00AC3F59"/>
    <w:rsid w:val="00AC48EF"/>
    <w:rsid w:val="00AC4B62"/>
    <w:rsid w:val="00AC74EC"/>
    <w:rsid w:val="00AD0906"/>
    <w:rsid w:val="00AD0E4A"/>
    <w:rsid w:val="00AD14E6"/>
    <w:rsid w:val="00AD15C5"/>
    <w:rsid w:val="00AD27E9"/>
    <w:rsid w:val="00AD4D02"/>
    <w:rsid w:val="00AD527B"/>
    <w:rsid w:val="00AD6162"/>
    <w:rsid w:val="00AD7551"/>
    <w:rsid w:val="00AD7EEB"/>
    <w:rsid w:val="00AE082C"/>
    <w:rsid w:val="00AE0863"/>
    <w:rsid w:val="00AE0FD3"/>
    <w:rsid w:val="00AE12FE"/>
    <w:rsid w:val="00AE2593"/>
    <w:rsid w:val="00AE2A95"/>
    <w:rsid w:val="00AE2B17"/>
    <w:rsid w:val="00AE2B8F"/>
    <w:rsid w:val="00AE4B88"/>
    <w:rsid w:val="00AE5201"/>
    <w:rsid w:val="00AE5CAE"/>
    <w:rsid w:val="00AE5F83"/>
    <w:rsid w:val="00AF1C1C"/>
    <w:rsid w:val="00AF2163"/>
    <w:rsid w:val="00AF530C"/>
    <w:rsid w:val="00AF623F"/>
    <w:rsid w:val="00AF734E"/>
    <w:rsid w:val="00AF7FA7"/>
    <w:rsid w:val="00B014E6"/>
    <w:rsid w:val="00B01696"/>
    <w:rsid w:val="00B02A95"/>
    <w:rsid w:val="00B03AB9"/>
    <w:rsid w:val="00B03F50"/>
    <w:rsid w:val="00B04B1F"/>
    <w:rsid w:val="00B055C5"/>
    <w:rsid w:val="00B06DBE"/>
    <w:rsid w:val="00B0752A"/>
    <w:rsid w:val="00B075C9"/>
    <w:rsid w:val="00B11A77"/>
    <w:rsid w:val="00B1298E"/>
    <w:rsid w:val="00B131AE"/>
    <w:rsid w:val="00B13954"/>
    <w:rsid w:val="00B14540"/>
    <w:rsid w:val="00B149C0"/>
    <w:rsid w:val="00B15DC2"/>
    <w:rsid w:val="00B16EA5"/>
    <w:rsid w:val="00B1733A"/>
    <w:rsid w:val="00B1752F"/>
    <w:rsid w:val="00B202DD"/>
    <w:rsid w:val="00B22D89"/>
    <w:rsid w:val="00B237CE"/>
    <w:rsid w:val="00B25B49"/>
    <w:rsid w:val="00B315BA"/>
    <w:rsid w:val="00B3221A"/>
    <w:rsid w:val="00B3434F"/>
    <w:rsid w:val="00B36600"/>
    <w:rsid w:val="00B3796A"/>
    <w:rsid w:val="00B41958"/>
    <w:rsid w:val="00B433D5"/>
    <w:rsid w:val="00B434F7"/>
    <w:rsid w:val="00B437E3"/>
    <w:rsid w:val="00B43EB8"/>
    <w:rsid w:val="00B449B5"/>
    <w:rsid w:val="00B45C06"/>
    <w:rsid w:val="00B45DF5"/>
    <w:rsid w:val="00B469A6"/>
    <w:rsid w:val="00B47A6B"/>
    <w:rsid w:val="00B47D67"/>
    <w:rsid w:val="00B504AF"/>
    <w:rsid w:val="00B5211F"/>
    <w:rsid w:val="00B52545"/>
    <w:rsid w:val="00B55E43"/>
    <w:rsid w:val="00B60F2B"/>
    <w:rsid w:val="00B618C8"/>
    <w:rsid w:val="00B625F3"/>
    <w:rsid w:val="00B62E7E"/>
    <w:rsid w:val="00B63001"/>
    <w:rsid w:val="00B631BE"/>
    <w:rsid w:val="00B632C6"/>
    <w:rsid w:val="00B643F8"/>
    <w:rsid w:val="00B64A9C"/>
    <w:rsid w:val="00B65D0E"/>
    <w:rsid w:val="00B6613A"/>
    <w:rsid w:val="00B67CD9"/>
    <w:rsid w:val="00B7022F"/>
    <w:rsid w:val="00B7040A"/>
    <w:rsid w:val="00B71D8E"/>
    <w:rsid w:val="00B73E3B"/>
    <w:rsid w:val="00B74FB0"/>
    <w:rsid w:val="00B75E8B"/>
    <w:rsid w:val="00B76D00"/>
    <w:rsid w:val="00B770AC"/>
    <w:rsid w:val="00B77848"/>
    <w:rsid w:val="00B803A0"/>
    <w:rsid w:val="00B81678"/>
    <w:rsid w:val="00B81A7C"/>
    <w:rsid w:val="00B823C8"/>
    <w:rsid w:val="00B84773"/>
    <w:rsid w:val="00B8563F"/>
    <w:rsid w:val="00B87670"/>
    <w:rsid w:val="00B9002F"/>
    <w:rsid w:val="00B9135A"/>
    <w:rsid w:val="00B91B06"/>
    <w:rsid w:val="00B92067"/>
    <w:rsid w:val="00B92587"/>
    <w:rsid w:val="00B93042"/>
    <w:rsid w:val="00B94F1E"/>
    <w:rsid w:val="00B95517"/>
    <w:rsid w:val="00B96E51"/>
    <w:rsid w:val="00BA0A6E"/>
    <w:rsid w:val="00BA0F42"/>
    <w:rsid w:val="00BA2907"/>
    <w:rsid w:val="00BB0144"/>
    <w:rsid w:val="00BB0EE0"/>
    <w:rsid w:val="00BB1114"/>
    <w:rsid w:val="00BB1F0F"/>
    <w:rsid w:val="00BB3200"/>
    <w:rsid w:val="00BB3A8E"/>
    <w:rsid w:val="00BB4750"/>
    <w:rsid w:val="00BB5AC2"/>
    <w:rsid w:val="00BB5DD8"/>
    <w:rsid w:val="00BB6D4A"/>
    <w:rsid w:val="00BB7016"/>
    <w:rsid w:val="00BB7DB2"/>
    <w:rsid w:val="00BC1333"/>
    <w:rsid w:val="00BC1721"/>
    <w:rsid w:val="00BC19BA"/>
    <w:rsid w:val="00BC1C86"/>
    <w:rsid w:val="00BC4652"/>
    <w:rsid w:val="00BC51CC"/>
    <w:rsid w:val="00BD0C89"/>
    <w:rsid w:val="00BD12FA"/>
    <w:rsid w:val="00BD194A"/>
    <w:rsid w:val="00BD1AFA"/>
    <w:rsid w:val="00BD27B8"/>
    <w:rsid w:val="00BD48C0"/>
    <w:rsid w:val="00BD4B02"/>
    <w:rsid w:val="00BD5E5E"/>
    <w:rsid w:val="00BD7845"/>
    <w:rsid w:val="00BE1A0C"/>
    <w:rsid w:val="00BE1D18"/>
    <w:rsid w:val="00BE4CE1"/>
    <w:rsid w:val="00BE5E25"/>
    <w:rsid w:val="00BF185B"/>
    <w:rsid w:val="00BF2843"/>
    <w:rsid w:val="00BF2FA7"/>
    <w:rsid w:val="00BF4068"/>
    <w:rsid w:val="00C028D8"/>
    <w:rsid w:val="00C0384E"/>
    <w:rsid w:val="00C05FA8"/>
    <w:rsid w:val="00C061B3"/>
    <w:rsid w:val="00C06352"/>
    <w:rsid w:val="00C06DFB"/>
    <w:rsid w:val="00C0753D"/>
    <w:rsid w:val="00C1076A"/>
    <w:rsid w:val="00C10E27"/>
    <w:rsid w:val="00C115AA"/>
    <w:rsid w:val="00C11A97"/>
    <w:rsid w:val="00C12AC5"/>
    <w:rsid w:val="00C14802"/>
    <w:rsid w:val="00C14832"/>
    <w:rsid w:val="00C14EF5"/>
    <w:rsid w:val="00C150EE"/>
    <w:rsid w:val="00C156FF"/>
    <w:rsid w:val="00C16135"/>
    <w:rsid w:val="00C16EC9"/>
    <w:rsid w:val="00C200AC"/>
    <w:rsid w:val="00C21752"/>
    <w:rsid w:val="00C2185E"/>
    <w:rsid w:val="00C26AD8"/>
    <w:rsid w:val="00C27209"/>
    <w:rsid w:val="00C27B48"/>
    <w:rsid w:val="00C27C7F"/>
    <w:rsid w:val="00C305DF"/>
    <w:rsid w:val="00C3107B"/>
    <w:rsid w:val="00C322AF"/>
    <w:rsid w:val="00C32D53"/>
    <w:rsid w:val="00C3436F"/>
    <w:rsid w:val="00C35DD0"/>
    <w:rsid w:val="00C35F52"/>
    <w:rsid w:val="00C40543"/>
    <w:rsid w:val="00C428B0"/>
    <w:rsid w:val="00C4390B"/>
    <w:rsid w:val="00C451A8"/>
    <w:rsid w:val="00C47620"/>
    <w:rsid w:val="00C477C2"/>
    <w:rsid w:val="00C47A17"/>
    <w:rsid w:val="00C52077"/>
    <w:rsid w:val="00C522A6"/>
    <w:rsid w:val="00C524D9"/>
    <w:rsid w:val="00C54E28"/>
    <w:rsid w:val="00C55C28"/>
    <w:rsid w:val="00C57362"/>
    <w:rsid w:val="00C6031E"/>
    <w:rsid w:val="00C60B27"/>
    <w:rsid w:val="00C63800"/>
    <w:rsid w:val="00C639FC"/>
    <w:rsid w:val="00C63D62"/>
    <w:rsid w:val="00C6441F"/>
    <w:rsid w:val="00C646CF"/>
    <w:rsid w:val="00C655AB"/>
    <w:rsid w:val="00C65F8B"/>
    <w:rsid w:val="00C7063A"/>
    <w:rsid w:val="00C711C9"/>
    <w:rsid w:val="00C712E1"/>
    <w:rsid w:val="00C71DE8"/>
    <w:rsid w:val="00C720E4"/>
    <w:rsid w:val="00C72361"/>
    <w:rsid w:val="00C72A19"/>
    <w:rsid w:val="00C73AB6"/>
    <w:rsid w:val="00C73FB3"/>
    <w:rsid w:val="00C747E8"/>
    <w:rsid w:val="00C74C1C"/>
    <w:rsid w:val="00C7539E"/>
    <w:rsid w:val="00C75414"/>
    <w:rsid w:val="00C761FF"/>
    <w:rsid w:val="00C7692A"/>
    <w:rsid w:val="00C77225"/>
    <w:rsid w:val="00C77964"/>
    <w:rsid w:val="00C77F0D"/>
    <w:rsid w:val="00C80765"/>
    <w:rsid w:val="00C80E68"/>
    <w:rsid w:val="00C81258"/>
    <w:rsid w:val="00C840A4"/>
    <w:rsid w:val="00C8410C"/>
    <w:rsid w:val="00C84209"/>
    <w:rsid w:val="00C84C55"/>
    <w:rsid w:val="00C865F7"/>
    <w:rsid w:val="00C86D15"/>
    <w:rsid w:val="00C907EB"/>
    <w:rsid w:val="00C941AC"/>
    <w:rsid w:val="00C949FC"/>
    <w:rsid w:val="00C9707B"/>
    <w:rsid w:val="00C9716E"/>
    <w:rsid w:val="00C97339"/>
    <w:rsid w:val="00CA08A2"/>
    <w:rsid w:val="00CA2835"/>
    <w:rsid w:val="00CA379E"/>
    <w:rsid w:val="00CA4153"/>
    <w:rsid w:val="00CA43DF"/>
    <w:rsid w:val="00CA5145"/>
    <w:rsid w:val="00CA6576"/>
    <w:rsid w:val="00CA6B7A"/>
    <w:rsid w:val="00CA6BBA"/>
    <w:rsid w:val="00CA6E35"/>
    <w:rsid w:val="00CB3BCD"/>
    <w:rsid w:val="00CB442C"/>
    <w:rsid w:val="00CB49C3"/>
    <w:rsid w:val="00CB5529"/>
    <w:rsid w:val="00CB5FCA"/>
    <w:rsid w:val="00CB635E"/>
    <w:rsid w:val="00CC195E"/>
    <w:rsid w:val="00CC1A6F"/>
    <w:rsid w:val="00CC2993"/>
    <w:rsid w:val="00CC3748"/>
    <w:rsid w:val="00CC537E"/>
    <w:rsid w:val="00CC71A3"/>
    <w:rsid w:val="00CD07B9"/>
    <w:rsid w:val="00CD5B51"/>
    <w:rsid w:val="00CD5D0E"/>
    <w:rsid w:val="00CD5D63"/>
    <w:rsid w:val="00CD7C88"/>
    <w:rsid w:val="00CD7E50"/>
    <w:rsid w:val="00CE3967"/>
    <w:rsid w:val="00CE3C1A"/>
    <w:rsid w:val="00CE4055"/>
    <w:rsid w:val="00CE49ED"/>
    <w:rsid w:val="00CE666B"/>
    <w:rsid w:val="00CF0356"/>
    <w:rsid w:val="00CF0C70"/>
    <w:rsid w:val="00CF25A1"/>
    <w:rsid w:val="00CF59B8"/>
    <w:rsid w:val="00CF698B"/>
    <w:rsid w:val="00CF70ED"/>
    <w:rsid w:val="00CF723D"/>
    <w:rsid w:val="00CF7DCF"/>
    <w:rsid w:val="00D018E8"/>
    <w:rsid w:val="00D01CF4"/>
    <w:rsid w:val="00D03FEA"/>
    <w:rsid w:val="00D04AB5"/>
    <w:rsid w:val="00D054BD"/>
    <w:rsid w:val="00D05991"/>
    <w:rsid w:val="00D073F6"/>
    <w:rsid w:val="00D10DF8"/>
    <w:rsid w:val="00D112EA"/>
    <w:rsid w:val="00D11386"/>
    <w:rsid w:val="00D11E1C"/>
    <w:rsid w:val="00D12065"/>
    <w:rsid w:val="00D121B6"/>
    <w:rsid w:val="00D12532"/>
    <w:rsid w:val="00D12992"/>
    <w:rsid w:val="00D12CED"/>
    <w:rsid w:val="00D14C6B"/>
    <w:rsid w:val="00D15AAE"/>
    <w:rsid w:val="00D16B6F"/>
    <w:rsid w:val="00D17345"/>
    <w:rsid w:val="00D201AF"/>
    <w:rsid w:val="00D20EDA"/>
    <w:rsid w:val="00D2138E"/>
    <w:rsid w:val="00D25DF2"/>
    <w:rsid w:val="00D25FAA"/>
    <w:rsid w:val="00D2737D"/>
    <w:rsid w:val="00D30633"/>
    <w:rsid w:val="00D30DC8"/>
    <w:rsid w:val="00D31E7A"/>
    <w:rsid w:val="00D32D43"/>
    <w:rsid w:val="00D3360B"/>
    <w:rsid w:val="00D34E48"/>
    <w:rsid w:val="00D36938"/>
    <w:rsid w:val="00D36F6A"/>
    <w:rsid w:val="00D41CB8"/>
    <w:rsid w:val="00D42DB5"/>
    <w:rsid w:val="00D43102"/>
    <w:rsid w:val="00D4398F"/>
    <w:rsid w:val="00D44516"/>
    <w:rsid w:val="00D45001"/>
    <w:rsid w:val="00D4610A"/>
    <w:rsid w:val="00D50EEA"/>
    <w:rsid w:val="00D52F13"/>
    <w:rsid w:val="00D53324"/>
    <w:rsid w:val="00D53521"/>
    <w:rsid w:val="00D56D59"/>
    <w:rsid w:val="00D575BC"/>
    <w:rsid w:val="00D57C52"/>
    <w:rsid w:val="00D6008E"/>
    <w:rsid w:val="00D60C67"/>
    <w:rsid w:val="00D61998"/>
    <w:rsid w:val="00D623A2"/>
    <w:rsid w:val="00D626B5"/>
    <w:rsid w:val="00D63E5C"/>
    <w:rsid w:val="00D64D8B"/>
    <w:rsid w:val="00D65207"/>
    <w:rsid w:val="00D66293"/>
    <w:rsid w:val="00D668B8"/>
    <w:rsid w:val="00D66A4A"/>
    <w:rsid w:val="00D66D59"/>
    <w:rsid w:val="00D677A8"/>
    <w:rsid w:val="00D72CD5"/>
    <w:rsid w:val="00D73041"/>
    <w:rsid w:val="00D74B50"/>
    <w:rsid w:val="00D807BD"/>
    <w:rsid w:val="00D81E55"/>
    <w:rsid w:val="00D8392B"/>
    <w:rsid w:val="00D83D18"/>
    <w:rsid w:val="00D859E3"/>
    <w:rsid w:val="00D866DE"/>
    <w:rsid w:val="00D86820"/>
    <w:rsid w:val="00D9155F"/>
    <w:rsid w:val="00D923D7"/>
    <w:rsid w:val="00D9248C"/>
    <w:rsid w:val="00D94052"/>
    <w:rsid w:val="00D941AE"/>
    <w:rsid w:val="00D94B8C"/>
    <w:rsid w:val="00D955CB"/>
    <w:rsid w:val="00D96AA2"/>
    <w:rsid w:val="00DA2BA3"/>
    <w:rsid w:val="00DA46AD"/>
    <w:rsid w:val="00DA4AB7"/>
    <w:rsid w:val="00DA4EDF"/>
    <w:rsid w:val="00DA501B"/>
    <w:rsid w:val="00DA5529"/>
    <w:rsid w:val="00DA6CA8"/>
    <w:rsid w:val="00DA738B"/>
    <w:rsid w:val="00DB0CEC"/>
    <w:rsid w:val="00DB18DF"/>
    <w:rsid w:val="00DB2AC3"/>
    <w:rsid w:val="00DB4269"/>
    <w:rsid w:val="00DB4944"/>
    <w:rsid w:val="00DB7D8B"/>
    <w:rsid w:val="00DC3724"/>
    <w:rsid w:val="00DC3999"/>
    <w:rsid w:val="00DC6202"/>
    <w:rsid w:val="00DC657C"/>
    <w:rsid w:val="00DD06D2"/>
    <w:rsid w:val="00DD0984"/>
    <w:rsid w:val="00DD1087"/>
    <w:rsid w:val="00DD1E18"/>
    <w:rsid w:val="00DD2689"/>
    <w:rsid w:val="00DD369E"/>
    <w:rsid w:val="00DD3823"/>
    <w:rsid w:val="00DD4037"/>
    <w:rsid w:val="00DD5ED6"/>
    <w:rsid w:val="00DD62BE"/>
    <w:rsid w:val="00DD6730"/>
    <w:rsid w:val="00DD78A4"/>
    <w:rsid w:val="00DE011C"/>
    <w:rsid w:val="00DE0C15"/>
    <w:rsid w:val="00DE4049"/>
    <w:rsid w:val="00DE4BDC"/>
    <w:rsid w:val="00DE73D5"/>
    <w:rsid w:val="00DE76BE"/>
    <w:rsid w:val="00DF0987"/>
    <w:rsid w:val="00DF108E"/>
    <w:rsid w:val="00DF1245"/>
    <w:rsid w:val="00DF3B2B"/>
    <w:rsid w:val="00DF3C6C"/>
    <w:rsid w:val="00DF4174"/>
    <w:rsid w:val="00DF4E14"/>
    <w:rsid w:val="00DF5E7B"/>
    <w:rsid w:val="00E030D5"/>
    <w:rsid w:val="00E04217"/>
    <w:rsid w:val="00E0423E"/>
    <w:rsid w:val="00E122E0"/>
    <w:rsid w:val="00E12D8C"/>
    <w:rsid w:val="00E134BC"/>
    <w:rsid w:val="00E15B3D"/>
    <w:rsid w:val="00E15C6F"/>
    <w:rsid w:val="00E160C4"/>
    <w:rsid w:val="00E17CDC"/>
    <w:rsid w:val="00E2031D"/>
    <w:rsid w:val="00E2160B"/>
    <w:rsid w:val="00E22065"/>
    <w:rsid w:val="00E22583"/>
    <w:rsid w:val="00E24632"/>
    <w:rsid w:val="00E24B3D"/>
    <w:rsid w:val="00E25C0A"/>
    <w:rsid w:val="00E2682D"/>
    <w:rsid w:val="00E304FD"/>
    <w:rsid w:val="00E3127E"/>
    <w:rsid w:val="00E31354"/>
    <w:rsid w:val="00E320B7"/>
    <w:rsid w:val="00E32B0F"/>
    <w:rsid w:val="00E3331B"/>
    <w:rsid w:val="00E337F8"/>
    <w:rsid w:val="00E36342"/>
    <w:rsid w:val="00E36F03"/>
    <w:rsid w:val="00E41C6A"/>
    <w:rsid w:val="00E42054"/>
    <w:rsid w:val="00E43B99"/>
    <w:rsid w:val="00E44066"/>
    <w:rsid w:val="00E44747"/>
    <w:rsid w:val="00E447A8"/>
    <w:rsid w:val="00E44A06"/>
    <w:rsid w:val="00E45E21"/>
    <w:rsid w:val="00E470F7"/>
    <w:rsid w:val="00E47ADF"/>
    <w:rsid w:val="00E5029E"/>
    <w:rsid w:val="00E50CB0"/>
    <w:rsid w:val="00E50D94"/>
    <w:rsid w:val="00E513FE"/>
    <w:rsid w:val="00E51B83"/>
    <w:rsid w:val="00E53441"/>
    <w:rsid w:val="00E54987"/>
    <w:rsid w:val="00E54B8D"/>
    <w:rsid w:val="00E57900"/>
    <w:rsid w:val="00E609B2"/>
    <w:rsid w:val="00E60D58"/>
    <w:rsid w:val="00E60E62"/>
    <w:rsid w:val="00E61497"/>
    <w:rsid w:val="00E61EBA"/>
    <w:rsid w:val="00E626AD"/>
    <w:rsid w:val="00E6276B"/>
    <w:rsid w:val="00E62D58"/>
    <w:rsid w:val="00E63F6E"/>
    <w:rsid w:val="00E66889"/>
    <w:rsid w:val="00E67374"/>
    <w:rsid w:val="00E702EB"/>
    <w:rsid w:val="00E70CD3"/>
    <w:rsid w:val="00E7125A"/>
    <w:rsid w:val="00E727A6"/>
    <w:rsid w:val="00E72DB9"/>
    <w:rsid w:val="00E7357D"/>
    <w:rsid w:val="00E76846"/>
    <w:rsid w:val="00E814E2"/>
    <w:rsid w:val="00E83660"/>
    <w:rsid w:val="00E83AC6"/>
    <w:rsid w:val="00E8487B"/>
    <w:rsid w:val="00E84D50"/>
    <w:rsid w:val="00E85C2E"/>
    <w:rsid w:val="00E9078F"/>
    <w:rsid w:val="00E9182B"/>
    <w:rsid w:val="00E94583"/>
    <w:rsid w:val="00E94B6D"/>
    <w:rsid w:val="00E95E76"/>
    <w:rsid w:val="00E9738F"/>
    <w:rsid w:val="00E978E3"/>
    <w:rsid w:val="00E97F02"/>
    <w:rsid w:val="00EA12CC"/>
    <w:rsid w:val="00EA2706"/>
    <w:rsid w:val="00EA3409"/>
    <w:rsid w:val="00EA44C2"/>
    <w:rsid w:val="00EA5CA2"/>
    <w:rsid w:val="00EA6031"/>
    <w:rsid w:val="00EB07AD"/>
    <w:rsid w:val="00EB0886"/>
    <w:rsid w:val="00EB0D68"/>
    <w:rsid w:val="00EB0D89"/>
    <w:rsid w:val="00EB19D2"/>
    <w:rsid w:val="00EB2032"/>
    <w:rsid w:val="00EB6DC0"/>
    <w:rsid w:val="00EC0BDE"/>
    <w:rsid w:val="00EC15A9"/>
    <w:rsid w:val="00EC1839"/>
    <w:rsid w:val="00EC680A"/>
    <w:rsid w:val="00EC7C31"/>
    <w:rsid w:val="00ED07F7"/>
    <w:rsid w:val="00ED087B"/>
    <w:rsid w:val="00ED0CC3"/>
    <w:rsid w:val="00ED0EFA"/>
    <w:rsid w:val="00ED139E"/>
    <w:rsid w:val="00ED1D07"/>
    <w:rsid w:val="00ED1DFF"/>
    <w:rsid w:val="00ED5885"/>
    <w:rsid w:val="00EE00F7"/>
    <w:rsid w:val="00EE31CE"/>
    <w:rsid w:val="00EE3949"/>
    <w:rsid w:val="00EE3B26"/>
    <w:rsid w:val="00EE401E"/>
    <w:rsid w:val="00EE4F3C"/>
    <w:rsid w:val="00EE5B88"/>
    <w:rsid w:val="00EE5FC2"/>
    <w:rsid w:val="00EE7C25"/>
    <w:rsid w:val="00EF032C"/>
    <w:rsid w:val="00EF07A2"/>
    <w:rsid w:val="00EF13D9"/>
    <w:rsid w:val="00EF1465"/>
    <w:rsid w:val="00EF1C68"/>
    <w:rsid w:val="00EF28DB"/>
    <w:rsid w:val="00EF358C"/>
    <w:rsid w:val="00EF35B4"/>
    <w:rsid w:val="00EF4FAD"/>
    <w:rsid w:val="00EF5FCF"/>
    <w:rsid w:val="00F00F40"/>
    <w:rsid w:val="00F023C2"/>
    <w:rsid w:val="00F03496"/>
    <w:rsid w:val="00F03EC3"/>
    <w:rsid w:val="00F04E2F"/>
    <w:rsid w:val="00F0544C"/>
    <w:rsid w:val="00F05DC5"/>
    <w:rsid w:val="00F05EA7"/>
    <w:rsid w:val="00F061E4"/>
    <w:rsid w:val="00F067E2"/>
    <w:rsid w:val="00F079BB"/>
    <w:rsid w:val="00F10363"/>
    <w:rsid w:val="00F132D9"/>
    <w:rsid w:val="00F1362F"/>
    <w:rsid w:val="00F13B03"/>
    <w:rsid w:val="00F14801"/>
    <w:rsid w:val="00F156B6"/>
    <w:rsid w:val="00F15961"/>
    <w:rsid w:val="00F17263"/>
    <w:rsid w:val="00F173CF"/>
    <w:rsid w:val="00F17841"/>
    <w:rsid w:val="00F207CB"/>
    <w:rsid w:val="00F21319"/>
    <w:rsid w:val="00F219B0"/>
    <w:rsid w:val="00F23FA1"/>
    <w:rsid w:val="00F247C4"/>
    <w:rsid w:val="00F24B7F"/>
    <w:rsid w:val="00F25150"/>
    <w:rsid w:val="00F27380"/>
    <w:rsid w:val="00F30363"/>
    <w:rsid w:val="00F32024"/>
    <w:rsid w:val="00F3242F"/>
    <w:rsid w:val="00F33C3F"/>
    <w:rsid w:val="00F3420A"/>
    <w:rsid w:val="00F357A5"/>
    <w:rsid w:val="00F36384"/>
    <w:rsid w:val="00F36D07"/>
    <w:rsid w:val="00F37204"/>
    <w:rsid w:val="00F37900"/>
    <w:rsid w:val="00F37F90"/>
    <w:rsid w:val="00F40AA8"/>
    <w:rsid w:val="00F41D55"/>
    <w:rsid w:val="00F42BC7"/>
    <w:rsid w:val="00F4327F"/>
    <w:rsid w:val="00F44053"/>
    <w:rsid w:val="00F4475A"/>
    <w:rsid w:val="00F45823"/>
    <w:rsid w:val="00F46A03"/>
    <w:rsid w:val="00F477D5"/>
    <w:rsid w:val="00F478F9"/>
    <w:rsid w:val="00F51316"/>
    <w:rsid w:val="00F51473"/>
    <w:rsid w:val="00F53B11"/>
    <w:rsid w:val="00F54544"/>
    <w:rsid w:val="00F54BE9"/>
    <w:rsid w:val="00F54F7E"/>
    <w:rsid w:val="00F55553"/>
    <w:rsid w:val="00F566ED"/>
    <w:rsid w:val="00F567D8"/>
    <w:rsid w:val="00F5756C"/>
    <w:rsid w:val="00F57B9E"/>
    <w:rsid w:val="00F61815"/>
    <w:rsid w:val="00F62DD5"/>
    <w:rsid w:val="00F633F0"/>
    <w:rsid w:val="00F64FB8"/>
    <w:rsid w:val="00F64FF3"/>
    <w:rsid w:val="00F6552B"/>
    <w:rsid w:val="00F65735"/>
    <w:rsid w:val="00F66348"/>
    <w:rsid w:val="00F6665B"/>
    <w:rsid w:val="00F66956"/>
    <w:rsid w:val="00F66A3D"/>
    <w:rsid w:val="00F66F27"/>
    <w:rsid w:val="00F72F1F"/>
    <w:rsid w:val="00F7330F"/>
    <w:rsid w:val="00F73479"/>
    <w:rsid w:val="00F73BB9"/>
    <w:rsid w:val="00F73D47"/>
    <w:rsid w:val="00F74CDE"/>
    <w:rsid w:val="00F760B5"/>
    <w:rsid w:val="00F7621C"/>
    <w:rsid w:val="00F7779B"/>
    <w:rsid w:val="00F81C60"/>
    <w:rsid w:val="00F81EE6"/>
    <w:rsid w:val="00F8239A"/>
    <w:rsid w:val="00F82E12"/>
    <w:rsid w:val="00F83EE4"/>
    <w:rsid w:val="00F840DF"/>
    <w:rsid w:val="00F852BD"/>
    <w:rsid w:val="00F856D3"/>
    <w:rsid w:val="00F8578F"/>
    <w:rsid w:val="00F86036"/>
    <w:rsid w:val="00F86C97"/>
    <w:rsid w:val="00F90C7D"/>
    <w:rsid w:val="00F91424"/>
    <w:rsid w:val="00F91900"/>
    <w:rsid w:val="00F930D6"/>
    <w:rsid w:val="00F93183"/>
    <w:rsid w:val="00F933FF"/>
    <w:rsid w:val="00F9411A"/>
    <w:rsid w:val="00F94266"/>
    <w:rsid w:val="00F963DC"/>
    <w:rsid w:val="00F96F48"/>
    <w:rsid w:val="00F97D49"/>
    <w:rsid w:val="00FA0188"/>
    <w:rsid w:val="00FA1EE7"/>
    <w:rsid w:val="00FA23D9"/>
    <w:rsid w:val="00FA263E"/>
    <w:rsid w:val="00FA4F7E"/>
    <w:rsid w:val="00FA552B"/>
    <w:rsid w:val="00FA59EA"/>
    <w:rsid w:val="00FA691B"/>
    <w:rsid w:val="00FA6F14"/>
    <w:rsid w:val="00FB029D"/>
    <w:rsid w:val="00FB0440"/>
    <w:rsid w:val="00FB0B07"/>
    <w:rsid w:val="00FB2534"/>
    <w:rsid w:val="00FB304E"/>
    <w:rsid w:val="00FB39EF"/>
    <w:rsid w:val="00FB45E2"/>
    <w:rsid w:val="00FB498C"/>
    <w:rsid w:val="00FB4C39"/>
    <w:rsid w:val="00FB5996"/>
    <w:rsid w:val="00FB5CE8"/>
    <w:rsid w:val="00FB6030"/>
    <w:rsid w:val="00FB690C"/>
    <w:rsid w:val="00FB79EC"/>
    <w:rsid w:val="00FC2179"/>
    <w:rsid w:val="00FC56BD"/>
    <w:rsid w:val="00FC56EE"/>
    <w:rsid w:val="00FD2EE8"/>
    <w:rsid w:val="00FD35EE"/>
    <w:rsid w:val="00FD3B50"/>
    <w:rsid w:val="00FD592C"/>
    <w:rsid w:val="00FD695A"/>
    <w:rsid w:val="00FD7914"/>
    <w:rsid w:val="00FE0EBD"/>
    <w:rsid w:val="00FE21F7"/>
    <w:rsid w:val="00FE2919"/>
    <w:rsid w:val="00FE2A93"/>
    <w:rsid w:val="00FE4998"/>
    <w:rsid w:val="00FE51B7"/>
    <w:rsid w:val="00FE74F9"/>
    <w:rsid w:val="00FF1C70"/>
    <w:rsid w:val="00FF3169"/>
    <w:rsid w:val="00FF32C3"/>
    <w:rsid w:val="00FF5106"/>
    <w:rsid w:val="00FF7A9F"/>
    <w:rsid w:val="035042E2"/>
    <w:rsid w:val="03D35572"/>
    <w:rsid w:val="07137239"/>
    <w:rsid w:val="16F71E07"/>
    <w:rsid w:val="21DDE42B"/>
    <w:rsid w:val="33D9B7DB"/>
    <w:rsid w:val="362A1379"/>
    <w:rsid w:val="37A59D82"/>
    <w:rsid w:val="3C37B195"/>
    <w:rsid w:val="3CC90C1E"/>
    <w:rsid w:val="46D23BBF"/>
    <w:rsid w:val="4B01A30B"/>
    <w:rsid w:val="4BDBA4CA"/>
    <w:rsid w:val="4D51CA85"/>
    <w:rsid w:val="55787A79"/>
    <w:rsid w:val="5820DBDF"/>
    <w:rsid w:val="5F231455"/>
    <w:rsid w:val="682D8787"/>
    <w:rsid w:val="6C31D2EF"/>
    <w:rsid w:val="6C896B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D717D3"/>
  <w15:docId w15:val="{890BEDEF-B31B-46F9-A0FC-18D4B9B5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091"/>
    <w:rPr>
      <w:rFonts w:ascii="Myriad Pro" w:hAnsi="Myriad Pro"/>
    </w:rPr>
  </w:style>
  <w:style w:type="paragraph" w:styleId="Heading1">
    <w:name w:val="heading 1"/>
    <w:basedOn w:val="Normal"/>
    <w:next w:val="Normal"/>
    <w:link w:val="Heading1Char"/>
    <w:uiPriority w:val="9"/>
    <w:qFormat/>
    <w:rsid w:val="00863011"/>
    <w:pPr>
      <w:keepNext/>
      <w:keepLines/>
      <w:pBdr>
        <w:bottom w:val="single" w:sz="8" w:space="1" w:color="000000" w:themeColor="text1"/>
      </w:pBdr>
      <w:spacing w:before="480" w:line="240" w:lineRule="auto"/>
      <w:jc w:val="both"/>
      <w:outlineLvl w:val="0"/>
    </w:pPr>
    <w:rPr>
      <w:rFonts w:eastAsia="SimSun" w:cs="Angsana New"/>
      <w:b/>
      <w:bCs/>
      <w:sz w:val="30"/>
      <w:szCs w:val="28"/>
      <w:lang w:eastAsia="en-US"/>
    </w:rPr>
  </w:style>
  <w:style w:type="paragraph" w:styleId="Heading2">
    <w:name w:val="heading 2"/>
    <w:basedOn w:val="Normal"/>
    <w:next w:val="Normal"/>
    <w:link w:val="Heading2Char"/>
    <w:uiPriority w:val="9"/>
    <w:unhideWhenUsed/>
    <w:qFormat/>
    <w:rsid w:val="00AF734E"/>
    <w:pPr>
      <w:keepNext/>
      <w:keepLines/>
      <w:spacing w:before="200" w:after="0"/>
      <w:outlineLvl w:val="1"/>
    </w:pPr>
    <w:rPr>
      <w:rFonts w:asciiTheme="majorHAnsi" w:eastAsiaTheme="majorEastAsia" w:hAnsiTheme="majorHAnsi" w:cstheme="majorBidi"/>
      <w:b/>
      <w:bCs/>
      <w:color w:val="64307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8E"/>
    <w:rPr>
      <w:lang w:val="en-AU"/>
    </w:rPr>
  </w:style>
  <w:style w:type="paragraph" w:styleId="Footer">
    <w:name w:val="footer"/>
    <w:basedOn w:val="Normal"/>
    <w:link w:val="FooterChar"/>
    <w:uiPriority w:val="99"/>
    <w:unhideWhenUsed/>
    <w:rsid w:val="007F3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8E"/>
    <w:rPr>
      <w:lang w:val="en-AU"/>
    </w:rPr>
  </w:style>
  <w:style w:type="paragraph" w:styleId="ListParagraph">
    <w:name w:val="List Paragraph"/>
    <w:basedOn w:val="Normal"/>
    <w:uiPriority w:val="34"/>
    <w:qFormat/>
    <w:rsid w:val="00F42BC7"/>
    <w:pPr>
      <w:ind w:left="720"/>
      <w:contextualSpacing/>
    </w:pPr>
  </w:style>
  <w:style w:type="paragraph" w:styleId="BalloonText">
    <w:name w:val="Balloon Text"/>
    <w:basedOn w:val="Normal"/>
    <w:link w:val="BalloonTextChar"/>
    <w:uiPriority w:val="99"/>
    <w:semiHidden/>
    <w:unhideWhenUsed/>
    <w:rsid w:val="00155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C5"/>
    <w:rPr>
      <w:rFonts w:ascii="Tahoma" w:hAnsi="Tahoma" w:cs="Tahoma"/>
      <w:sz w:val="16"/>
      <w:szCs w:val="16"/>
      <w:lang w:val="en-AU"/>
    </w:rPr>
  </w:style>
  <w:style w:type="character" w:customStyle="1" w:styleId="Heading1Char">
    <w:name w:val="Heading 1 Char"/>
    <w:basedOn w:val="DefaultParagraphFont"/>
    <w:link w:val="Heading1"/>
    <w:uiPriority w:val="9"/>
    <w:rsid w:val="00863011"/>
    <w:rPr>
      <w:rFonts w:ascii="Myriad Pro" w:eastAsia="SimSun" w:hAnsi="Myriad Pro" w:cs="Angsana New"/>
      <w:b/>
      <w:bCs/>
      <w:sz w:val="30"/>
      <w:szCs w:val="28"/>
      <w:lang w:eastAsia="en-US"/>
    </w:rPr>
  </w:style>
  <w:style w:type="paragraph" w:styleId="EndnoteText">
    <w:name w:val="endnote text"/>
    <w:basedOn w:val="Normal"/>
    <w:link w:val="EndnoteTextChar"/>
    <w:uiPriority w:val="99"/>
    <w:semiHidden/>
    <w:unhideWhenUsed/>
    <w:rsid w:val="00B778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848"/>
    <w:rPr>
      <w:sz w:val="20"/>
      <w:szCs w:val="20"/>
    </w:rPr>
  </w:style>
  <w:style w:type="character" w:styleId="EndnoteReference">
    <w:name w:val="endnote reference"/>
    <w:basedOn w:val="DefaultParagraphFont"/>
    <w:uiPriority w:val="99"/>
    <w:semiHidden/>
    <w:unhideWhenUsed/>
    <w:rsid w:val="00B77848"/>
    <w:rPr>
      <w:vertAlign w:val="superscript"/>
    </w:rPr>
  </w:style>
  <w:style w:type="paragraph" w:styleId="FootnoteText">
    <w:name w:val="footnote text"/>
    <w:basedOn w:val="Normal"/>
    <w:link w:val="FootnoteTextChar"/>
    <w:uiPriority w:val="99"/>
    <w:semiHidden/>
    <w:unhideWhenUsed/>
    <w:rsid w:val="00B778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848"/>
    <w:rPr>
      <w:sz w:val="20"/>
      <w:szCs w:val="20"/>
    </w:rPr>
  </w:style>
  <w:style w:type="character" w:styleId="FootnoteReference">
    <w:name w:val="footnote reference"/>
    <w:basedOn w:val="DefaultParagraphFont"/>
    <w:uiPriority w:val="99"/>
    <w:semiHidden/>
    <w:unhideWhenUsed/>
    <w:rsid w:val="00B77848"/>
    <w:rPr>
      <w:vertAlign w:val="superscript"/>
    </w:rPr>
  </w:style>
  <w:style w:type="paragraph" w:styleId="Revision">
    <w:name w:val="Revision"/>
    <w:hidden/>
    <w:uiPriority w:val="99"/>
    <w:semiHidden/>
    <w:rsid w:val="00542B61"/>
    <w:pPr>
      <w:spacing w:after="0" w:line="240" w:lineRule="auto"/>
    </w:pPr>
  </w:style>
  <w:style w:type="paragraph" w:styleId="Title">
    <w:name w:val="Title"/>
    <w:basedOn w:val="Normal"/>
    <w:next w:val="Normal"/>
    <w:link w:val="TitleChar"/>
    <w:uiPriority w:val="10"/>
    <w:qFormat/>
    <w:rsid w:val="0059488F"/>
    <w:pPr>
      <w:spacing w:after="300" w:line="240" w:lineRule="auto"/>
      <w:contextualSpacing/>
      <w:jc w:val="right"/>
    </w:pPr>
    <w:rPr>
      <w:rFonts w:eastAsiaTheme="majorEastAsia" w:cstheme="majorBidi"/>
      <w:color w:val="000000" w:themeColor="text1"/>
      <w:spacing w:val="5"/>
      <w:kern w:val="28"/>
      <w:sz w:val="52"/>
      <w:szCs w:val="52"/>
      <w:lang w:eastAsia="en-US"/>
    </w:rPr>
  </w:style>
  <w:style w:type="character" w:customStyle="1" w:styleId="TitleChar">
    <w:name w:val="Title Char"/>
    <w:basedOn w:val="DefaultParagraphFont"/>
    <w:link w:val="Title"/>
    <w:uiPriority w:val="10"/>
    <w:rsid w:val="0059488F"/>
    <w:rPr>
      <w:rFonts w:ascii="Myriad Pro" w:eastAsiaTheme="majorEastAsia" w:hAnsi="Myriad Pro" w:cstheme="majorBidi"/>
      <w:color w:val="000000" w:themeColor="text1"/>
      <w:spacing w:val="5"/>
      <w:kern w:val="28"/>
      <w:sz w:val="52"/>
      <w:szCs w:val="52"/>
      <w:lang w:eastAsia="en-US"/>
    </w:rPr>
  </w:style>
  <w:style w:type="paragraph" w:styleId="TOCHeading">
    <w:name w:val="TOC Heading"/>
    <w:basedOn w:val="Heading1"/>
    <w:next w:val="Normal"/>
    <w:uiPriority w:val="39"/>
    <w:unhideWhenUsed/>
    <w:qFormat/>
    <w:rsid w:val="00E17CDC"/>
    <w:pPr>
      <w:pBdr>
        <w:bottom w:val="none" w:sz="0" w:space="0" w:color="auto"/>
      </w:pBdr>
      <w:spacing w:after="0" w:line="276" w:lineRule="auto"/>
      <w:jc w:val="left"/>
      <w:outlineLvl w:val="9"/>
    </w:pPr>
    <w:rPr>
      <w:rFonts w:asciiTheme="majorHAnsi" w:eastAsiaTheme="majorEastAsia" w:hAnsiTheme="majorHAnsi" w:cstheme="majorBidi"/>
      <w:color w:val="4A2457" w:themeColor="accent1" w:themeShade="BF"/>
      <w:sz w:val="28"/>
      <w:lang w:val="en-US" w:eastAsia="ja-JP"/>
    </w:rPr>
  </w:style>
  <w:style w:type="paragraph" w:styleId="TOC1">
    <w:name w:val="toc 1"/>
    <w:basedOn w:val="Normal"/>
    <w:next w:val="Normal"/>
    <w:autoRedefine/>
    <w:uiPriority w:val="39"/>
    <w:unhideWhenUsed/>
    <w:rsid w:val="00E17CDC"/>
    <w:pPr>
      <w:spacing w:after="100"/>
    </w:pPr>
  </w:style>
  <w:style w:type="character" w:styleId="Hyperlink">
    <w:name w:val="Hyperlink"/>
    <w:basedOn w:val="DefaultParagraphFont"/>
    <w:uiPriority w:val="99"/>
    <w:unhideWhenUsed/>
    <w:rsid w:val="00E17CDC"/>
    <w:rPr>
      <w:color w:val="0000FF" w:themeColor="hyperlink"/>
      <w:u w:val="single"/>
    </w:rPr>
  </w:style>
  <w:style w:type="character" w:styleId="CommentReference">
    <w:name w:val="annotation reference"/>
    <w:basedOn w:val="DefaultParagraphFont"/>
    <w:uiPriority w:val="99"/>
    <w:semiHidden/>
    <w:unhideWhenUsed/>
    <w:rsid w:val="00A03282"/>
    <w:rPr>
      <w:sz w:val="16"/>
      <w:szCs w:val="16"/>
    </w:rPr>
  </w:style>
  <w:style w:type="paragraph" w:styleId="CommentText">
    <w:name w:val="annotation text"/>
    <w:basedOn w:val="Normal"/>
    <w:link w:val="CommentTextChar"/>
    <w:uiPriority w:val="99"/>
    <w:semiHidden/>
    <w:unhideWhenUsed/>
    <w:rsid w:val="00A03282"/>
    <w:pPr>
      <w:spacing w:line="240" w:lineRule="auto"/>
    </w:pPr>
    <w:rPr>
      <w:sz w:val="20"/>
      <w:szCs w:val="20"/>
    </w:rPr>
  </w:style>
  <w:style w:type="character" w:customStyle="1" w:styleId="CommentTextChar">
    <w:name w:val="Comment Text Char"/>
    <w:basedOn w:val="DefaultParagraphFont"/>
    <w:link w:val="CommentText"/>
    <w:uiPriority w:val="99"/>
    <w:semiHidden/>
    <w:rsid w:val="00A03282"/>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A03282"/>
    <w:rPr>
      <w:b/>
      <w:bCs/>
    </w:rPr>
  </w:style>
  <w:style w:type="character" w:customStyle="1" w:styleId="CommentSubjectChar">
    <w:name w:val="Comment Subject Char"/>
    <w:basedOn w:val="CommentTextChar"/>
    <w:link w:val="CommentSubject"/>
    <w:uiPriority w:val="99"/>
    <w:semiHidden/>
    <w:rsid w:val="00A03282"/>
    <w:rPr>
      <w:rFonts w:ascii="Myriad Pro" w:hAnsi="Myriad Pro"/>
      <w:b/>
      <w:bCs/>
      <w:sz w:val="20"/>
      <w:szCs w:val="20"/>
    </w:rPr>
  </w:style>
  <w:style w:type="character" w:customStyle="1" w:styleId="Heading2Char">
    <w:name w:val="Heading 2 Char"/>
    <w:basedOn w:val="DefaultParagraphFont"/>
    <w:link w:val="Heading2"/>
    <w:uiPriority w:val="9"/>
    <w:rsid w:val="00AF734E"/>
    <w:rPr>
      <w:rFonts w:asciiTheme="majorHAnsi" w:eastAsiaTheme="majorEastAsia" w:hAnsiTheme="majorHAnsi" w:cstheme="majorBidi"/>
      <w:b/>
      <w:bCs/>
      <w:color w:val="643075" w:themeColor="accent1"/>
      <w:sz w:val="26"/>
      <w:szCs w:val="26"/>
    </w:rPr>
  </w:style>
  <w:style w:type="character" w:styleId="PlaceholderText">
    <w:name w:val="Placeholder Text"/>
    <w:basedOn w:val="DefaultParagraphFont"/>
    <w:uiPriority w:val="99"/>
    <w:semiHidden/>
    <w:rsid w:val="00AE0FD3"/>
    <w:rPr>
      <w:color w:val="808080"/>
    </w:rPr>
  </w:style>
  <w:style w:type="paragraph" w:styleId="z-TopofForm">
    <w:name w:val="HTML Top of Form"/>
    <w:basedOn w:val="Normal"/>
    <w:next w:val="Normal"/>
    <w:link w:val="z-TopofFormChar"/>
    <w:hidden/>
    <w:uiPriority w:val="99"/>
    <w:semiHidden/>
    <w:unhideWhenUsed/>
    <w:rsid w:val="00AC3F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3F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3F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3F59"/>
    <w:rPr>
      <w:rFonts w:ascii="Arial" w:hAnsi="Arial" w:cs="Arial"/>
      <w:vanish/>
      <w:sz w:val="16"/>
      <w:szCs w:val="16"/>
    </w:rPr>
  </w:style>
  <w:style w:type="character" w:styleId="FollowedHyperlink">
    <w:name w:val="FollowedHyperlink"/>
    <w:basedOn w:val="DefaultParagraphFont"/>
    <w:uiPriority w:val="99"/>
    <w:semiHidden/>
    <w:unhideWhenUsed/>
    <w:rsid w:val="008E0CF4"/>
    <w:rPr>
      <w:color w:val="800080" w:themeColor="followedHyperlink"/>
      <w:u w:val="single"/>
    </w:rPr>
  </w:style>
  <w:style w:type="character" w:styleId="UnresolvedMention">
    <w:name w:val="Unresolved Mention"/>
    <w:basedOn w:val="DefaultParagraphFont"/>
    <w:uiPriority w:val="99"/>
    <w:semiHidden/>
    <w:unhideWhenUsed/>
    <w:rsid w:val="008E0CF4"/>
    <w:rPr>
      <w:color w:val="605E5C"/>
      <w:shd w:val="clear" w:color="auto" w:fill="E1DFDD"/>
    </w:rPr>
  </w:style>
  <w:style w:type="paragraph" w:styleId="NoSpacing">
    <w:name w:val="No Spacing"/>
    <w:link w:val="NoSpacingChar"/>
    <w:uiPriority w:val="1"/>
    <w:qFormat/>
    <w:rsid w:val="00265164"/>
    <w:pPr>
      <w:spacing w:after="0" w:line="240" w:lineRule="auto"/>
    </w:pPr>
    <w:rPr>
      <w:lang w:val="en-US" w:eastAsia="en-US"/>
    </w:rPr>
  </w:style>
  <w:style w:type="character" w:customStyle="1" w:styleId="NoSpacingChar">
    <w:name w:val="No Spacing Char"/>
    <w:basedOn w:val="DefaultParagraphFont"/>
    <w:link w:val="NoSpacing"/>
    <w:uiPriority w:val="1"/>
    <w:rsid w:val="00265164"/>
    <w:rPr>
      <w:lang w:val="en-US" w:eastAsia="en-US"/>
    </w:rPr>
  </w:style>
  <w:style w:type="paragraph" w:customStyle="1" w:styleId="xxmsolistparagraph">
    <w:name w:val="x_xmsolistparagraph"/>
    <w:basedOn w:val="Normal"/>
    <w:rsid w:val="00353415"/>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4928">
      <w:bodyDiv w:val="1"/>
      <w:marLeft w:val="0"/>
      <w:marRight w:val="0"/>
      <w:marTop w:val="0"/>
      <w:marBottom w:val="0"/>
      <w:divBdr>
        <w:top w:val="none" w:sz="0" w:space="0" w:color="auto"/>
        <w:left w:val="none" w:sz="0" w:space="0" w:color="auto"/>
        <w:bottom w:val="none" w:sz="0" w:space="0" w:color="auto"/>
        <w:right w:val="none" w:sz="0" w:space="0" w:color="auto"/>
      </w:divBdr>
    </w:div>
    <w:div w:id="239410117">
      <w:bodyDiv w:val="1"/>
      <w:marLeft w:val="0"/>
      <w:marRight w:val="0"/>
      <w:marTop w:val="0"/>
      <w:marBottom w:val="0"/>
      <w:divBdr>
        <w:top w:val="none" w:sz="0" w:space="0" w:color="auto"/>
        <w:left w:val="none" w:sz="0" w:space="0" w:color="auto"/>
        <w:bottom w:val="none" w:sz="0" w:space="0" w:color="auto"/>
        <w:right w:val="none" w:sz="0" w:space="0" w:color="auto"/>
      </w:divBdr>
    </w:div>
    <w:div w:id="266692216">
      <w:bodyDiv w:val="1"/>
      <w:marLeft w:val="0"/>
      <w:marRight w:val="0"/>
      <w:marTop w:val="0"/>
      <w:marBottom w:val="0"/>
      <w:divBdr>
        <w:top w:val="none" w:sz="0" w:space="0" w:color="auto"/>
        <w:left w:val="none" w:sz="0" w:space="0" w:color="auto"/>
        <w:bottom w:val="none" w:sz="0" w:space="0" w:color="auto"/>
        <w:right w:val="none" w:sz="0" w:space="0" w:color="auto"/>
      </w:divBdr>
      <w:divsChild>
        <w:div w:id="1162046694">
          <w:marLeft w:val="533"/>
          <w:marRight w:val="0"/>
          <w:marTop w:val="0"/>
          <w:marBottom w:val="0"/>
          <w:divBdr>
            <w:top w:val="none" w:sz="0" w:space="0" w:color="auto"/>
            <w:left w:val="none" w:sz="0" w:space="0" w:color="auto"/>
            <w:bottom w:val="none" w:sz="0" w:space="0" w:color="auto"/>
            <w:right w:val="none" w:sz="0" w:space="0" w:color="auto"/>
          </w:divBdr>
        </w:div>
        <w:div w:id="1400716034">
          <w:marLeft w:val="533"/>
          <w:marRight w:val="0"/>
          <w:marTop w:val="0"/>
          <w:marBottom w:val="0"/>
          <w:divBdr>
            <w:top w:val="none" w:sz="0" w:space="0" w:color="auto"/>
            <w:left w:val="none" w:sz="0" w:space="0" w:color="auto"/>
            <w:bottom w:val="none" w:sz="0" w:space="0" w:color="auto"/>
            <w:right w:val="none" w:sz="0" w:space="0" w:color="auto"/>
          </w:divBdr>
        </w:div>
        <w:div w:id="1278678002">
          <w:marLeft w:val="533"/>
          <w:marRight w:val="0"/>
          <w:marTop w:val="0"/>
          <w:marBottom w:val="0"/>
          <w:divBdr>
            <w:top w:val="none" w:sz="0" w:space="0" w:color="auto"/>
            <w:left w:val="none" w:sz="0" w:space="0" w:color="auto"/>
            <w:bottom w:val="none" w:sz="0" w:space="0" w:color="auto"/>
            <w:right w:val="none" w:sz="0" w:space="0" w:color="auto"/>
          </w:divBdr>
        </w:div>
        <w:div w:id="812336638">
          <w:marLeft w:val="533"/>
          <w:marRight w:val="0"/>
          <w:marTop w:val="0"/>
          <w:marBottom w:val="0"/>
          <w:divBdr>
            <w:top w:val="none" w:sz="0" w:space="0" w:color="auto"/>
            <w:left w:val="none" w:sz="0" w:space="0" w:color="auto"/>
            <w:bottom w:val="none" w:sz="0" w:space="0" w:color="auto"/>
            <w:right w:val="none" w:sz="0" w:space="0" w:color="auto"/>
          </w:divBdr>
        </w:div>
        <w:div w:id="899635777">
          <w:marLeft w:val="533"/>
          <w:marRight w:val="0"/>
          <w:marTop w:val="0"/>
          <w:marBottom w:val="0"/>
          <w:divBdr>
            <w:top w:val="none" w:sz="0" w:space="0" w:color="auto"/>
            <w:left w:val="none" w:sz="0" w:space="0" w:color="auto"/>
            <w:bottom w:val="none" w:sz="0" w:space="0" w:color="auto"/>
            <w:right w:val="none" w:sz="0" w:space="0" w:color="auto"/>
          </w:divBdr>
        </w:div>
      </w:divsChild>
    </w:div>
    <w:div w:id="284847897">
      <w:bodyDiv w:val="1"/>
      <w:marLeft w:val="0"/>
      <w:marRight w:val="0"/>
      <w:marTop w:val="0"/>
      <w:marBottom w:val="0"/>
      <w:divBdr>
        <w:top w:val="none" w:sz="0" w:space="0" w:color="auto"/>
        <w:left w:val="none" w:sz="0" w:space="0" w:color="auto"/>
        <w:bottom w:val="none" w:sz="0" w:space="0" w:color="auto"/>
        <w:right w:val="none" w:sz="0" w:space="0" w:color="auto"/>
      </w:divBdr>
    </w:div>
    <w:div w:id="326247496">
      <w:bodyDiv w:val="1"/>
      <w:marLeft w:val="0"/>
      <w:marRight w:val="0"/>
      <w:marTop w:val="0"/>
      <w:marBottom w:val="0"/>
      <w:divBdr>
        <w:top w:val="none" w:sz="0" w:space="0" w:color="auto"/>
        <w:left w:val="none" w:sz="0" w:space="0" w:color="auto"/>
        <w:bottom w:val="none" w:sz="0" w:space="0" w:color="auto"/>
        <w:right w:val="none" w:sz="0" w:space="0" w:color="auto"/>
      </w:divBdr>
    </w:div>
    <w:div w:id="444033954">
      <w:bodyDiv w:val="1"/>
      <w:marLeft w:val="0"/>
      <w:marRight w:val="0"/>
      <w:marTop w:val="0"/>
      <w:marBottom w:val="0"/>
      <w:divBdr>
        <w:top w:val="none" w:sz="0" w:space="0" w:color="auto"/>
        <w:left w:val="none" w:sz="0" w:space="0" w:color="auto"/>
        <w:bottom w:val="none" w:sz="0" w:space="0" w:color="auto"/>
        <w:right w:val="none" w:sz="0" w:space="0" w:color="auto"/>
      </w:divBdr>
    </w:div>
    <w:div w:id="547841846">
      <w:bodyDiv w:val="1"/>
      <w:marLeft w:val="0"/>
      <w:marRight w:val="0"/>
      <w:marTop w:val="0"/>
      <w:marBottom w:val="0"/>
      <w:divBdr>
        <w:top w:val="none" w:sz="0" w:space="0" w:color="auto"/>
        <w:left w:val="none" w:sz="0" w:space="0" w:color="auto"/>
        <w:bottom w:val="none" w:sz="0" w:space="0" w:color="auto"/>
        <w:right w:val="none" w:sz="0" w:space="0" w:color="auto"/>
      </w:divBdr>
    </w:div>
    <w:div w:id="781923873">
      <w:bodyDiv w:val="1"/>
      <w:marLeft w:val="0"/>
      <w:marRight w:val="0"/>
      <w:marTop w:val="0"/>
      <w:marBottom w:val="0"/>
      <w:divBdr>
        <w:top w:val="none" w:sz="0" w:space="0" w:color="auto"/>
        <w:left w:val="none" w:sz="0" w:space="0" w:color="auto"/>
        <w:bottom w:val="none" w:sz="0" w:space="0" w:color="auto"/>
        <w:right w:val="none" w:sz="0" w:space="0" w:color="auto"/>
      </w:divBdr>
    </w:div>
    <w:div w:id="794175871">
      <w:bodyDiv w:val="1"/>
      <w:marLeft w:val="0"/>
      <w:marRight w:val="0"/>
      <w:marTop w:val="0"/>
      <w:marBottom w:val="0"/>
      <w:divBdr>
        <w:top w:val="none" w:sz="0" w:space="0" w:color="auto"/>
        <w:left w:val="none" w:sz="0" w:space="0" w:color="auto"/>
        <w:bottom w:val="none" w:sz="0" w:space="0" w:color="auto"/>
        <w:right w:val="none" w:sz="0" w:space="0" w:color="auto"/>
      </w:divBdr>
    </w:div>
    <w:div w:id="839543507">
      <w:bodyDiv w:val="1"/>
      <w:marLeft w:val="0"/>
      <w:marRight w:val="0"/>
      <w:marTop w:val="0"/>
      <w:marBottom w:val="0"/>
      <w:divBdr>
        <w:top w:val="none" w:sz="0" w:space="0" w:color="auto"/>
        <w:left w:val="none" w:sz="0" w:space="0" w:color="auto"/>
        <w:bottom w:val="none" w:sz="0" w:space="0" w:color="auto"/>
        <w:right w:val="none" w:sz="0" w:space="0" w:color="auto"/>
      </w:divBdr>
    </w:div>
    <w:div w:id="913198079">
      <w:bodyDiv w:val="1"/>
      <w:marLeft w:val="0"/>
      <w:marRight w:val="0"/>
      <w:marTop w:val="0"/>
      <w:marBottom w:val="0"/>
      <w:divBdr>
        <w:top w:val="none" w:sz="0" w:space="0" w:color="auto"/>
        <w:left w:val="none" w:sz="0" w:space="0" w:color="auto"/>
        <w:bottom w:val="none" w:sz="0" w:space="0" w:color="auto"/>
        <w:right w:val="none" w:sz="0" w:space="0" w:color="auto"/>
      </w:divBdr>
    </w:div>
    <w:div w:id="1225916535">
      <w:bodyDiv w:val="1"/>
      <w:marLeft w:val="0"/>
      <w:marRight w:val="0"/>
      <w:marTop w:val="0"/>
      <w:marBottom w:val="0"/>
      <w:divBdr>
        <w:top w:val="none" w:sz="0" w:space="0" w:color="auto"/>
        <w:left w:val="none" w:sz="0" w:space="0" w:color="auto"/>
        <w:bottom w:val="none" w:sz="0" w:space="0" w:color="auto"/>
        <w:right w:val="none" w:sz="0" w:space="0" w:color="auto"/>
      </w:divBdr>
    </w:div>
    <w:div w:id="1256092546">
      <w:bodyDiv w:val="1"/>
      <w:marLeft w:val="0"/>
      <w:marRight w:val="0"/>
      <w:marTop w:val="0"/>
      <w:marBottom w:val="0"/>
      <w:divBdr>
        <w:top w:val="none" w:sz="0" w:space="0" w:color="auto"/>
        <w:left w:val="none" w:sz="0" w:space="0" w:color="auto"/>
        <w:bottom w:val="none" w:sz="0" w:space="0" w:color="auto"/>
        <w:right w:val="none" w:sz="0" w:space="0" w:color="auto"/>
      </w:divBdr>
    </w:div>
    <w:div w:id="1305961528">
      <w:bodyDiv w:val="1"/>
      <w:marLeft w:val="0"/>
      <w:marRight w:val="0"/>
      <w:marTop w:val="0"/>
      <w:marBottom w:val="0"/>
      <w:divBdr>
        <w:top w:val="none" w:sz="0" w:space="0" w:color="auto"/>
        <w:left w:val="none" w:sz="0" w:space="0" w:color="auto"/>
        <w:bottom w:val="none" w:sz="0" w:space="0" w:color="auto"/>
        <w:right w:val="none" w:sz="0" w:space="0" w:color="auto"/>
      </w:divBdr>
    </w:div>
    <w:div w:id="1387145379">
      <w:bodyDiv w:val="1"/>
      <w:marLeft w:val="0"/>
      <w:marRight w:val="0"/>
      <w:marTop w:val="0"/>
      <w:marBottom w:val="0"/>
      <w:divBdr>
        <w:top w:val="none" w:sz="0" w:space="0" w:color="auto"/>
        <w:left w:val="none" w:sz="0" w:space="0" w:color="auto"/>
        <w:bottom w:val="none" w:sz="0" w:space="0" w:color="auto"/>
        <w:right w:val="none" w:sz="0" w:space="0" w:color="auto"/>
      </w:divBdr>
    </w:div>
    <w:div w:id="1621911777">
      <w:bodyDiv w:val="1"/>
      <w:marLeft w:val="0"/>
      <w:marRight w:val="0"/>
      <w:marTop w:val="0"/>
      <w:marBottom w:val="0"/>
      <w:divBdr>
        <w:top w:val="none" w:sz="0" w:space="0" w:color="auto"/>
        <w:left w:val="none" w:sz="0" w:space="0" w:color="auto"/>
        <w:bottom w:val="none" w:sz="0" w:space="0" w:color="auto"/>
        <w:right w:val="none" w:sz="0" w:space="0" w:color="auto"/>
      </w:divBdr>
      <w:divsChild>
        <w:div w:id="270669971">
          <w:marLeft w:val="547"/>
          <w:marRight w:val="0"/>
          <w:marTop w:val="0"/>
          <w:marBottom w:val="0"/>
          <w:divBdr>
            <w:top w:val="none" w:sz="0" w:space="0" w:color="auto"/>
            <w:left w:val="none" w:sz="0" w:space="0" w:color="auto"/>
            <w:bottom w:val="none" w:sz="0" w:space="0" w:color="auto"/>
            <w:right w:val="none" w:sz="0" w:space="0" w:color="auto"/>
          </w:divBdr>
        </w:div>
        <w:div w:id="1372926217">
          <w:marLeft w:val="547"/>
          <w:marRight w:val="0"/>
          <w:marTop w:val="0"/>
          <w:marBottom w:val="0"/>
          <w:divBdr>
            <w:top w:val="none" w:sz="0" w:space="0" w:color="auto"/>
            <w:left w:val="none" w:sz="0" w:space="0" w:color="auto"/>
            <w:bottom w:val="none" w:sz="0" w:space="0" w:color="auto"/>
            <w:right w:val="none" w:sz="0" w:space="0" w:color="auto"/>
          </w:divBdr>
        </w:div>
        <w:div w:id="1248922121">
          <w:marLeft w:val="547"/>
          <w:marRight w:val="0"/>
          <w:marTop w:val="0"/>
          <w:marBottom w:val="0"/>
          <w:divBdr>
            <w:top w:val="none" w:sz="0" w:space="0" w:color="auto"/>
            <w:left w:val="none" w:sz="0" w:space="0" w:color="auto"/>
            <w:bottom w:val="none" w:sz="0" w:space="0" w:color="auto"/>
            <w:right w:val="none" w:sz="0" w:space="0" w:color="auto"/>
          </w:divBdr>
        </w:div>
        <w:div w:id="337194468">
          <w:marLeft w:val="547"/>
          <w:marRight w:val="0"/>
          <w:marTop w:val="0"/>
          <w:marBottom w:val="0"/>
          <w:divBdr>
            <w:top w:val="none" w:sz="0" w:space="0" w:color="auto"/>
            <w:left w:val="none" w:sz="0" w:space="0" w:color="auto"/>
            <w:bottom w:val="none" w:sz="0" w:space="0" w:color="auto"/>
            <w:right w:val="none" w:sz="0" w:space="0" w:color="auto"/>
          </w:divBdr>
        </w:div>
        <w:div w:id="273708456">
          <w:marLeft w:val="547"/>
          <w:marRight w:val="0"/>
          <w:marTop w:val="0"/>
          <w:marBottom w:val="0"/>
          <w:divBdr>
            <w:top w:val="none" w:sz="0" w:space="0" w:color="auto"/>
            <w:left w:val="none" w:sz="0" w:space="0" w:color="auto"/>
            <w:bottom w:val="none" w:sz="0" w:space="0" w:color="auto"/>
            <w:right w:val="none" w:sz="0" w:space="0" w:color="auto"/>
          </w:divBdr>
        </w:div>
      </w:divsChild>
    </w:div>
    <w:div w:id="1726875281">
      <w:bodyDiv w:val="1"/>
      <w:marLeft w:val="0"/>
      <w:marRight w:val="0"/>
      <w:marTop w:val="0"/>
      <w:marBottom w:val="0"/>
      <w:divBdr>
        <w:top w:val="none" w:sz="0" w:space="0" w:color="auto"/>
        <w:left w:val="none" w:sz="0" w:space="0" w:color="auto"/>
        <w:bottom w:val="none" w:sz="0" w:space="0" w:color="auto"/>
        <w:right w:val="none" w:sz="0" w:space="0" w:color="auto"/>
      </w:divBdr>
    </w:div>
    <w:div w:id="1760517600">
      <w:bodyDiv w:val="1"/>
      <w:marLeft w:val="0"/>
      <w:marRight w:val="0"/>
      <w:marTop w:val="0"/>
      <w:marBottom w:val="0"/>
      <w:divBdr>
        <w:top w:val="none" w:sz="0" w:space="0" w:color="auto"/>
        <w:left w:val="none" w:sz="0" w:space="0" w:color="auto"/>
        <w:bottom w:val="none" w:sz="0" w:space="0" w:color="auto"/>
        <w:right w:val="none" w:sz="0" w:space="0" w:color="auto"/>
      </w:divBdr>
    </w:div>
    <w:div w:id="1879469086">
      <w:bodyDiv w:val="1"/>
      <w:marLeft w:val="0"/>
      <w:marRight w:val="0"/>
      <w:marTop w:val="0"/>
      <w:marBottom w:val="0"/>
      <w:divBdr>
        <w:top w:val="none" w:sz="0" w:space="0" w:color="auto"/>
        <w:left w:val="none" w:sz="0" w:space="0" w:color="auto"/>
        <w:bottom w:val="none" w:sz="0" w:space="0" w:color="auto"/>
        <w:right w:val="none" w:sz="0" w:space="0" w:color="auto"/>
      </w:divBdr>
    </w:div>
    <w:div w:id="1937521196">
      <w:bodyDiv w:val="1"/>
      <w:marLeft w:val="0"/>
      <w:marRight w:val="0"/>
      <w:marTop w:val="0"/>
      <w:marBottom w:val="0"/>
      <w:divBdr>
        <w:top w:val="none" w:sz="0" w:space="0" w:color="auto"/>
        <w:left w:val="none" w:sz="0" w:space="0" w:color="auto"/>
        <w:bottom w:val="none" w:sz="0" w:space="0" w:color="auto"/>
        <w:right w:val="none" w:sz="0" w:space="0" w:color="auto"/>
      </w:divBdr>
    </w:div>
    <w:div w:id="19752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EI@acu.edu.au"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control" Target="activeX/activeX9.xml"/><Relationship Id="rId42" Type="http://schemas.openxmlformats.org/officeDocument/2006/relationships/control" Target="activeX/activeX13.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EI@acu.edu.au" TargetMode="External"/><Relationship Id="rId29" Type="http://schemas.openxmlformats.org/officeDocument/2006/relationships/image" Target="media/image7.wmf"/><Relationship Id="rId11" Type="http://schemas.openxmlformats.org/officeDocument/2006/relationships/hyperlink" Target="https://policies.acu.edu.au/governance/survey_governance_framework" TargetMode="Externa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1.wmf"/><Relationship Id="rId40" Type="http://schemas.openxmlformats.org/officeDocument/2006/relationships/control" Target="activeX/activeX12.xml"/><Relationship Id="rId45" Type="http://schemas.openxmlformats.org/officeDocument/2006/relationships/hyperlink" Target="https://policies.acu.edu.au/research/general_policies/research_data_management_policy" TargetMode="External"/><Relationship Id="rId5" Type="http://schemas.openxmlformats.org/officeDocument/2006/relationships/numbering" Target="numbering.xml"/><Relationship Id="rId15" Type="http://schemas.openxmlformats.org/officeDocument/2006/relationships/hyperlink" Target="https://myacu.sharepoint.com/sites/ACU-Surveys/Lists/Survey%20Register%20logbook/AllItems.aspx"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hyperlink" Target="https://policies.acu.edu.au/governance/privacy_policy_and_procedure/privacy_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acu.edu.au/governance/survey_governance_framework"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7.xml"/><Relationship Id="rId35" Type="http://schemas.openxmlformats.org/officeDocument/2006/relationships/image" Target="media/image10.wmf"/><Relationship Id="rId43" Type="http://schemas.openxmlformats.org/officeDocument/2006/relationships/hyperlink" Target="https://policies.acu.edu.au/governance/survey_governance_framewor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yacu.sharepoint.com/sites/ACU-Surveys/Lists/Survey%20Register%20logbook/AllItems.aspx"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11.xml"/><Relationship Id="rId46" Type="http://schemas.openxmlformats.org/officeDocument/2006/relationships/header" Target="header1.xml"/><Relationship Id="rId20" Type="http://schemas.openxmlformats.org/officeDocument/2006/relationships/control" Target="activeX/activeX2.xml"/><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watson\OneDrive%20-%20Australian%20Catholic%20University\Survey%20Approval%20Requests\Student%20Survey%20Approval%20Form_Template%20CEI.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182EE0D37547AE91D8A7DC236F08FF"/>
        <w:category>
          <w:name w:val="General"/>
          <w:gallery w:val="placeholder"/>
        </w:category>
        <w:types>
          <w:type w:val="bbPlcHdr"/>
        </w:types>
        <w:behaviors>
          <w:behavior w:val="content"/>
        </w:behaviors>
        <w:guid w:val="{8297DC6A-BB25-4096-9F80-6D262648FA2E}"/>
      </w:docPartPr>
      <w:docPartBody>
        <w:p w:rsidR="00CB5ADB" w:rsidRDefault="007F4524" w:rsidP="007F4524">
          <w:pPr>
            <w:pStyle w:val="D2182EE0D37547AE91D8A7DC236F08FF"/>
          </w:pPr>
          <w:r w:rsidRPr="00A679B8">
            <w:rPr>
              <w:rStyle w:val="PlaceholderText"/>
            </w:rPr>
            <w:t xml:space="preserve">Click here to enter </w:t>
          </w:r>
          <w:r>
            <w:rPr>
              <w:rStyle w:val="PlaceholderText"/>
            </w:rPr>
            <w:t>purpose</w:t>
          </w:r>
          <w:r w:rsidRPr="00A679B8">
            <w:rPr>
              <w:rStyle w:val="PlaceholderText"/>
            </w:rPr>
            <w:t>.</w:t>
          </w:r>
        </w:p>
      </w:docPartBody>
    </w:docPart>
    <w:docPart>
      <w:docPartPr>
        <w:name w:val="61379BDFA1B24475BF532447AF080661"/>
        <w:category>
          <w:name w:val="General"/>
          <w:gallery w:val="placeholder"/>
        </w:category>
        <w:types>
          <w:type w:val="bbPlcHdr"/>
        </w:types>
        <w:behaviors>
          <w:behavior w:val="content"/>
        </w:behaviors>
        <w:guid w:val="{323F3511-CFBD-405F-89B1-4993900CCBD2}"/>
      </w:docPartPr>
      <w:docPartBody>
        <w:p w:rsidR="00CB5ADB" w:rsidRDefault="007F4524" w:rsidP="007F4524">
          <w:pPr>
            <w:pStyle w:val="61379BDFA1B24475BF532447AF080661"/>
          </w:pPr>
          <w:r w:rsidRPr="00A679B8">
            <w:rPr>
              <w:rStyle w:val="PlaceholderText"/>
            </w:rPr>
            <w:t xml:space="preserve">Click here to enter </w:t>
          </w:r>
          <w:r>
            <w:rPr>
              <w:rStyle w:val="PlaceholderText"/>
            </w:rPr>
            <w:t>target population</w:t>
          </w:r>
          <w:r w:rsidRPr="00A679B8">
            <w:rPr>
              <w:rStyle w:val="PlaceholderText"/>
            </w:rPr>
            <w:t>.</w:t>
          </w:r>
        </w:p>
      </w:docPartBody>
    </w:docPart>
    <w:docPart>
      <w:docPartPr>
        <w:name w:val="88A82B4F749041969497C4CE4A604554"/>
        <w:category>
          <w:name w:val="General"/>
          <w:gallery w:val="placeholder"/>
        </w:category>
        <w:types>
          <w:type w:val="bbPlcHdr"/>
        </w:types>
        <w:behaviors>
          <w:behavior w:val="content"/>
        </w:behaviors>
        <w:guid w:val="{3280E268-FE5A-4800-A8D8-F5B6F8543447}"/>
      </w:docPartPr>
      <w:docPartBody>
        <w:p w:rsidR="00CB5ADB" w:rsidRDefault="003A716D">
          <w:pPr>
            <w:pStyle w:val="88A82B4F749041969497C4CE4A604554"/>
          </w:pPr>
          <w:r>
            <w:rPr>
              <w:lang w:eastAsia="en-US"/>
            </w:rPr>
            <w:t>Enter Start Date</w:t>
          </w:r>
        </w:p>
      </w:docPartBody>
    </w:docPart>
    <w:docPart>
      <w:docPartPr>
        <w:name w:val="264A4D2147C74E00809D8934379FCA97"/>
        <w:category>
          <w:name w:val="General"/>
          <w:gallery w:val="placeholder"/>
        </w:category>
        <w:types>
          <w:type w:val="bbPlcHdr"/>
        </w:types>
        <w:behaviors>
          <w:behavior w:val="content"/>
        </w:behaviors>
        <w:guid w:val="{A737BBB6-A0D6-4621-8F2B-3EEE0DB2FCBB}"/>
      </w:docPartPr>
      <w:docPartBody>
        <w:p w:rsidR="00CB5ADB" w:rsidRDefault="003A716D">
          <w:pPr>
            <w:pStyle w:val="264A4D2147C74E00809D8934379FCA97"/>
          </w:pPr>
          <w:r w:rsidRPr="00A679B8">
            <w:rPr>
              <w:rStyle w:val="PlaceholderText"/>
            </w:rPr>
            <w:t>Click here to enter text.</w:t>
          </w:r>
        </w:p>
      </w:docPartBody>
    </w:docPart>
    <w:docPart>
      <w:docPartPr>
        <w:name w:val="623D4E9EBA654C95A716182CDA36A014"/>
        <w:category>
          <w:name w:val="General"/>
          <w:gallery w:val="placeholder"/>
        </w:category>
        <w:types>
          <w:type w:val="bbPlcHdr"/>
        </w:types>
        <w:behaviors>
          <w:behavior w:val="content"/>
        </w:behaviors>
        <w:guid w:val="{231FD608-6EAA-445D-9CC1-C627E0E62CA3}"/>
      </w:docPartPr>
      <w:docPartBody>
        <w:p w:rsidR="00CB5ADB" w:rsidRDefault="003A716D">
          <w:pPr>
            <w:pStyle w:val="623D4E9EBA654C95A716182CDA36A014"/>
          </w:pPr>
          <w:r w:rsidRPr="00FC7E53">
            <w:rPr>
              <w:rStyle w:val="PlaceholderText"/>
            </w:rPr>
            <w:t>Click here to enter text.</w:t>
          </w:r>
        </w:p>
      </w:docPartBody>
    </w:docPart>
    <w:docPart>
      <w:docPartPr>
        <w:name w:val="6E0F69ADC8F648BE9815323A604FDE49"/>
        <w:category>
          <w:name w:val="General"/>
          <w:gallery w:val="placeholder"/>
        </w:category>
        <w:types>
          <w:type w:val="bbPlcHdr"/>
        </w:types>
        <w:behaviors>
          <w:behavior w:val="content"/>
        </w:behaviors>
        <w:guid w:val="{641A4D41-CA21-44A3-8D3C-01851D993448}"/>
      </w:docPartPr>
      <w:docPartBody>
        <w:p w:rsidR="00CB5ADB" w:rsidRDefault="007F4524" w:rsidP="007F4524">
          <w:pPr>
            <w:pStyle w:val="6E0F69ADC8F648BE9815323A604FDE49"/>
          </w:pPr>
          <w:r w:rsidRPr="00FC7F3A">
            <w:rPr>
              <w:rStyle w:val="PlaceholderText"/>
            </w:rPr>
            <w:t xml:space="preserve">Click here to enter </w:t>
          </w:r>
          <w:r>
            <w:rPr>
              <w:rStyle w:val="PlaceholderText"/>
            </w:rPr>
            <w:t>estimated time</w:t>
          </w:r>
          <w:r w:rsidRPr="00FC7F3A">
            <w:rPr>
              <w:rStyle w:val="PlaceholderText"/>
            </w:rPr>
            <w:t>.</w:t>
          </w:r>
        </w:p>
      </w:docPartBody>
    </w:docPart>
    <w:docPart>
      <w:docPartPr>
        <w:name w:val="0372E45607D04FA28F4FB689B168E057"/>
        <w:category>
          <w:name w:val="General"/>
          <w:gallery w:val="placeholder"/>
        </w:category>
        <w:types>
          <w:type w:val="bbPlcHdr"/>
        </w:types>
        <w:behaviors>
          <w:behavior w:val="content"/>
        </w:behaviors>
        <w:guid w:val="{B464B5E8-3DBD-4F38-AA2C-DA1203F2E941}"/>
      </w:docPartPr>
      <w:docPartBody>
        <w:p w:rsidR="00CB5ADB" w:rsidRDefault="007F4524" w:rsidP="007F4524">
          <w:pPr>
            <w:pStyle w:val="0372E45607D04FA28F4FB689B168E057"/>
          </w:pPr>
          <w:r w:rsidRPr="00FC7F3A">
            <w:rPr>
              <w:rStyle w:val="PlaceholderText"/>
            </w:rPr>
            <w:t>Click here to enter text.</w:t>
          </w:r>
        </w:p>
      </w:docPartBody>
    </w:docPart>
    <w:docPart>
      <w:docPartPr>
        <w:name w:val="B2DEA01A60E840DFBF140856DC8112CD"/>
        <w:category>
          <w:name w:val="General"/>
          <w:gallery w:val="placeholder"/>
        </w:category>
        <w:types>
          <w:type w:val="bbPlcHdr"/>
        </w:types>
        <w:behaviors>
          <w:behavior w:val="content"/>
        </w:behaviors>
        <w:guid w:val="{8B995A43-FEE5-4673-952E-E60C9F142418}"/>
      </w:docPartPr>
      <w:docPartBody>
        <w:p w:rsidR="00CB5ADB" w:rsidRDefault="007F4524" w:rsidP="007F4524">
          <w:pPr>
            <w:pStyle w:val="B2DEA01A60E840DFBF140856DC8112CD"/>
          </w:pPr>
          <w:r w:rsidRPr="00A679B8">
            <w:rPr>
              <w:rStyle w:val="PlaceholderText"/>
            </w:rPr>
            <w:t xml:space="preserve">Click here to </w:t>
          </w:r>
          <w:r>
            <w:rPr>
              <w:rStyle w:val="PlaceholderText"/>
            </w:rPr>
            <w:t>enter</w:t>
          </w:r>
          <w:r w:rsidRPr="00A679B8">
            <w:rPr>
              <w:rStyle w:val="PlaceholderText"/>
            </w:rPr>
            <w:t xml:space="preserve"> text.</w:t>
          </w:r>
        </w:p>
      </w:docPartBody>
    </w:docPart>
    <w:docPart>
      <w:docPartPr>
        <w:name w:val="3C352CAB208E4E23B7B5F0FD3E30BE78"/>
        <w:category>
          <w:name w:val="General"/>
          <w:gallery w:val="placeholder"/>
        </w:category>
        <w:types>
          <w:type w:val="bbPlcHdr"/>
        </w:types>
        <w:behaviors>
          <w:behavior w:val="content"/>
        </w:behaviors>
        <w:guid w:val="{ECE4483B-80AD-47C0-8A24-5AF573B3CCED}"/>
      </w:docPartPr>
      <w:docPartBody>
        <w:p w:rsidR="00CB5ADB" w:rsidRDefault="007F4524" w:rsidP="007F4524">
          <w:pPr>
            <w:pStyle w:val="3C352CAB208E4E23B7B5F0FD3E30BE78"/>
          </w:pPr>
          <w:r w:rsidRPr="0065744C">
            <w:rPr>
              <w:rStyle w:val="PlaceholderText"/>
            </w:rPr>
            <w:t>Click here to enter text.</w:t>
          </w:r>
        </w:p>
      </w:docPartBody>
    </w:docPart>
    <w:docPart>
      <w:docPartPr>
        <w:name w:val="EB729A4EE5CC4D019C95E0B9B14C631C"/>
        <w:category>
          <w:name w:val="General"/>
          <w:gallery w:val="placeholder"/>
        </w:category>
        <w:types>
          <w:type w:val="bbPlcHdr"/>
        </w:types>
        <w:behaviors>
          <w:behavior w:val="content"/>
        </w:behaviors>
        <w:guid w:val="{F42D1BDB-E6B4-493A-A4DE-77066B9B6145}"/>
      </w:docPartPr>
      <w:docPartBody>
        <w:p w:rsidR="00CB5ADB" w:rsidRDefault="007F4524" w:rsidP="007F4524">
          <w:pPr>
            <w:pStyle w:val="EB729A4EE5CC4D019C95E0B9B14C631C"/>
          </w:pPr>
          <w:r w:rsidRPr="0065744C">
            <w:rPr>
              <w:rStyle w:val="PlaceholderText"/>
            </w:rPr>
            <w:t>Click here to enter text.</w:t>
          </w:r>
        </w:p>
      </w:docPartBody>
    </w:docPart>
    <w:docPart>
      <w:docPartPr>
        <w:name w:val="CC5399334C1542AFA0C67FB340B720FC"/>
        <w:category>
          <w:name w:val="General"/>
          <w:gallery w:val="placeholder"/>
        </w:category>
        <w:types>
          <w:type w:val="bbPlcHdr"/>
        </w:types>
        <w:behaviors>
          <w:behavior w:val="content"/>
        </w:behaviors>
        <w:guid w:val="{08381446-8F48-4684-807D-45710A5E81F4}"/>
      </w:docPartPr>
      <w:docPartBody>
        <w:p w:rsidR="00CB5ADB" w:rsidRDefault="003A716D">
          <w:pPr>
            <w:pStyle w:val="CC5399334C1542AFA0C67FB340B720FC"/>
          </w:pPr>
          <w:r>
            <w:rPr>
              <w:lang w:eastAsia="en-US"/>
            </w:rPr>
            <w:t>Enter Start Date</w:t>
          </w:r>
        </w:p>
      </w:docPartBody>
    </w:docPart>
    <w:docPart>
      <w:docPartPr>
        <w:name w:val="425510F2E65349EBABD0E5DBF12DA37D"/>
        <w:category>
          <w:name w:val="General"/>
          <w:gallery w:val="placeholder"/>
        </w:category>
        <w:types>
          <w:type w:val="bbPlcHdr"/>
        </w:types>
        <w:behaviors>
          <w:behavior w:val="content"/>
        </w:behaviors>
        <w:guid w:val="{614DA1DB-5F8D-4A4D-956D-972848EC6ED4}"/>
      </w:docPartPr>
      <w:docPartBody>
        <w:p w:rsidR="00CB5ADB" w:rsidRDefault="003A716D">
          <w:pPr>
            <w:pStyle w:val="425510F2E65349EBABD0E5DBF12DA37D"/>
          </w:pPr>
          <w:r>
            <w:rPr>
              <w:lang w:eastAsia="en-US"/>
            </w:rPr>
            <w:t>Enter Start Date</w:t>
          </w:r>
        </w:p>
      </w:docPartBody>
    </w:docPart>
    <w:docPart>
      <w:docPartPr>
        <w:name w:val="2B870268FA8C4D269EC89649EA814809"/>
        <w:category>
          <w:name w:val="General"/>
          <w:gallery w:val="placeholder"/>
        </w:category>
        <w:types>
          <w:type w:val="bbPlcHdr"/>
        </w:types>
        <w:behaviors>
          <w:behavior w:val="content"/>
        </w:behaviors>
        <w:guid w:val="{5878670E-BC26-40C4-A8E6-245069888484}"/>
      </w:docPartPr>
      <w:docPartBody>
        <w:p w:rsidR="005B27F4" w:rsidRDefault="007F4524" w:rsidP="007F4524">
          <w:pPr>
            <w:pStyle w:val="2B870268FA8C4D269EC89649EA814809"/>
          </w:pPr>
          <w:r>
            <w:rPr>
              <w:rFonts w:eastAsia="SimSun"/>
              <w:color w:val="808080" w:themeColor="background1" w:themeShade="80"/>
              <w:lang w:eastAsia="zh-CN"/>
            </w:rPr>
            <w:t>Click here to describe communication content and frequency of survey reminders.</w:t>
          </w:r>
        </w:p>
      </w:docPartBody>
    </w:docPart>
    <w:docPart>
      <w:docPartPr>
        <w:name w:val="8FB57592FFBD452EAF09DBE9B98C259D"/>
        <w:category>
          <w:name w:val="General"/>
          <w:gallery w:val="placeholder"/>
        </w:category>
        <w:types>
          <w:type w:val="bbPlcHdr"/>
        </w:types>
        <w:behaviors>
          <w:behavior w:val="content"/>
        </w:behaviors>
        <w:guid w:val="{2BFC5A99-E7FC-4FEF-A9BA-A5DE20AEABFC}"/>
      </w:docPartPr>
      <w:docPartBody>
        <w:p w:rsidR="00136274" w:rsidRDefault="007F4524" w:rsidP="007F4524">
          <w:pPr>
            <w:pStyle w:val="8FB57592FFBD452EAF09DBE9B98C259D"/>
          </w:pPr>
          <w:r w:rsidRPr="00A679B8">
            <w:rPr>
              <w:rStyle w:val="PlaceholderText"/>
            </w:rPr>
            <w:t xml:space="preserve">Click here to enter </w:t>
          </w:r>
          <w:r>
            <w:rPr>
              <w:rStyle w:val="PlaceholderText"/>
            </w:rPr>
            <w:t>title</w:t>
          </w:r>
          <w:r w:rsidRPr="00A679B8">
            <w:rPr>
              <w:rStyle w:val="PlaceholderText"/>
            </w:rPr>
            <w:t>.</w:t>
          </w:r>
        </w:p>
      </w:docPartBody>
    </w:docPart>
    <w:docPart>
      <w:docPartPr>
        <w:name w:val="9ED10EC31D54403DBA492742DCA232E3"/>
        <w:category>
          <w:name w:val="General"/>
          <w:gallery w:val="placeholder"/>
        </w:category>
        <w:types>
          <w:type w:val="bbPlcHdr"/>
        </w:types>
        <w:behaviors>
          <w:behavior w:val="content"/>
        </w:behaviors>
        <w:guid w:val="{50790C57-7791-4EC7-A4AF-767BC26AE1E4}"/>
      </w:docPartPr>
      <w:docPartBody>
        <w:p w:rsidR="00136274" w:rsidRDefault="007F4524" w:rsidP="007F4524">
          <w:pPr>
            <w:pStyle w:val="9ED10EC31D54403DBA492742DCA232E3"/>
          </w:pPr>
          <w:r w:rsidRPr="00C8410C">
            <w:rPr>
              <w:color w:val="808080" w:themeColor="background1" w:themeShade="80"/>
              <w:lang w:eastAsia="en-US"/>
            </w:rPr>
            <w:t>If other, please specify.</w:t>
          </w:r>
        </w:p>
      </w:docPartBody>
    </w:docPart>
    <w:docPart>
      <w:docPartPr>
        <w:name w:val="682BC35351A149E2AF05EB2AE8F7AB52"/>
        <w:category>
          <w:name w:val="General"/>
          <w:gallery w:val="placeholder"/>
        </w:category>
        <w:types>
          <w:type w:val="bbPlcHdr"/>
        </w:types>
        <w:behaviors>
          <w:behavior w:val="content"/>
        </w:behaviors>
        <w:guid w:val="{12579409-F7D0-43E1-8267-47C1CE692F70}"/>
      </w:docPartPr>
      <w:docPartBody>
        <w:p w:rsidR="00136274" w:rsidRDefault="003457FE" w:rsidP="003457FE">
          <w:pPr>
            <w:pStyle w:val="682BC35351A149E2AF05EB2AE8F7AB52"/>
          </w:pPr>
          <w:r>
            <w:rPr>
              <w:color w:val="808080" w:themeColor="background1" w:themeShade="80"/>
            </w:rPr>
            <w:t>If yes, please provide details</w:t>
          </w:r>
          <w:r w:rsidRPr="00FC7F3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D"/>
    <w:rsid w:val="0004391F"/>
    <w:rsid w:val="00136274"/>
    <w:rsid w:val="00336A3D"/>
    <w:rsid w:val="003457FE"/>
    <w:rsid w:val="003A716D"/>
    <w:rsid w:val="004621B7"/>
    <w:rsid w:val="005B27F4"/>
    <w:rsid w:val="007F4524"/>
    <w:rsid w:val="008B50CD"/>
    <w:rsid w:val="00CB5ADB"/>
    <w:rsid w:val="00D353AD"/>
    <w:rsid w:val="00DA0FC7"/>
    <w:rsid w:val="00E65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524"/>
    <w:rPr>
      <w:color w:val="808080"/>
    </w:rPr>
  </w:style>
  <w:style w:type="paragraph" w:customStyle="1" w:styleId="88A82B4F749041969497C4CE4A604554">
    <w:name w:val="88A82B4F749041969497C4CE4A604554"/>
  </w:style>
  <w:style w:type="paragraph" w:customStyle="1" w:styleId="264A4D2147C74E00809D8934379FCA97">
    <w:name w:val="264A4D2147C74E00809D8934379FCA97"/>
  </w:style>
  <w:style w:type="paragraph" w:customStyle="1" w:styleId="623D4E9EBA654C95A716182CDA36A014">
    <w:name w:val="623D4E9EBA654C95A716182CDA36A014"/>
  </w:style>
  <w:style w:type="paragraph" w:customStyle="1" w:styleId="CC5399334C1542AFA0C67FB340B720FC">
    <w:name w:val="CC5399334C1542AFA0C67FB340B720FC"/>
  </w:style>
  <w:style w:type="paragraph" w:customStyle="1" w:styleId="425510F2E65349EBABD0E5DBF12DA37D">
    <w:name w:val="425510F2E65349EBABD0E5DBF12DA37D"/>
  </w:style>
  <w:style w:type="paragraph" w:customStyle="1" w:styleId="682BC35351A149E2AF05EB2AE8F7AB52">
    <w:name w:val="682BC35351A149E2AF05EB2AE8F7AB52"/>
    <w:rsid w:val="003457FE"/>
  </w:style>
  <w:style w:type="paragraph" w:customStyle="1" w:styleId="8FB57592FFBD452EAF09DBE9B98C259D">
    <w:name w:val="8FB57592FFBD452EAF09DBE9B98C259D"/>
    <w:rsid w:val="007F4524"/>
    <w:pPr>
      <w:spacing w:after="200" w:line="276" w:lineRule="auto"/>
    </w:pPr>
    <w:rPr>
      <w:rFonts w:ascii="Myriad Pro" w:hAnsi="Myriad Pro"/>
    </w:rPr>
  </w:style>
  <w:style w:type="paragraph" w:customStyle="1" w:styleId="D2182EE0D37547AE91D8A7DC236F08FF">
    <w:name w:val="D2182EE0D37547AE91D8A7DC236F08FF"/>
    <w:rsid w:val="007F4524"/>
    <w:pPr>
      <w:spacing w:after="200" w:line="276" w:lineRule="auto"/>
    </w:pPr>
    <w:rPr>
      <w:rFonts w:ascii="Myriad Pro" w:hAnsi="Myriad Pro"/>
    </w:rPr>
  </w:style>
  <w:style w:type="paragraph" w:customStyle="1" w:styleId="61379BDFA1B24475BF532447AF080661">
    <w:name w:val="61379BDFA1B24475BF532447AF080661"/>
    <w:rsid w:val="007F4524"/>
    <w:pPr>
      <w:spacing w:after="200" w:line="276" w:lineRule="auto"/>
    </w:pPr>
    <w:rPr>
      <w:rFonts w:ascii="Myriad Pro" w:hAnsi="Myriad Pro"/>
    </w:rPr>
  </w:style>
  <w:style w:type="paragraph" w:customStyle="1" w:styleId="9ED10EC31D54403DBA492742DCA232E3">
    <w:name w:val="9ED10EC31D54403DBA492742DCA232E3"/>
    <w:rsid w:val="007F4524"/>
    <w:pPr>
      <w:spacing w:after="200" w:line="276" w:lineRule="auto"/>
    </w:pPr>
    <w:rPr>
      <w:rFonts w:ascii="Myriad Pro" w:hAnsi="Myriad Pro"/>
    </w:rPr>
  </w:style>
  <w:style w:type="paragraph" w:customStyle="1" w:styleId="6E0F69ADC8F648BE9815323A604FDE49">
    <w:name w:val="6E0F69ADC8F648BE9815323A604FDE49"/>
    <w:rsid w:val="007F4524"/>
    <w:pPr>
      <w:spacing w:after="200" w:line="276" w:lineRule="auto"/>
    </w:pPr>
    <w:rPr>
      <w:rFonts w:ascii="Myriad Pro" w:hAnsi="Myriad Pro"/>
    </w:rPr>
  </w:style>
  <w:style w:type="paragraph" w:customStyle="1" w:styleId="0372E45607D04FA28F4FB689B168E057">
    <w:name w:val="0372E45607D04FA28F4FB689B168E057"/>
    <w:rsid w:val="007F4524"/>
    <w:pPr>
      <w:spacing w:after="200" w:line="276" w:lineRule="auto"/>
    </w:pPr>
    <w:rPr>
      <w:rFonts w:ascii="Myriad Pro" w:hAnsi="Myriad Pro"/>
    </w:rPr>
  </w:style>
  <w:style w:type="paragraph" w:customStyle="1" w:styleId="2B870268FA8C4D269EC89649EA814809">
    <w:name w:val="2B870268FA8C4D269EC89649EA814809"/>
    <w:rsid w:val="007F4524"/>
    <w:pPr>
      <w:spacing w:after="200" w:line="276" w:lineRule="auto"/>
    </w:pPr>
    <w:rPr>
      <w:rFonts w:ascii="Myriad Pro" w:hAnsi="Myriad Pro"/>
    </w:rPr>
  </w:style>
  <w:style w:type="paragraph" w:customStyle="1" w:styleId="B2DEA01A60E840DFBF140856DC8112CD">
    <w:name w:val="B2DEA01A60E840DFBF140856DC8112CD"/>
    <w:rsid w:val="007F4524"/>
    <w:pPr>
      <w:spacing w:after="200" w:line="276" w:lineRule="auto"/>
    </w:pPr>
    <w:rPr>
      <w:rFonts w:ascii="Myriad Pro" w:hAnsi="Myriad Pro"/>
    </w:rPr>
  </w:style>
  <w:style w:type="paragraph" w:customStyle="1" w:styleId="3C352CAB208E4E23B7B5F0FD3E30BE78">
    <w:name w:val="3C352CAB208E4E23B7B5F0FD3E30BE78"/>
    <w:rsid w:val="007F4524"/>
    <w:pPr>
      <w:spacing w:after="200" w:line="276" w:lineRule="auto"/>
    </w:pPr>
    <w:rPr>
      <w:rFonts w:ascii="Myriad Pro" w:hAnsi="Myriad Pro"/>
    </w:rPr>
  </w:style>
  <w:style w:type="paragraph" w:customStyle="1" w:styleId="EB729A4EE5CC4D019C95E0B9B14C631C">
    <w:name w:val="EB729A4EE5CC4D019C95E0B9B14C631C"/>
    <w:rsid w:val="007F4524"/>
    <w:pPr>
      <w:spacing w:after="200" w:line="276" w:lineRule="auto"/>
    </w:pPr>
    <w:rPr>
      <w:rFonts w:ascii="Myriad Pro" w:hAnsi="Myriad P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43075"/>
      </a:dk2>
      <a:lt2>
        <a:srgbClr val="EEECE1"/>
      </a:lt2>
      <a:accent1>
        <a:srgbClr val="643075"/>
      </a:accent1>
      <a:accent2>
        <a:srgbClr val="8A7098"/>
      </a:accent2>
      <a:accent3>
        <a:srgbClr val="D8CFDD"/>
      </a:accent3>
      <a:accent4>
        <a:srgbClr val="8064A2"/>
      </a:accent4>
      <a:accent5>
        <a:srgbClr val="D8CFDD"/>
      </a:accent5>
      <a:accent6>
        <a:srgbClr val="D8CF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F01E4DAF8934429AC6AF590397DE0D" ma:contentTypeVersion="4" ma:contentTypeDescription="Create a new document." ma:contentTypeScope="" ma:versionID="2399d37baa18ee3f166765be65154c2b">
  <xsd:schema xmlns:xsd="http://www.w3.org/2001/XMLSchema" xmlns:xs="http://www.w3.org/2001/XMLSchema" xmlns:p="http://schemas.microsoft.com/office/2006/metadata/properties" xmlns:ns2="1a8e6a4e-6c78-478c-8c81-49d7c31a062f" xmlns:ns3="87eea1b4-6782-4b2c-bf57-76b50e39c54a" targetNamespace="http://schemas.microsoft.com/office/2006/metadata/properties" ma:root="true" ma:fieldsID="3c14d87e26d087ba8a2cc8f6fb73ffdf" ns2:_="" ns3:_="">
    <xsd:import namespace="1a8e6a4e-6c78-478c-8c81-49d7c31a062f"/>
    <xsd:import namespace="87eea1b4-6782-4b2c-bf57-76b50e39c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e6a4e-6c78-478c-8c81-49d7c31a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ea1b4-6782-4b2c-bf57-76b50e39c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91DF4-44EF-4FF7-AD2F-3C11E0196791}">
  <ds:schemaRefs>
    <ds:schemaRef ds:uri="http://schemas.openxmlformats.org/officeDocument/2006/bibliography"/>
  </ds:schemaRefs>
</ds:datastoreItem>
</file>

<file path=customXml/itemProps2.xml><?xml version="1.0" encoding="utf-8"?>
<ds:datastoreItem xmlns:ds="http://schemas.openxmlformats.org/officeDocument/2006/customXml" ds:itemID="{FA622879-19EC-4CB2-9C2E-1D5457335935}">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a8e6a4e-6c78-478c-8c81-49d7c31a062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F9700DC-4596-4744-BB74-EE545F4B50A2}">
  <ds:schemaRefs>
    <ds:schemaRef ds:uri="http://schemas.microsoft.com/sharepoint/v3/contenttype/forms"/>
  </ds:schemaRefs>
</ds:datastoreItem>
</file>

<file path=customXml/itemProps4.xml><?xml version="1.0" encoding="utf-8"?>
<ds:datastoreItem xmlns:ds="http://schemas.openxmlformats.org/officeDocument/2006/customXml" ds:itemID="{5A46340A-21AE-45E5-8E21-AADF73A5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e6a4e-6c78-478c-8c81-49d7c31a062f"/>
    <ds:schemaRef ds:uri="87eea1b4-6782-4b2c-bf57-76b50e39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Student Survey Approval Form_Template CEI</Template>
  <TotalTime>9</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Survey Approval Form</vt:lpstr>
    </vt:vector>
  </TitlesOfParts>
  <Company>ACU National</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Survey Approval Form</dc:title>
  <dc:creator>Elizabeth Watson</dc:creator>
  <cp:lastModifiedBy>Elizabeth Chlebicka</cp:lastModifiedBy>
  <cp:revision>2</cp:revision>
  <cp:lastPrinted>2016-08-25T00:55:00Z</cp:lastPrinted>
  <dcterms:created xsi:type="dcterms:W3CDTF">2023-05-22T23:35:00Z</dcterms:created>
  <dcterms:modified xsi:type="dcterms:W3CDTF">2023-05-22T23:35:00Z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0x0101004AF01E4DAF8934429AC6AF590397DE0D</vt:lpwstr>
  </property>
  <property fmtid="{D5CDD505-2E9C-101B-9397-08002B2CF9AE}" pid="3" name="Folder Name">
    <vt:lpwstr>Draft Document</vt:lpwstr>
  </property>
  <property fmtid="{D5CDD505-2E9C-101B-9397-08002B2CF9AE}" pid="4" name="Folder">
    <vt:lpwstr>OPSM Logos and Templates</vt:lpwstr>
  </property>
  <property fmtid="{D5CDD505-2E9C-101B-9397-08002B2CF9AE}" pid="5" name="Purpose1">
    <vt:lpwstr/>
  </property>
  <property fmtid="{D5CDD505-2E9C-101B-9397-08002B2CF9AE}" pid="6" name="Order">
    <vt:r8>12000</vt:r8>
  </property>
  <property fmtid="{D5CDD505-2E9C-101B-9397-08002B2CF9AE}" pid="7" name="ShowRepairView">
    <vt:lpwstr/>
  </property>
  <property fmtid="{D5CDD505-2E9C-101B-9397-08002B2CF9AE}" pid="8" name="xd_ProgID">
    <vt:lpwstr/>
  </property>
  <property fmtid="{D5CDD505-2E9C-101B-9397-08002B2CF9AE}" pid="9" name="ParentName">
    <vt:lpwstr/>
  </property>
  <property fmtid="{D5CDD505-2E9C-101B-9397-08002B2CF9AE}" pid="10" name="Report type">
    <vt:lpwstr>final</vt:lpwstr>
  </property>
  <property fmtid="{D5CDD505-2E9C-101B-9397-08002B2CF9AE}" pid="11" name="TemplateUrl">
    <vt:lpwstr/>
  </property>
  <property fmtid="{D5CDD505-2E9C-101B-9397-08002B2CF9AE}" pid="12" name="ReportCategory">
    <vt:lpwstr/>
  </property>
  <property fmtid="{D5CDD505-2E9C-101B-9397-08002B2CF9AE}" pid="13" name="ReportDescription">
    <vt:lpwstr/>
  </property>
  <property fmtid="{D5CDD505-2E9C-101B-9397-08002B2CF9AE}" pid="14" name="ReportStatus">
    <vt:lpwstr/>
  </property>
  <property fmtid="{D5CDD505-2E9C-101B-9397-08002B2CF9AE}" pid="15" name="ReportModifiedBy">
    <vt:lpwstr/>
  </property>
  <property fmtid="{D5CDD505-2E9C-101B-9397-08002B2CF9AE}" pid="16" name="ReportCreatedBy">
    <vt:lpwstr/>
  </property>
</Properties>
</file>