
<file path=[Content_Types].xml><?xml version="1.0" encoding="utf-8"?>
<Types xmlns="http://schemas.openxmlformats.org/package/2006/content-types">
  <Default Extension="gif" ContentType="image/gi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8A804" w14:textId="549B422F" w:rsidR="00F60ECA" w:rsidRPr="00362622" w:rsidRDefault="00A33808" w:rsidP="00956295">
      <w:pPr>
        <w:pStyle w:val="ACUMajorHeading"/>
        <w:rPr>
          <w:sz w:val="64"/>
          <w:szCs w:val="64"/>
        </w:rPr>
      </w:pPr>
      <w:bookmarkStart w:id="0" w:name="_GoBack"/>
      <w:bookmarkEnd w:id="0"/>
      <w:r w:rsidRPr="00362622">
        <w:rPr>
          <w:sz w:val="64"/>
          <w:szCs w:val="64"/>
        </w:rPr>
        <w:t>Proposal</w:t>
      </w:r>
      <w:r w:rsidR="00362622" w:rsidRPr="00362622">
        <w:rPr>
          <w:sz w:val="64"/>
          <w:szCs w:val="64"/>
        </w:rPr>
        <w:t xml:space="preserve"> for a Business Change</w:t>
      </w:r>
    </w:p>
    <w:tbl>
      <w:tblPr>
        <w:tblStyle w:val="TableGrid"/>
        <w:tblW w:w="5000" w:type="pct"/>
        <w:jc w:val="center"/>
        <w:tblLayout w:type="fixed"/>
        <w:tblLook w:val="04A0" w:firstRow="1" w:lastRow="0" w:firstColumn="1" w:lastColumn="0" w:noHBand="0" w:noVBand="1"/>
      </w:tblPr>
      <w:tblGrid>
        <w:gridCol w:w="556"/>
        <w:gridCol w:w="1239"/>
        <w:gridCol w:w="3714"/>
        <w:gridCol w:w="1213"/>
        <w:gridCol w:w="3739"/>
      </w:tblGrid>
      <w:tr w:rsidR="00956295" w:rsidRPr="00803B4D" w14:paraId="19257062" w14:textId="77777777" w:rsidTr="005510C8">
        <w:trPr>
          <w:cantSplit/>
          <w:trHeight w:val="340"/>
          <w:jc w:val="center"/>
        </w:trPr>
        <w:tc>
          <w:tcPr>
            <w:tcW w:w="556" w:type="dxa"/>
            <w:tcBorders>
              <w:top w:val="nil"/>
              <w:left w:val="nil"/>
              <w:bottom w:val="nil"/>
            </w:tcBorders>
            <w:shd w:val="clear" w:color="auto" w:fill="auto"/>
          </w:tcPr>
          <w:p w14:paraId="76AA1F21" w14:textId="77777777" w:rsidR="00956295" w:rsidRPr="00956295" w:rsidRDefault="00956295" w:rsidP="007370EF">
            <w:pPr>
              <w:pStyle w:val="ACUBodyArial"/>
              <w:rPr>
                <w:b/>
                <w:bCs/>
                <w:color w:val="auto"/>
              </w:rPr>
            </w:pPr>
          </w:p>
        </w:tc>
        <w:tc>
          <w:tcPr>
            <w:tcW w:w="1239" w:type="dxa"/>
            <w:shd w:val="clear" w:color="auto" w:fill="D6CDBF" w:themeFill="accent6" w:themeFillShade="E6"/>
            <w:vAlign w:val="center"/>
          </w:tcPr>
          <w:p w14:paraId="7041EE9F" w14:textId="28D01EB2" w:rsidR="00956295" w:rsidRPr="00956295" w:rsidRDefault="00A33808" w:rsidP="00436BCE">
            <w:pPr>
              <w:pStyle w:val="ACUBodyArial"/>
              <w:spacing w:after="0"/>
              <w:rPr>
                <w:b/>
                <w:bCs/>
                <w:color w:val="auto"/>
              </w:rPr>
            </w:pPr>
            <w:r>
              <w:rPr>
                <w:b/>
                <w:bCs/>
                <w:color w:val="auto"/>
              </w:rPr>
              <w:t>Proposal</w:t>
            </w:r>
            <w:r w:rsidR="00956295" w:rsidRPr="00956295">
              <w:rPr>
                <w:b/>
                <w:bCs/>
                <w:color w:val="auto"/>
              </w:rPr>
              <w:t xml:space="preserve"> Name</w:t>
            </w:r>
          </w:p>
        </w:tc>
        <w:tc>
          <w:tcPr>
            <w:tcW w:w="3714" w:type="dxa"/>
            <w:shd w:val="clear" w:color="auto" w:fill="auto"/>
            <w:vAlign w:val="center"/>
          </w:tcPr>
          <w:p w14:paraId="2C6C3B48" w14:textId="77777777" w:rsidR="00956295" w:rsidRDefault="00956295" w:rsidP="007370EF">
            <w:pPr>
              <w:pStyle w:val="ACUBodyArial"/>
            </w:pPr>
          </w:p>
          <w:p w14:paraId="4F2AF3D3" w14:textId="3790B1A9" w:rsidR="00956295" w:rsidRPr="00803B4D" w:rsidRDefault="00956295" w:rsidP="007370EF">
            <w:pPr>
              <w:pStyle w:val="ACUBodyArial"/>
              <w:rPr>
                <w:bCs/>
                <w:color w:val="auto"/>
              </w:rPr>
            </w:pPr>
            <w:r w:rsidRPr="288A12C0">
              <w:rPr>
                <w:color w:val="0070C0"/>
                <w:sz w:val="16"/>
                <w:szCs w:val="16"/>
              </w:rPr>
              <w:t>&lt;</w:t>
            </w:r>
            <w:r>
              <w:rPr>
                <w:color w:val="0070C0"/>
                <w:sz w:val="16"/>
                <w:szCs w:val="16"/>
              </w:rPr>
              <w:t xml:space="preserve">Give the </w:t>
            </w:r>
            <w:r w:rsidR="00A33808">
              <w:rPr>
                <w:color w:val="0070C0"/>
                <w:sz w:val="16"/>
                <w:szCs w:val="16"/>
              </w:rPr>
              <w:t xml:space="preserve">proposal </w:t>
            </w:r>
            <w:r>
              <w:rPr>
                <w:color w:val="0070C0"/>
                <w:sz w:val="16"/>
                <w:szCs w:val="16"/>
              </w:rPr>
              <w:t>a short but descriptive name (linked to the change delivered). This is also then the suggested name for the potential project.</w:t>
            </w:r>
            <w:r w:rsidRPr="288A12C0">
              <w:rPr>
                <w:color w:val="0070C0"/>
                <w:sz w:val="16"/>
                <w:szCs w:val="16"/>
              </w:rPr>
              <w:t>&gt;</w:t>
            </w:r>
          </w:p>
        </w:tc>
        <w:tc>
          <w:tcPr>
            <w:tcW w:w="1213" w:type="dxa"/>
            <w:shd w:val="clear" w:color="auto" w:fill="D6CDBF" w:themeFill="accent6" w:themeFillShade="E6"/>
            <w:vAlign w:val="center"/>
          </w:tcPr>
          <w:p w14:paraId="3DD8C81C" w14:textId="784ACE70" w:rsidR="00956295" w:rsidRPr="00956295" w:rsidRDefault="00436BCE" w:rsidP="00436BCE">
            <w:pPr>
              <w:pStyle w:val="ACUBodyArial"/>
              <w:spacing w:after="0"/>
              <w:rPr>
                <w:b/>
                <w:bCs/>
                <w:color w:val="auto"/>
              </w:rPr>
            </w:pPr>
            <w:r>
              <w:rPr>
                <w:b/>
                <w:bCs/>
                <w:color w:val="auto"/>
              </w:rPr>
              <w:t>Executive Sponsor</w:t>
            </w:r>
          </w:p>
        </w:tc>
        <w:tc>
          <w:tcPr>
            <w:tcW w:w="3739" w:type="dxa"/>
            <w:shd w:val="clear" w:color="auto" w:fill="auto"/>
            <w:vAlign w:val="center"/>
          </w:tcPr>
          <w:p w14:paraId="4081A793" w14:textId="77777777" w:rsidR="00956295" w:rsidRDefault="00956295" w:rsidP="007370EF">
            <w:pPr>
              <w:pStyle w:val="ACUBodyArial"/>
            </w:pPr>
          </w:p>
          <w:p w14:paraId="49067E3B" w14:textId="1A0F4B5B" w:rsidR="00956295" w:rsidRPr="00803B4D" w:rsidRDefault="00956295" w:rsidP="007370EF">
            <w:pPr>
              <w:pStyle w:val="ACUBodyArial"/>
              <w:rPr>
                <w:bCs/>
                <w:color w:val="auto"/>
              </w:rPr>
            </w:pPr>
            <w:r w:rsidRPr="288A12C0">
              <w:rPr>
                <w:color w:val="0070C0"/>
                <w:sz w:val="16"/>
                <w:szCs w:val="16"/>
              </w:rPr>
              <w:t xml:space="preserve">&lt;Who will be accountable for </w:t>
            </w:r>
            <w:r w:rsidR="00B02E25">
              <w:rPr>
                <w:color w:val="0070C0"/>
                <w:sz w:val="16"/>
                <w:szCs w:val="16"/>
              </w:rPr>
              <w:t>the success of the proposed change</w:t>
            </w:r>
            <w:r w:rsidRPr="288A12C0">
              <w:rPr>
                <w:color w:val="0070C0"/>
                <w:sz w:val="16"/>
                <w:szCs w:val="16"/>
              </w:rPr>
              <w:t xml:space="preserve">? </w:t>
            </w:r>
            <w:r>
              <w:rPr>
                <w:color w:val="0070C0"/>
                <w:sz w:val="16"/>
                <w:szCs w:val="16"/>
              </w:rPr>
              <w:t xml:space="preserve">They </w:t>
            </w:r>
            <w:r w:rsidR="00A9274F">
              <w:rPr>
                <w:color w:val="0070C0"/>
                <w:sz w:val="16"/>
                <w:szCs w:val="16"/>
              </w:rPr>
              <w:t xml:space="preserve">will also own the </w:t>
            </w:r>
            <w:r w:rsidR="00B02E25">
              <w:rPr>
                <w:color w:val="0070C0"/>
                <w:sz w:val="16"/>
                <w:szCs w:val="16"/>
              </w:rPr>
              <w:t xml:space="preserve">Project </w:t>
            </w:r>
            <w:r w:rsidRPr="288A12C0">
              <w:rPr>
                <w:color w:val="0070C0"/>
                <w:sz w:val="16"/>
                <w:szCs w:val="16"/>
              </w:rPr>
              <w:t>Business Case</w:t>
            </w:r>
            <w:r w:rsidR="00B02E25">
              <w:rPr>
                <w:color w:val="0070C0"/>
                <w:sz w:val="16"/>
                <w:szCs w:val="16"/>
              </w:rPr>
              <w:t>.</w:t>
            </w:r>
            <w:r w:rsidRPr="288A12C0">
              <w:rPr>
                <w:color w:val="0070C0"/>
                <w:sz w:val="16"/>
                <w:szCs w:val="16"/>
              </w:rPr>
              <w:t>&gt;</w:t>
            </w:r>
          </w:p>
        </w:tc>
      </w:tr>
      <w:tr w:rsidR="005510C8" w:rsidRPr="00803B4D" w14:paraId="6070A4E6" w14:textId="77777777" w:rsidTr="005510C8">
        <w:trPr>
          <w:cantSplit/>
          <w:trHeight w:val="340"/>
          <w:jc w:val="center"/>
        </w:trPr>
        <w:tc>
          <w:tcPr>
            <w:tcW w:w="556" w:type="dxa"/>
            <w:tcBorders>
              <w:top w:val="nil"/>
              <w:left w:val="nil"/>
              <w:bottom w:val="nil"/>
            </w:tcBorders>
            <w:shd w:val="clear" w:color="auto" w:fill="auto"/>
          </w:tcPr>
          <w:p w14:paraId="5628D75A" w14:textId="77777777" w:rsidR="005510C8" w:rsidRPr="00956295" w:rsidRDefault="005510C8" w:rsidP="007370EF">
            <w:pPr>
              <w:pStyle w:val="ACUBodyArial"/>
              <w:rPr>
                <w:b/>
                <w:bCs/>
                <w:color w:val="auto"/>
              </w:rPr>
            </w:pPr>
          </w:p>
        </w:tc>
        <w:tc>
          <w:tcPr>
            <w:tcW w:w="1239" w:type="dxa"/>
            <w:shd w:val="clear" w:color="auto" w:fill="D6CDBF" w:themeFill="accent6" w:themeFillShade="E6"/>
            <w:vAlign w:val="center"/>
          </w:tcPr>
          <w:p w14:paraId="77DA767A" w14:textId="5FAD1231" w:rsidR="005510C8" w:rsidRDefault="008D27C8" w:rsidP="00436BCE">
            <w:pPr>
              <w:pStyle w:val="ACUBodyArial"/>
              <w:spacing w:after="0"/>
              <w:rPr>
                <w:b/>
                <w:bCs/>
                <w:color w:val="auto"/>
              </w:rPr>
            </w:pPr>
            <w:r>
              <w:rPr>
                <w:b/>
                <w:bCs/>
                <w:color w:val="auto"/>
              </w:rPr>
              <w:t>Proposed p</w:t>
            </w:r>
            <w:r w:rsidR="005510C8">
              <w:rPr>
                <w:b/>
                <w:bCs/>
                <w:color w:val="auto"/>
              </w:rPr>
              <w:t>rogram alignment</w:t>
            </w:r>
          </w:p>
        </w:tc>
        <w:tc>
          <w:tcPr>
            <w:tcW w:w="3714" w:type="dxa"/>
            <w:shd w:val="clear" w:color="auto" w:fill="auto"/>
            <w:vAlign w:val="center"/>
          </w:tcPr>
          <w:p w14:paraId="13001DE9" w14:textId="0D04FC99" w:rsidR="005510C8" w:rsidRDefault="005510C8" w:rsidP="005510C8">
            <w:pPr>
              <w:pStyle w:val="ACUBodyArial"/>
            </w:pPr>
            <w:r>
              <w:rPr>
                <w:color w:val="auto"/>
                <w:szCs w:val="20"/>
              </w:rPr>
              <w:t>[Infrastructure Futures / Staff Futures / Student Futures / other]</w:t>
            </w:r>
          </w:p>
        </w:tc>
        <w:tc>
          <w:tcPr>
            <w:tcW w:w="1213" w:type="dxa"/>
            <w:shd w:val="clear" w:color="auto" w:fill="D6CDBF" w:themeFill="accent6" w:themeFillShade="E6"/>
            <w:vAlign w:val="center"/>
          </w:tcPr>
          <w:p w14:paraId="0688233A" w14:textId="3C5A744F" w:rsidR="005510C8" w:rsidRDefault="008D27C8" w:rsidP="00436BCE">
            <w:pPr>
              <w:pStyle w:val="ACUBodyArial"/>
              <w:spacing w:after="0"/>
              <w:rPr>
                <w:b/>
                <w:bCs/>
                <w:color w:val="auto"/>
              </w:rPr>
            </w:pPr>
            <w:r>
              <w:rPr>
                <w:b/>
                <w:bCs/>
                <w:color w:val="auto"/>
              </w:rPr>
              <w:t>Outcome benefit</w:t>
            </w:r>
          </w:p>
        </w:tc>
        <w:tc>
          <w:tcPr>
            <w:tcW w:w="3739" w:type="dxa"/>
            <w:shd w:val="clear" w:color="auto" w:fill="auto"/>
            <w:vAlign w:val="center"/>
          </w:tcPr>
          <w:p w14:paraId="2FBC28A9" w14:textId="0A79CF93" w:rsidR="005510C8" w:rsidRDefault="005510C8" w:rsidP="005510C8">
            <w:pPr>
              <w:pStyle w:val="ACUBodyArial"/>
            </w:pPr>
            <w:r>
              <w:t>[</w:t>
            </w:r>
            <w:r w:rsidRPr="005510C8">
              <w:t>Increase revenue / Retain revenue / Avoid cost / Reduce cost /</w:t>
            </w:r>
            <w:r>
              <w:br/>
            </w:r>
            <w:r w:rsidRPr="005510C8">
              <w:t xml:space="preserve">Improve student experience / Improve staff experience / Maintain student </w:t>
            </w:r>
            <w:r>
              <w:t>experience</w:t>
            </w:r>
            <w:r w:rsidRPr="005510C8">
              <w:t xml:space="preserve"> / Maintain staff experience / Reputation</w:t>
            </w:r>
            <w:r>
              <w:t>]</w:t>
            </w:r>
          </w:p>
        </w:tc>
      </w:tr>
      <w:tr w:rsidR="00956295" w:rsidRPr="00803B4D" w14:paraId="5B575277" w14:textId="77777777" w:rsidTr="005510C8">
        <w:trPr>
          <w:cantSplit/>
          <w:trHeight w:val="340"/>
          <w:jc w:val="center"/>
        </w:trPr>
        <w:tc>
          <w:tcPr>
            <w:tcW w:w="556" w:type="dxa"/>
            <w:tcBorders>
              <w:top w:val="nil"/>
              <w:left w:val="nil"/>
              <w:bottom w:val="nil"/>
            </w:tcBorders>
            <w:shd w:val="clear" w:color="auto" w:fill="auto"/>
          </w:tcPr>
          <w:p w14:paraId="6D5A2ED7" w14:textId="77777777" w:rsidR="00956295" w:rsidRPr="00956295" w:rsidRDefault="00956295" w:rsidP="007370EF">
            <w:pPr>
              <w:pStyle w:val="ACUBodyArial"/>
              <w:rPr>
                <w:b/>
                <w:bCs/>
                <w:color w:val="auto"/>
              </w:rPr>
            </w:pPr>
          </w:p>
        </w:tc>
        <w:tc>
          <w:tcPr>
            <w:tcW w:w="1239" w:type="dxa"/>
            <w:shd w:val="clear" w:color="auto" w:fill="D6CDBF" w:themeFill="accent6" w:themeFillShade="E6"/>
            <w:vAlign w:val="center"/>
          </w:tcPr>
          <w:p w14:paraId="4C551600" w14:textId="1782D899" w:rsidR="00956295" w:rsidRPr="00956295" w:rsidRDefault="008D27C8" w:rsidP="00436BCE">
            <w:pPr>
              <w:pStyle w:val="ACUBodyArial"/>
              <w:spacing w:after="0"/>
              <w:rPr>
                <w:b/>
                <w:bCs/>
                <w:color w:val="auto"/>
              </w:rPr>
            </w:pPr>
            <w:r>
              <w:rPr>
                <w:b/>
                <w:bCs/>
                <w:color w:val="auto"/>
              </w:rPr>
              <w:t>Primary focus</w:t>
            </w:r>
          </w:p>
        </w:tc>
        <w:tc>
          <w:tcPr>
            <w:tcW w:w="3714" w:type="dxa"/>
            <w:shd w:val="clear" w:color="auto" w:fill="auto"/>
            <w:vAlign w:val="center"/>
          </w:tcPr>
          <w:p w14:paraId="005C6D51" w14:textId="63C344B2" w:rsidR="00956295" w:rsidRPr="00803B4D" w:rsidRDefault="008D27C8" w:rsidP="007370EF">
            <w:pPr>
              <w:pStyle w:val="ACUBodyArial"/>
              <w:rPr>
                <w:bCs/>
                <w:color w:val="auto"/>
              </w:rPr>
            </w:pPr>
            <w:r>
              <w:t>[Develop new / Improve existing / Replace end-of-life / Compliance]</w:t>
            </w:r>
          </w:p>
        </w:tc>
        <w:tc>
          <w:tcPr>
            <w:tcW w:w="1213" w:type="dxa"/>
            <w:shd w:val="clear" w:color="auto" w:fill="D6CDBF" w:themeFill="accent6" w:themeFillShade="E6"/>
            <w:vAlign w:val="center"/>
          </w:tcPr>
          <w:p w14:paraId="74DA72E5" w14:textId="77777777" w:rsidR="00956295" w:rsidRPr="00956295" w:rsidRDefault="00956295" w:rsidP="00436BCE">
            <w:pPr>
              <w:pStyle w:val="ACUBodyArial"/>
              <w:spacing w:after="0"/>
              <w:rPr>
                <w:b/>
                <w:bCs/>
                <w:color w:val="auto"/>
              </w:rPr>
            </w:pPr>
            <w:r w:rsidRPr="00956295">
              <w:rPr>
                <w:b/>
                <w:bCs/>
                <w:color w:val="auto"/>
              </w:rPr>
              <w:t>Date Submitted</w:t>
            </w:r>
          </w:p>
        </w:tc>
        <w:tc>
          <w:tcPr>
            <w:tcW w:w="3739" w:type="dxa"/>
            <w:shd w:val="clear" w:color="auto" w:fill="auto"/>
            <w:vAlign w:val="center"/>
          </w:tcPr>
          <w:p w14:paraId="7B76BD6A" w14:textId="77777777" w:rsidR="00956295" w:rsidRDefault="00956295" w:rsidP="007370EF">
            <w:pPr>
              <w:pStyle w:val="ACUBodyArial"/>
            </w:pPr>
          </w:p>
          <w:p w14:paraId="154D8E43" w14:textId="2C2F7FB0" w:rsidR="00956295" w:rsidRPr="00803B4D" w:rsidRDefault="00956295" w:rsidP="007370EF">
            <w:pPr>
              <w:pStyle w:val="ACUBodyArial"/>
              <w:rPr>
                <w:bCs/>
                <w:color w:val="auto"/>
              </w:rPr>
            </w:pPr>
            <w:r w:rsidRPr="288A12C0">
              <w:rPr>
                <w:color w:val="0070C0"/>
                <w:sz w:val="16"/>
                <w:szCs w:val="16"/>
              </w:rPr>
              <w:t>&lt;</w:t>
            </w:r>
            <w:r>
              <w:rPr>
                <w:color w:val="0070C0"/>
                <w:sz w:val="16"/>
                <w:szCs w:val="16"/>
              </w:rPr>
              <w:t xml:space="preserve">Date this </w:t>
            </w:r>
            <w:r w:rsidR="00A33808">
              <w:rPr>
                <w:color w:val="0070C0"/>
                <w:sz w:val="16"/>
                <w:szCs w:val="16"/>
              </w:rPr>
              <w:t>proposal</w:t>
            </w:r>
            <w:r>
              <w:rPr>
                <w:color w:val="0070C0"/>
                <w:sz w:val="16"/>
                <w:szCs w:val="16"/>
              </w:rPr>
              <w:t xml:space="preserve"> was submitted to </w:t>
            </w:r>
            <w:r w:rsidR="00A33808">
              <w:rPr>
                <w:color w:val="0070C0"/>
                <w:sz w:val="16"/>
                <w:szCs w:val="16"/>
              </w:rPr>
              <w:t>Portfolio Project Office (</w:t>
            </w:r>
            <w:r>
              <w:rPr>
                <w:color w:val="0070C0"/>
                <w:sz w:val="16"/>
                <w:szCs w:val="16"/>
              </w:rPr>
              <w:t>PPO</w:t>
            </w:r>
            <w:r w:rsidR="00A33808">
              <w:rPr>
                <w:color w:val="0070C0"/>
                <w:sz w:val="16"/>
                <w:szCs w:val="16"/>
              </w:rPr>
              <w:t>)</w:t>
            </w:r>
            <w:r>
              <w:rPr>
                <w:color w:val="0070C0"/>
                <w:sz w:val="16"/>
                <w:szCs w:val="16"/>
              </w:rPr>
              <w:t xml:space="preserve"> or the first reviewing body.</w:t>
            </w:r>
            <w:r w:rsidRPr="288A12C0">
              <w:rPr>
                <w:color w:val="0070C0"/>
                <w:sz w:val="16"/>
                <w:szCs w:val="16"/>
              </w:rPr>
              <w:t>&gt;</w:t>
            </w:r>
          </w:p>
        </w:tc>
      </w:tr>
    </w:tbl>
    <w:p w14:paraId="5B268826" w14:textId="77777777" w:rsidR="007671DE" w:rsidRDefault="007671DE" w:rsidP="0011251F">
      <w:pPr>
        <w:pStyle w:val="ACUNameStyle"/>
      </w:pPr>
    </w:p>
    <w:tbl>
      <w:tblPr>
        <w:tblStyle w:val="TableGrid"/>
        <w:tblW w:w="5000" w:type="pct"/>
        <w:jc w:val="center"/>
        <w:tblLayout w:type="fixed"/>
        <w:tblCellMar>
          <w:top w:w="57" w:type="dxa"/>
          <w:bottom w:w="57" w:type="dxa"/>
        </w:tblCellMar>
        <w:tblLook w:val="04A0" w:firstRow="1" w:lastRow="0" w:firstColumn="1" w:lastColumn="0" w:noHBand="0" w:noVBand="1"/>
      </w:tblPr>
      <w:tblGrid>
        <w:gridCol w:w="528"/>
        <w:gridCol w:w="2482"/>
        <w:gridCol w:w="533"/>
        <w:gridCol w:w="1949"/>
        <w:gridCol w:w="2482"/>
        <w:gridCol w:w="2482"/>
      </w:tblGrid>
      <w:tr w:rsidR="00956295" w14:paraId="33B8DEA6" w14:textId="77777777" w:rsidTr="00C465C5">
        <w:trPr>
          <w:jc w:val="center"/>
        </w:trPr>
        <w:tc>
          <w:tcPr>
            <w:tcW w:w="252" w:type="pct"/>
            <w:vMerge w:val="restart"/>
            <w:shd w:val="clear" w:color="auto" w:fill="7030A0"/>
            <w:textDirection w:val="btLr"/>
          </w:tcPr>
          <w:p w14:paraId="51CC92FD" w14:textId="27F0A1E8" w:rsidR="00956295" w:rsidRPr="00956295" w:rsidRDefault="00956295" w:rsidP="00956295">
            <w:pPr>
              <w:pStyle w:val="ACUNameStyle"/>
              <w:ind w:left="113" w:right="113"/>
              <w:jc w:val="center"/>
              <w:rPr>
                <w:rFonts w:ascii="Arial Bold" w:hAnsi="Arial Bold"/>
                <w:color w:val="FFFFFF" w:themeColor="background1"/>
                <w:spacing w:val="40"/>
              </w:rPr>
            </w:pPr>
            <w:r w:rsidRPr="00956295">
              <w:rPr>
                <w:rFonts w:ascii="Arial Bold" w:hAnsi="Arial Bold"/>
                <w:color w:val="FFFFFF" w:themeColor="background1"/>
                <w:spacing w:val="40"/>
              </w:rPr>
              <w:t>WHY</w:t>
            </w:r>
          </w:p>
        </w:tc>
        <w:tc>
          <w:tcPr>
            <w:tcW w:w="4748" w:type="pct"/>
            <w:gridSpan w:val="5"/>
            <w:tcBorders>
              <w:bottom w:val="nil"/>
            </w:tcBorders>
            <w:shd w:val="clear" w:color="auto" w:fill="E8E3DB" w:themeFill="accent6"/>
          </w:tcPr>
          <w:p w14:paraId="302FC582" w14:textId="7F6DD166" w:rsidR="00956295" w:rsidRDefault="00956295" w:rsidP="0011251F">
            <w:pPr>
              <w:pStyle w:val="ACUNameStyle"/>
            </w:pPr>
            <w:r>
              <w:t xml:space="preserve">BUSINESS </w:t>
            </w:r>
            <w:r w:rsidR="00A33808">
              <w:t>OPPORTUNITY</w:t>
            </w:r>
            <w:r w:rsidR="00B02E25">
              <w:t xml:space="preserve"> OR NEED</w:t>
            </w:r>
          </w:p>
        </w:tc>
      </w:tr>
      <w:tr w:rsidR="00956295" w14:paraId="7206FDDB" w14:textId="77777777" w:rsidTr="00C465C5">
        <w:trPr>
          <w:jc w:val="center"/>
        </w:trPr>
        <w:tc>
          <w:tcPr>
            <w:tcW w:w="252" w:type="pct"/>
            <w:vMerge/>
            <w:shd w:val="clear" w:color="auto" w:fill="7030A0"/>
          </w:tcPr>
          <w:p w14:paraId="564258A6" w14:textId="77777777" w:rsidR="00956295" w:rsidRPr="00956295" w:rsidRDefault="00956295" w:rsidP="0011251F">
            <w:pPr>
              <w:pStyle w:val="ACUNameStyle"/>
              <w:rPr>
                <w:rFonts w:ascii="Arial Bold" w:hAnsi="Arial Bold"/>
                <w:color w:val="FFFFFF" w:themeColor="background1"/>
                <w:spacing w:val="40"/>
              </w:rPr>
            </w:pPr>
          </w:p>
        </w:tc>
        <w:tc>
          <w:tcPr>
            <w:tcW w:w="4748" w:type="pct"/>
            <w:gridSpan w:val="5"/>
            <w:tcBorders>
              <w:top w:val="nil"/>
              <w:bottom w:val="single" w:sz="4" w:space="0" w:color="auto"/>
            </w:tcBorders>
          </w:tcPr>
          <w:p w14:paraId="1D923D64" w14:textId="77777777" w:rsidR="00F069EF" w:rsidRPr="005A7B36" w:rsidRDefault="00F069EF" w:rsidP="00F069EF">
            <w:pPr>
              <w:pStyle w:val="ACUBodyArial"/>
            </w:pPr>
          </w:p>
          <w:p w14:paraId="0E49EBB0" w14:textId="69F8F4DF" w:rsidR="00F069EF" w:rsidRPr="005A7B36" w:rsidRDefault="00F069EF" w:rsidP="00F069EF">
            <w:pPr>
              <w:pStyle w:val="ACUBodyArial"/>
              <w:rPr>
                <w:color w:val="0070C0"/>
                <w:sz w:val="16"/>
                <w:szCs w:val="16"/>
              </w:rPr>
            </w:pPr>
            <w:r w:rsidRPr="005A7B36">
              <w:rPr>
                <w:color w:val="0070C0"/>
                <w:sz w:val="16"/>
                <w:szCs w:val="16"/>
              </w:rPr>
              <w:t xml:space="preserve">&lt;In a paragraph, summarise </w:t>
            </w:r>
            <w:r w:rsidR="005A7B36" w:rsidRPr="005A7B36">
              <w:rPr>
                <w:color w:val="0070C0"/>
                <w:sz w:val="16"/>
                <w:szCs w:val="16"/>
              </w:rPr>
              <w:t>what is the</w:t>
            </w:r>
            <w:r w:rsidR="00B02E25">
              <w:rPr>
                <w:color w:val="0070C0"/>
                <w:sz w:val="16"/>
                <w:szCs w:val="16"/>
              </w:rPr>
              <w:t xml:space="preserve"> opportunity or need </w:t>
            </w:r>
            <w:r w:rsidRPr="005A7B36">
              <w:rPr>
                <w:color w:val="0070C0"/>
                <w:sz w:val="16"/>
                <w:szCs w:val="16"/>
              </w:rPr>
              <w:t xml:space="preserve">that </w:t>
            </w:r>
            <w:r w:rsidR="00B02E25">
              <w:rPr>
                <w:color w:val="0070C0"/>
                <w:sz w:val="16"/>
                <w:szCs w:val="16"/>
              </w:rPr>
              <w:t>has emerged and addressing it will help ACU progress towards its goals</w:t>
            </w:r>
            <w:r w:rsidRPr="005A7B36">
              <w:rPr>
                <w:color w:val="0070C0"/>
                <w:sz w:val="16"/>
                <w:szCs w:val="16"/>
              </w:rPr>
              <w:t xml:space="preserve">. </w:t>
            </w:r>
            <w:r w:rsidR="00B02E25">
              <w:rPr>
                <w:color w:val="0070C0"/>
                <w:sz w:val="16"/>
                <w:szCs w:val="16"/>
              </w:rPr>
              <w:t>What would the opportunity bring</w:t>
            </w:r>
            <w:r w:rsidR="00B02E25" w:rsidRPr="005A7B36">
              <w:rPr>
                <w:color w:val="0070C0"/>
                <w:sz w:val="16"/>
                <w:szCs w:val="16"/>
              </w:rPr>
              <w:t xml:space="preserve"> </w:t>
            </w:r>
            <w:r w:rsidR="00B02E25">
              <w:rPr>
                <w:color w:val="0070C0"/>
                <w:sz w:val="16"/>
                <w:szCs w:val="16"/>
              </w:rPr>
              <w:t>or w</w:t>
            </w:r>
            <w:r w:rsidRPr="005A7B36">
              <w:rPr>
                <w:color w:val="0070C0"/>
                <w:sz w:val="16"/>
                <w:szCs w:val="16"/>
              </w:rPr>
              <w:t xml:space="preserve">hat is “the pain” and how does it impact the services provided or the internal operations? </w:t>
            </w:r>
            <w:r w:rsidR="00B02E25">
              <w:rPr>
                <w:color w:val="0070C0"/>
                <w:sz w:val="16"/>
                <w:szCs w:val="16"/>
              </w:rPr>
              <w:t xml:space="preserve">Are you </w:t>
            </w:r>
            <w:r w:rsidRPr="005A7B36">
              <w:rPr>
                <w:color w:val="0070C0"/>
                <w:sz w:val="16"/>
                <w:szCs w:val="16"/>
              </w:rPr>
              <w:t xml:space="preserve">seeking an improvement to or replacement of a current system / process / facility or proposing to create something </w:t>
            </w:r>
            <w:proofErr w:type="gramStart"/>
            <w:r w:rsidRPr="005A7B36">
              <w:rPr>
                <w:color w:val="0070C0"/>
                <w:sz w:val="16"/>
                <w:szCs w:val="16"/>
              </w:rPr>
              <w:t>new.</w:t>
            </w:r>
            <w:proofErr w:type="gramEnd"/>
          </w:p>
          <w:p w14:paraId="4A4FCA0C" w14:textId="71707347" w:rsidR="00956295" w:rsidRDefault="00F069EF" w:rsidP="00F069EF">
            <w:pPr>
              <w:pStyle w:val="ACUNameStyle"/>
            </w:pPr>
            <w:r w:rsidRPr="005A7B36">
              <w:rPr>
                <w:b w:val="0"/>
                <w:color w:val="0070C0"/>
                <w:sz w:val="16"/>
                <w:szCs w:val="16"/>
              </w:rPr>
              <w:t xml:space="preserve">E.g. “Our response time to student special needs requests is too long due to inefficient tools / systems and multiple manual steps involved (e.g. re-entering </w:t>
            </w:r>
            <w:r w:rsidR="00F44EC5">
              <w:rPr>
                <w:b w:val="0"/>
                <w:color w:val="0070C0"/>
                <w:sz w:val="16"/>
                <w:szCs w:val="16"/>
              </w:rPr>
              <w:t>data</w:t>
            </w:r>
            <w:r w:rsidRPr="005A7B36">
              <w:rPr>
                <w:b w:val="0"/>
                <w:color w:val="0070C0"/>
                <w:sz w:val="16"/>
                <w:szCs w:val="16"/>
              </w:rPr>
              <w:t xml:space="preserve"> to systems). This leads to </w:t>
            </w:r>
            <w:r w:rsidR="00B20CA3">
              <w:rPr>
                <w:b w:val="0"/>
                <w:color w:val="0070C0"/>
                <w:sz w:val="16"/>
                <w:szCs w:val="16"/>
              </w:rPr>
              <w:t>only 7</w:t>
            </w:r>
            <w:r w:rsidRPr="005A7B36">
              <w:rPr>
                <w:b w:val="0"/>
                <w:color w:val="0070C0"/>
                <w:sz w:val="16"/>
                <w:szCs w:val="16"/>
              </w:rPr>
              <w:t xml:space="preserve">0% requesting students </w:t>
            </w:r>
            <w:r w:rsidR="00B20CA3">
              <w:rPr>
                <w:b w:val="0"/>
                <w:color w:val="0070C0"/>
                <w:sz w:val="16"/>
                <w:szCs w:val="16"/>
              </w:rPr>
              <w:t xml:space="preserve">receiving the </w:t>
            </w:r>
            <w:r w:rsidRPr="005A7B36">
              <w:rPr>
                <w:b w:val="0"/>
                <w:color w:val="0070C0"/>
                <w:sz w:val="16"/>
                <w:szCs w:val="16"/>
              </w:rPr>
              <w:t>necessary support when needed.”&gt;</w:t>
            </w:r>
          </w:p>
        </w:tc>
      </w:tr>
      <w:tr w:rsidR="00956295" w14:paraId="6D9E009D" w14:textId="77777777" w:rsidTr="00C465C5">
        <w:trPr>
          <w:jc w:val="center"/>
        </w:trPr>
        <w:tc>
          <w:tcPr>
            <w:tcW w:w="252" w:type="pct"/>
            <w:vMerge/>
            <w:shd w:val="clear" w:color="auto" w:fill="7030A0"/>
          </w:tcPr>
          <w:p w14:paraId="1145B00D" w14:textId="77777777" w:rsidR="00956295" w:rsidRPr="00956295" w:rsidRDefault="00956295" w:rsidP="0011251F">
            <w:pPr>
              <w:pStyle w:val="ACUNameStyle"/>
              <w:rPr>
                <w:rFonts w:ascii="Arial Bold" w:hAnsi="Arial Bold"/>
                <w:color w:val="FFFFFF" w:themeColor="background1"/>
                <w:spacing w:val="40"/>
              </w:rPr>
            </w:pPr>
          </w:p>
        </w:tc>
        <w:tc>
          <w:tcPr>
            <w:tcW w:w="4748" w:type="pct"/>
            <w:gridSpan w:val="5"/>
            <w:tcBorders>
              <w:bottom w:val="nil"/>
            </w:tcBorders>
            <w:shd w:val="clear" w:color="auto" w:fill="E8E3DB" w:themeFill="accent6"/>
          </w:tcPr>
          <w:p w14:paraId="397F8F02" w14:textId="69E5A3CC" w:rsidR="00956295" w:rsidRDefault="00A9274F" w:rsidP="0011251F">
            <w:pPr>
              <w:pStyle w:val="ACUNameStyle"/>
            </w:pPr>
            <w:r>
              <w:t>OUTCOME</w:t>
            </w:r>
          </w:p>
        </w:tc>
      </w:tr>
      <w:tr w:rsidR="00956295" w14:paraId="127E8FC9" w14:textId="77777777" w:rsidTr="00C465C5">
        <w:trPr>
          <w:jc w:val="center"/>
        </w:trPr>
        <w:tc>
          <w:tcPr>
            <w:tcW w:w="252" w:type="pct"/>
            <w:vMerge/>
            <w:shd w:val="clear" w:color="auto" w:fill="7030A0"/>
          </w:tcPr>
          <w:p w14:paraId="618A6C69" w14:textId="77777777" w:rsidR="00956295" w:rsidRPr="00956295" w:rsidRDefault="00956295" w:rsidP="0011251F">
            <w:pPr>
              <w:pStyle w:val="ACUNameStyle"/>
              <w:rPr>
                <w:rFonts w:ascii="Arial Bold" w:hAnsi="Arial Bold"/>
                <w:color w:val="FFFFFF" w:themeColor="background1"/>
                <w:spacing w:val="40"/>
              </w:rPr>
            </w:pPr>
          </w:p>
        </w:tc>
        <w:tc>
          <w:tcPr>
            <w:tcW w:w="4748" w:type="pct"/>
            <w:gridSpan w:val="5"/>
            <w:tcBorders>
              <w:top w:val="nil"/>
            </w:tcBorders>
          </w:tcPr>
          <w:p w14:paraId="50F1EB05" w14:textId="77777777" w:rsidR="005A7B36" w:rsidRPr="005A7B36" w:rsidRDefault="005A7B36" w:rsidP="005A7B36">
            <w:pPr>
              <w:pStyle w:val="ACUBodyArial"/>
            </w:pPr>
          </w:p>
          <w:p w14:paraId="6BD1F907" w14:textId="7E2EE821" w:rsidR="005A7B36" w:rsidRPr="005A7B36" w:rsidRDefault="005A7B36" w:rsidP="005A7B36">
            <w:pPr>
              <w:pStyle w:val="ACUBodyArial"/>
              <w:rPr>
                <w:color w:val="0070C0"/>
                <w:sz w:val="16"/>
                <w:szCs w:val="16"/>
              </w:rPr>
            </w:pPr>
            <w:r w:rsidRPr="005A7B36">
              <w:rPr>
                <w:color w:val="0070C0"/>
                <w:sz w:val="16"/>
                <w:szCs w:val="16"/>
              </w:rPr>
              <w:t xml:space="preserve">&lt;What is the </w:t>
            </w:r>
            <w:r w:rsidR="00A9274F">
              <w:rPr>
                <w:color w:val="0070C0"/>
                <w:sz w:val="16"/>
                <w:szCs w:val="16"/>
              </w:rPr>
              <w:t xml:space="preserve">outcome or change </w:t>
            </w:r>
            <w:r w:rsidRPr="005A7B36">
              <w:rPr>
                <w:color w:val="0070C0"/>
                <w:sz w:val="16"/>
                <w:szCs w:val="16"/>
              </w:rPr>
              <w:t xml:space="preserve">you are seeking and the resulting </w:t>
            </w:r>
            <w:r w:rsidR="00A9274F">
              <w:rPr>
                <w:color w:val="0070C0"/>
                <w:sz w:val="16"/>
                <w:szCs w:val="16"/>
              </w:rPr>
              <w:t>benefit</w:t>
            </w:r>
            <w:r w:rsidR="00B02E25">
              <w:rPr>
                <w:color w:val="0070C0"/>
                <w:sz w:val="16"/>
                <w:szCs w:val="16"/>
              </w:rPr>
              <w:t xml:space="preserve"> to ACU</w:t>
            </w:r>
            <w:r w:rsidRPr="005A7B36">
              <w:rPr>
                <w:color w:val="0070C0"/>
                <w:sz w:val="16"/>
                <w:szCs w:val="16"/>
              </w:rPr>
              <w:t xml:space="preserve">? When possible, express </w:t>
            </w:r>
            <w:r w:rsidR="00B02E25">
              <w:rPr>
                <w:color w:val="0070C0"/>
                <w:sz w:val="16"/>
                <w:szCs w:val="16"/>
              </w:rPr>
              <w:t xml:space="preserve">the </w:t>
            </w:r>
            <w:r w:rsidR="00A9274F">
              <w:rPr>
                <w:color w:val="0070C0"/>
                <w:sz w:val="16"/>
                <w:szCs w:val="16"/>
              </w:rPr>
              <w:t xml:space="preserve">outcome </w:t>
            </w:r>
            <w:r w:rsidRPr="005A7B36">
              <w:rPr>
                <w:color w:val="0070C0"/>
                <w:sz w:val="16"/>
                <w:szCs w:val="16"/>
              </w:rPr>
              <w:t>in tangible, measurable terms.</w:t>
            </w:r>
            <w:r>
              <w:rPr>
                <w:color w:val="0070C0"/>
                <w:sz w:val="16"/>
                <w:szCs w:val="16"/>
              </w:rPr>
              <w:t xml:space="preserve"> This </w:t>
            </w:r>
            <w:r w:rsidR="00B20CA3">
              <w:rPr>
                <w:color w:val="0070C0"/>
                <w:sz w:val="16"/>
                <w:szCs w:val="16"/>
              </w:rPr>
              <w:t xml:space="preserve">will </w:t>
            </w:r>
            <w:r w:rsidRPr="005A7B36">
              <w:rPr>
                <w:color w:val="0070C0"/>
                <w:sz w:val="16"/>
                <w:szCs w:val="16"/>
              </w:rPr>
              <w:t>characterise the future state</w:t>
            </w:r>
            <w:r w:rsidR="00B02E25">
              <w:rPr>
                <w:color w:val="0070C0"/>
                <w:sz w:val="16"/>
                <w:szCs w:val="16"/>
              </w:rPr>
              <w:t xml:space="preserve"> and </w:t>
            </w:r>
            <w:r w:rsidR="00362622">
              <w:rPr>
                <w:color w:val="0070C0"/>
                <w:sz w:val="16"/>
                <w:szCs w:val="16"/>
              </w:rPr>
              <w:t>is</w:t>
            </w:r>
            <w:r w:rsidR="00B02E25">
              <w:rPr>
                <w:color w:val="0070C0"/>
                <w:sz w:val="16"/>
                <w:szCs w:val="16"/>
              </w:rPr>
              <w:t xml:space="preserve"> later developed into specific benefits of the proposed </w:t>
            </w:r>
            <w:r w:rsidR="00362622">
              <w:rPr>
                <w:color w:val="0070C0"/>
                <w:sz w:val="16"/>
                <w:szCs w:val="16"/>
              </w:rPr>
              <w:t>change</w:t>
            </w:r>
            <w:r w:rsidRPr="005A7B36">
              <w:rPr>
                <w:color w:val="0070C0"/>
                <w:sz w:val="16"/>
                <w:szCs w:val="16"/>
              </w:rPr>
              <w:t>.</w:t>
            </w:r>
          </w:p>
          <w:p w14:paraId="166DEF35" w14:textId="7BF2F7E9" w:rsidR="00956295" w:rsidRPr="005A7B36" w:rsidRDefault="005A7B36" w:rsidP="005A7B36">
            <w:pPr>
              <w:pStyle w:val="ACUNameStyle"/>
              <w:rPr>
                <w:b w:val="0"/>
              </w:rPr>
            </w:pPr>
            <w:r w:rsidRPr="005A7B36">
              <w:rPr>
                <w:b w:val="0"/>
                <w:color w:val="0070C0"/>
                <w:sz w:val="16"/>
                <w:szCs w:val="16"/>
              </w:rPr>
              <w:t>E.g. “We aim to automat</w:t>
            </w:r>
            <w:r w:rsidR="00A9274F">
              <w:rPr>
                <w:b w:val="0"/>
                <w:color w:val="0070C0"/>
                <w:sz w:val="16"/>
                <w:szCs w:val="16"/>
              </w:rPr>
              <w:t>e</w:t>
            </w:r>
            <w:r w:rsidRPr="005A7B36">
              <w:rPr>
                <w:b w:val="0"/>
                <w:color w:val="0070C0"/>
                <w:sz w:val="16"/>
                <w:szCs w:val="16"/>
              </w:rPr>
              <w:t xml:space="preserve"> parts of the process. This leads to a reduction in the response time </w:t>
            </w:r>
            <w:r w:rsidR="00A9274F">
              <w:rPr>
                <w:b w:val="0"/>
                <w:color w:val="0070C0"/>
                <w:sz w:val="16"/>
                <w:szCs w:val="16"/>
              </w:rPr>
              <w:t>and</w:t>
            </w:r>
            <w:r w:rsidRPr="005A7B36">
              <w:rPr>
                <w:b w:val="0"/>
                <w:color w:val="0070C0"/>
                <w:sz w:val="16"/>
                <w:szCs w:val="16"/>
              </w:rPr>
              <w:t xml:space="preserve"> free up 1 FTE worth of effort to advisory services.</w:t>
            </w:r>
            <w:r w:rsidR="00B02E25">
              <w:rPr>
                <w:b w:val="0"/>
                <w:color w:val="0070C0"/>
                <w:sz w:val="16"/>
                <w:szCs w:val="16"/>
              </w:rPr>
              <w:t>”</w:t>
            </w:r>
            <w:r w:rsidRPr="005A7B36">
              <w:rPr>
                <w:b w:val="0"/>
                <w:color w:val="0070C0"/>
                <w:sz w:val="16"/>
                <w:szCs w:val="16"/>
              </w:rPr>
              <w:t>&gt;</w:t>
            </w:r>
          </w:p>
        </w:tc>
      </w:tr>
      <w:tr w:rsidR="00956295" w14:paraId="16013B58" w14:textId="77777777" w:rsidTr="00C465C5">
        <w:trPr>
          <w:jc w:val="center"/>
        </w:trPr>
        <w:tc>
          <w:tcPr>
            <w:tcW w:w="252" w:type="pct"/>
            <w:vMerge/>
            <w:shd w:val="clear" w:color="auto" w:fill="7030A0"/>
          </w:tcPr>
          <w:p w14:paraId="1C5EC918" w14:textId="77777777" w:rsidR="00956295" w:rsidRPr="00956295" w:rsidRDefault="00956295" w:rsidP="0011251F">
            <w:pPr>
              <w:pStyle w:val="ACUNameStyle"/>
              <w:rPr>
                <w:rFonts w:ascii="Arial Bold" w:hAnsi="Arial Bold"/>
                <w:color w:val="FFFFFF" w:themeColor="background1"/>
                <w:spacing w:val="40"/>
              </w:rPr>
            </w:pPr>
          </w:p>
        </w:tc>
        <w:tc>
          <w:tcPr>
            <w:tcW w:w="4748" w:type="pct"/>
            <w:gridSpan w:val="5"/>
            <w:shd w:val="clear" w:color="auto" w:fill="E8E3DB" w:themeFill="accent6"/>
          </w:tcPr>
          <w:p w14:paraId="7B556499" w14:textId="45E743DB" w:rsidR="00956295" w:rsidRDefault="00850C74" w:rsidP="0011251F">
            <w:pPr>
              <w:pStyle w:val="ACUNameStyle"/>
            </w:pPr>
            <w:r w:rsidRPr="00850C74">
              <w:t xml:space="preserve">ALIGNMENT </w:t>
            </w:r>
            <w:r>
              <w:t xml:space="preserve">TO STRATEGIC GOALS </w:t>
            </w:r>
            <w:r w:rsidRPr="00850C74">
              <w:t>OR PRIORITIES</w:t>
            </w:r>
          </w:p>
        </w:tc>
      </w:tr>
      <w:tr w:rsidR="00956295" w14:paraId="36E704FB" w14:textId="77777777" w:rsidTr="00C465C5">
        <w:trPr>
          <w:trHeight w:val="450"/>
          <w:jc w:val="center"/>
        </w:trPr>
        <w:tc>
          <w:tcPr>
            <w:tcW w:w="252" w:type="pct"/>
            <w:vMerge/>
            <w:shd w:val="clear" w:color="auto" w:fill="7030A0"/>
          </w:tcPr>
          <w:p w14:paraId="484E58E3" w14:textId="77777777" w:rsidR="00956295" w:rsidRPr="00956295" w:rsidRDefault="00956295" w:rsidP="0011251F">
            <w:pPr>
              <w:pStyle w:val="ACUNameStyle"/>
              <w:rPr>
                <w:rFonts w:ascii="Arial Bold" w:hAnsi="Arial Bold"/>
                <w:color w:val="FFFFFF" w:themeColor="background1"/>
                <w:spacing w:val="40"/>
              </w:rPr>
            </w:pPr>
          </w:p>
        </w:tc>
        <w:tc>
          <w:tcPr>
            <w:tcW w:w="1442" w:type="pct"/>
            <w:gridSpan w:val="2"/>
            <w:vAlign w:val="center"/>
          </w:tcPr>
          <w:p w14:paraId="136458BE" w14:textId="5F8C41C0" w:rsidR="00956295" w:rsidRPr="004C175C" w:rsidRDefault="00956295" w:rsidP="004C175C">
            <w:pPr>
              <w:pStyle w:val="ACUNameStyle"/>
              <w:rPr>
                <w:b w:val="0"/>
                <w:sz w:val="20"/>
                <w:szCs w:val="20"/>
              </w:rPr>
            </w:pPr>
            <w:r w:rsidRPr="004C175C">
              <w:rPr>
                <w:b w:val="0"/>
                <w:sz w:val="20"/>
                <w:szCs w:val="20"/>
              </w:rPr>
              <w:t>ACU Strategic Plan</w:t>
            </w:r>
          </w:p>
        </w:tc>
        <w:tc>
          <w:tcPr>
            <w:tcW w:w="3306" w:type="pct"/>
            <w:gridSpan w:val="3"/>
            <w:vAlign w:val="center"/>
          </w:tcPr>
          <w:p w14:paraId="2D6BC839" w14:textId="77777777" w:rsidR="00850C74" w:rsidRDefault="00850C74" w:rsidP="00850C74">
            <w:pPr>
              <w:rPr>
                <w:rFonts w:ascii="Arial" w:hAnsi="Arial"/>
                <w:sz w:val="20"/>
                <w:szCs w:val="20"/>
              </w:rPr>
            </w:pPr>
          </w:p>
          <w:p w14:paraId="00B4E5F8" w14:textId="24867027" w:rsidR="00B20CA3" w:rsidRPr="004C175C" w:rsidRDefault="00850C74" w:rsidP="00850C74">
            <w:pPr>
              <w:pStyle w:val="ACUBodyArial"/>
              <w:rPr>
                <w:b/>
                <w:szCs w:val="20"/>
              </w:rPr>
            </w:pPr>
            <w:r w:rsidRPr="00F858C6">
              <w:rPr>
                <w:color w:val="0070C0"/>
                <w:sz w:val="16"/>
                <w:szCs w:val="20"/>
              </w:rPr>
              <w:t>&lt;Enter the KPI</w:t>
            </w:r>
            <w:r>
              <w:rPr>
                <w:color w:val="0070C0"/>
                <w:sz w:val="16"/>
                <w:szCs w:val="20"/>
              </w:rPr>
              <w:t xml:space="preserve"> or</w:t>
            </w:r>
            <w:r w:rsidRPr="00F858C6">
              <w:rPr>
                <w:color w:val="0070C0"/>
                <w:sz w:val="16"/>
                <w:szCs w:val="20"/>
              </w:rPr>
              <w:t xml:space="preserve"> strategic goal</w:t>
            </w:r>
            <w:r>
              <w:rPr>
                <w:color w:val="0070C0"/>
                <w:sz w:val="16"/>
                <w:szCs w:val="20"/>
              </w:rPr>
              <w:t xml:space="preserve"> </w:t>
            </w:r>
            <w:r w:rsidRPr="00F858C6">
              <w:rPr>
                <w:color w:val="0070C0"/>
                <w:sz w:val="16"/>
                <w:szCs w:val="20"/>
              </w:rPr>
              <w:t>with its reference number, e.g. “2.2 Deliver an engaging, technology-enriched and immersive student experience”&gt;</w:t>
            </w:r>
          </w:p>
        </w:tc>
      </w:tr>
      <w:tr w:rsidR="00956295" w14:paraId="6D70C5D7" w14:textId="77777777" w:rsidTr="00C465C5">
        <w:trPr>
          <w:trHeight w:val="448"/>
          <w:jc w:val="center"/>
        </w:trPr>
        <w:tc>
          <w:tcPr>
            <w:tcW w:w="252" w:type="pct"/>
            <w:vMerge/>
            <w:shd w:val="clear" w:color="auto" w:fill="7030A0"/>
          </w:tcPr>
          <w:p w14:paraId="3CA3A745" w14:textId="77777777" w:rsidR="00956295" w:rsidRPr="00956295" w:rsidRDefault="00956295" w:rsidP="0011251F">
            <w:pPr>
              <w:pStyle w:val="ACUNameStyle"/>
              <w:rPr>
                <w:rFonts w:ascii="Arial Bold" w:hAnsi="Arial Bold"/>
                <w:color w:val="FFFFFF" w:themeColor="background1"/>
                <w:spacing w:val="40"/>
              </w:rPr>
            </w:pPr>
          </w:p>
        </w:tc>
        <w:tc>
          <w:tcPr>
            <w:tcW w:w="1442" w:type="pct"/>
            <w:gridSpan w:val="2"/>
            <w:vAlign w:val="center"/>
          </w:tcPr>
          <w:p w14:paraId="0BB45F52" w14:textId="22C33BD8" w:rsidR="00956295" w:rsidRPr="004C175C" w:rsidRDefault="00956295" w:rsidP="004C175C">
            <w:pPr>
              <w:pStyle w:val="ACUNameStyle"/>
              <w:rPr>
                <w:b w:val="0"/>
                <w:sz w:val="20"/>
                <w:szCs w:val="20"/>
              </w:rPr>
            </w:pPr>
            <w:r w:rsidRPr="004C175C">
              <w:rPr>
                <w:b w:val="0"/>
                <w:sz w:val="20"/>
                <w:szCs w:val="20"/>
              </w:rPr>
              <w:t>VC Focus Area</w:t>
            </w:r>
          </w:p>
        </w:tc>
        <w:tc>
          <w:tcPr>
            <w:tcW w:w="3306" w:type="pct"/>
            <w:gridSpan w:val="3"/>
            <w:vAlign w:val="center"/>
          </w:tcPr>
          <w:p w14:paraId="19A18906" w14:textId="77777777" w:rsidR="00850C74" w:rsidRPr="00850C74" w:rsidRDefault="00850C74" w:rsidP="00850C74">
            <w:pPr>
              <w:rPr>
                <w:rFonts w:ascii="Arial" w:hAnsi="Arial"/>
                <w:bCs/>
                <w:sz w:val="20"/>
                <w:szCs w:val="20"/>
              </w:rPr>
            </w:pPr>
          </w:p>
          <w:p w14:paraId="6D54E8B8" w14:textId="74E4F4C0" w:rsidR="00B20CA3" w:rsidRPr="00B20CA3" w:rsidRDefault="00850C74" w:rsidP="00850C74">
            <w:pPr>
              <w:pStyle w:val="ACUNameStyle"/>
              <w:rPr>
                <w:b w:val="0"/>
                <w:sz w:val="20"/>
                <w:szCs w:val="20"/>
              </w:rPr>
            </w:pPr>
            <w:r w:rsidRPr="00850C74">
              <w:rPr>
                <w:b w:val="0"/>
                <w:bCs/>
                <w:color w:val="0070C0"/>
                <w:sz w:val="16"/>
                <w:szCs w:val="20"/>
              </w:rPr>
              <w:t>&lt;Enter the priority item with its reference number, e.g. “VC Priorities 2020: Priority 2 – Review all Offerings for Currency in Mode and Delivery”&gt;</w:t>
            </w:r>
          </w:p>
        </w:tc>
      </w:tr>
      <w:tr w:rsidR="00956295" w14:paraId="1A0D1953" w14:textId="77777777" w:rsidTr="00C465C5">
        <w:trPr>
          <w:trHeight w:val="448"/>
          <w:jc w:val="center"/>
        </w:trPr>
        <w:tc>
          <w:tcPr>
            <w:tcW w:w="252" w:type="pct"/>
            <w:vMerge/>
            <w:shd w:val="clear" w:color="auto" w:fill="7030A0"/>
          </w:tcPr>
          <w:p w14:paraId="1A62B1A2" w14:textId="77777777" w:rsidR="00956295" w:rsidRPr="00956295" w:rsidRDefault="00956295" w:rsidP="00956295">
            <w:pPr>
              <w:pStyle w:val="ACUNameStyle"/>
              <w:rPr>
                <w:rFonts w:ascii="Arial Bold" w:hAnsi="Arial Bold"/>
                <w:color w:val="FFFFFF" w:themeColor="background1"/>
                <w:spacing w:val="40"/>
              </w:rPr>
            </w:pPr>
          </w:p>
        </w:tc>
        <w:tc>
          <w:tcPr>
            <w:tcW w:w="1442" w:type="pct"/>
            <w:gridSpan w:val="2"/>
            <w:vAlign w:val="center"/>
          </w:tcPr>
          <w:p w14:paraId="340CD906" w14:textId="1C4D026F" w:rsidR="00956295" w:rsidRPr="004C175C" w:rsidRDefault="00956295" w:rsidP="004C175C">
            <w:pPr>
              <w:pStyle w:val="ACUNameStyle"/>
              <w:rPr>
                <w:b w:val="0"/>
                <w:sz w:val="20"/>
                <w:szCs w:val="20"/>
              </w:rPr>
            </w:pPr>
            <w:r w:rsidRPr="004C175C">
              <w:rPr>
                <w:b w:val="0"/>
                <w:sz w:val="20"/>
                <w:szCs w:val="20"/>
              </w:rPr>
              <w:t>Other priorities</w:t>
            </w:r>
          </w:p>
        </w:tc>
        <w:tc>
          <w:tcPr>
            <w:tcW w:w="3306" w:type="pct"/>
            <w:gridSpan w:val="3"/>
            <w:vAlign w:val="center"/>
          </w:tcPr>
          <w:p w14:paraId="644251E9" w14:textId="77777777" w:rsidR="00956295" w:rsidRPr="00B20CA3" w:rsidRDefault="00956295" w:rsidP="004C175C">
            <w:pPr>
              <w:pStyle w:val="ACUNameStyle"/>
              <w:rPr>
                <w:b w:val="0"/>
                <w:sz w:val="20"/>
                <w:szCs w:val="20"/>
              </w:rPr>
            </w:pPr>
          </w:p>
          <w:p w14:paraId="57455650" w14:textId="7D95F1B0" w:rsidR="00B20CA3" w:rsidRPr="00B20CA3" w:rsidRDefault="00B20CA3" w:rsidP="004C175C">
            <w:pPr>
              <w:pStyle w:val="ACUNameStyle"/>
              <w:rPr>
                <w:b w:val="0"/>
                <w:sz w:val="20"/>
                <w:szCs w:val="20"/>
              </w:rPr>
            </w:pPr>
            <w:r w:rsidRPr="00B20CA3">
              <w:rPr>
                <w:b w:val="0"/>
                <w:color w:val="0070C0"/>
                <w:sz w:val="16"/>
                <w:szCs w:val="16"/>
              </w:rPr>
              <w:t xml:space="preserve">&lt;Which </w:t>
            </w:r>
            <w:r>
              <w:rPr>
                <w:b w:val="0"/>
                <w:color w:val="0070C0"/>
                <w:sz w:val="16"/>
                <w:szCs w:val="16"/>
              </w:rPr>
              <w:t xml:space="preserve">portfolio or other priority </w:t>
            </w:r>
            <w:r w:rsidRPr="00B20CA3">
              <w:rPr>
                <w:b w:val="0"/>
                <w:color w:val="0070C0"/>
                <w:sz w:val="16"/>
                <w:szCs w:val="16"/>
              </w:rPr>
              <w:t>will be implemented through this proposal&gt;?</w:t>
            </w:r>
          </w:p>
        </w:tc>
      </w:tr>
      <w:tr w:rsidR="004031B8" w14:paraId="684666FD" w14:textId="77777777" w:rsidTr="00C465C5">
        <w:trPr>
          <w:jc w:val="center"/>
        </w:trPr>
        <w:tc>
          <w:tcPr>
            <w:tcW w:w="252" w:type="pct"/>
            <w:vMerge w:val="restart"/>
            <w:shd w:val="clear" w:color="auto" w:fill="7030A0"/>
            <w:textDirection w:val="btLr"/>
          </w:tcPr>
          <w:p w14:paraId="6228E9B0" w14:textId="557FFE46" w:rsidR="004031B8" w:rsidRPr="00956295" w:rsidRDefault="004031B8" w:rsidP="004031B8">
            <w:pPr>
              <w:pStyle w:val="ACUNameStyle"/>
              <w:ind w:left="113" w:right="113"/>
              <w:jc w:val="center"/>
              <w:rPr>
                <w:rFonts w:ascii="Arial Bold" w:hAnsi="Arial Bold"/>
                <w:color w:val="FFFFFF" w:themeColor="background1"/>
                <w:spacing w:val="40"/>
              </w:rPr>
            </w:pPr>
            <w:r>
              <w:rPr>
                <w:rFonts w:ascii="Arial Bold" w:hAnsi="Arial Bold"/>
                <w:color w:val="FFFFFF" w:themeColor="background1"/>
                <w:spacing w:val="40"/>
              </w:rPr>
              <w:t>WHAT</w:t>
            </w:r>
          </w:p>
        </w:tc>
        <w:tc>
          <w:tcPr>
            <w:tcW w:w="4748" w:type="pct"/>
            <w:gridSpan w:val="5"/>
            <w:tcBorders>
              <w:bottom w:val="nil"/>
            </w:tcBorders>
            <w:shd w:val="clear" w:color="auto" w:fill="E8E3DB" w:themeFill="accent6"/>
          </w:tcPr>
          <w:p w14:paraId="5699E080" w14:textId="35559C1B" w:rsidR="004031B8" w:rsidRDefault="004031B8" w:rsidP="004031B8">
            <w:pPr>
              <w:pStyle w:val="ACUNameStyle"/>
            </w:pPr>
            <w:r>
              <w:t xml:space="preserve">OUTPUTS </w:t>
            </w:r>
            <w:r w:rsidRPr="00A9274F">
              <w:rPr>
                <w:b w:val="0"/>
              </w:rPr>
              <w:t>(</w:t>
            </w:r>
            <w:r>
              <w:rPr>
                <w:b w:val="0"/>
              </w:rPr>
              <w:t>K</w:t>
            </w:r>
            <w:r w:rsidRPr="00A9274F">
              <w:rPr>
                <w:b w:val="0"/>
              </w:rPr>
              <w:t>ey deliverables)</w:t>
            </w:r>
          </w:p>
        </w:tc>
      </w:tr>
      <w:tr w:rsidR="004031B8" w14:paraId="30AE5A39" w14:textId="77777777" w:rsidTr="004031B8">
        <w:trPr>
          <w:jc w:val="center"/>
        </w:trPr>
        <w:tc>
          <w:tcPr>
            <w:tcW w:w="252" w:type="pct"/>
            <w:vMerge/>
            <w:shd w:val="clear" w:color="auto" w:fill="7030A0"/>
            <w:textDirection w:val="btLr"/>
          </w:tcPr>
          <w:p w14:paraId="672016EB" w14:textId="77777777" w:rsidR="004031B8" w:rsidRPr="00956295" w:rsidRDefault="004031B8" w:rsidP="004031B8">
            <w:pPr>
              <w:pStyle w:val="ACUNameStyle"/>
              <w:ind w:left="113" w:right="113"/>
              <w:jc w:val="center"/>
              <w:rPr>
                <w:rFonts w:ascii="Arial Bold" w:hAnsi="Arial Bold"/>
                <w:color w:val="FFFFFF" w:themeColor="background1"/>
                <w:spacing w:val="40"/>
              </w:rPr>
            </w:pPr>
          </w:p>
        </w:tc>
        <w:tc>
          <w:tcPr>
            <w:tcW w:w="4748" w:type="pct"/>
            <w:gridSpan w:val="5"/>
            <w:tcBorders>
              <w:bottom w:val="single" w:sz="4" w:space="0" w:color="auto"/>
            </w:tcBorders>
            <w:shd w:val="clear" w:color="auto" w:fill="auto"/>
          </w:tcPr>
          <w:p w14:paraId="177D375A" w14:textId="77777777" w:rsidR="004031B8" w:rsidRPr="005A7B36" w:rsidRDefault="004031B8" w:rsidP="004031B8">
            <w:pPr>
              <w:pStyle w:val="ACUBodyArial"/>
            </w:pPr>
          </w:p>
          <w:p w14:paraId="39C12D45" w14:textId="77777777" w:rsidR="004031B8" w:rsidRDefault="004031B8" w:rsidP="004031B8">
            <w:pPr>
              <w:pStyle w:val="ACUBodyArial"/>
              <w:rPr>
                <w:color w:val="0070C0"/>
                <w:sz w:val="16"/>
                <w:szCs w:val="16"/>
              </w:rPr>
            </w:pPr>
            <w:r>
              <w:rPr>
                <w:color w:val="0070C0"/>
                <w:sz w:val="16"/>
                <w:szCs w:val="16"/>
              </w:rPr>
              <w:t>&lt;What is proposed to be the response to the business problem at a high-level. This or these would be the capabilities resulting from the response and changes implemented. The response needs to allow for different solution options to be developed and potentially multiple changes to be initiated.</w:t>
            </w:r>
          </w:p>
          <w:p w14:paraId="551C1068" w14:textId="42F28509" w:rsidR="004031B8" w:rsidRPr="008B3EF3" w:rsidRDefault="004031B8" w:rsidP="004031B8">
            <w:pPr>
              <w:pStyle w:val="ACUNameStyle"/>
              <w:rPr>
                <w:b w:val="0"/>
                <w:bCs/>
              </w:rPr>
            </w:pPr>
            <w:r w:rsidRPr="008B3EF3">
              <w:rPr>
                <w:b w:val="0"/>
                <w:bCs/>
                <w:color w:val="0070C0"/>
                <w:sz w:val="16"/>
                <w:szCs w:val="16"/>
              </w:rPr>
              <w:t>E.g. Significant improvements to the existing process and a new supporting system are proposed. Increased quality of data and an integrated system would enable reliable information to be used for processing requests, comprehensive reporting, and rapid responses to urgent requests (e.g. because of an accident immediately prior to an exam).”&gt;</w:t>
            </w:r>
          </w:p>
        </w:tc>
      </w:tr>
      <w:tr w:rsidR="004031B8" w14:paraId="564875F6" w14:textId="77777777" w:rsidTr="004031B8">
        <w:trPr>
          <w:jc w:val="center"/>
        </w:trPr>
        <w:tc>
          <w:tcPr>
            <w:tcW w:w="252" w:type="pct"/>
            <w:vMerge w:val="restart"/>
            <w:shd w:val="clear" w:color="auto" w:fill="7030A0"/>
            <w:textDirection w:val="btLr"/>
            <w:vAlign w:val="center"/>
          </w:tcPr>
          <w:p w14:paraId="4056EB6E" w14:textId="2A4A97BA" w:rsidR="004031B8" w:rsidRPr="00956295" w:rsidRDefault="004031B8" w:rsidP="004031B8">
            <w:pPr>
              <w:pStyle w:val="ACUNameStyle"/>
              <w:ind w:left="113" w:right="113"/>
              <w:jc w:val="center"/>
              <w:rPr>
                <w:rFonts w:ascii="Arial Bold" w:hAnsi="Arial Bold"/>
                <w:color w:val="FFFFFF" w:themeColor="background1"/>
                <w:spacing w:val="40"/>
              </w:rPr>
            </w:pPr>
            <w:r>
              <w:rPr>
                <w:rFonts w:ascii="Arial Bold" w:hAnsi="Arial Bold"/>
                <w:color w:val="FFFFFF" w:themeColor="background1"/>
                <w:spacing w:val="40"/>
              </w:rPr>
              <w:t>WHO</w:t>
            </w:r>
          </w:p>
        </w:tc>
        <w:tc>
          <w:tcPr>
            <w:tcW w:w="4748" w:type="pct"/>
            <w:gridSpan w:val="5"/>
            <w:tcBorders>
              <w:top w:val="single" w:sz="4" w:space="0" w:color="auto"/>
            </w:tcBorders>
            <w:shd w:val="clear" w:color="auto" w:fill="E8E3DB" w:themeFill="accent6"/>
          </w:tcPr>
          <w:p w14:paraId="6192C2CF" w14:textId="059ABD2B" w:rsidR="004031B8" w:rsidRDefault="004031B8" w:rsidP="004031B8">
            <w:pPr>
              <w:pStyle w:val="ACUNameStyle"/>
            </w:pPr>
            <w:r>
              <w:t xml:space="preserve">WHO IS IMPACTED </w:t>
            </w:r>
            <w:r w:rsidRPr="004031B8">
              <w:rPr>
                <w:b w:val="0"/>
              </w:rPr>
              <w:t>(Business change management)</w:t>
            </w:r>
          </w:p>
        </w:tc>
      </w:tr>
      <w:tr w:rsidR="004031B8" w14:paraId="5F75B710" w14:textId="77777777" w:rsidTr="00C465C5">
        <w:trPr>
          <w:jc w:val="center"/>
        </w:trPr>
        <w:tc>
          <w:tcPr>
            <w:tcW w:w="252" w:type="pct"/>
            <w:vMerge/>
            <w:shd w:val="clear" w:color="auto" w:fill="7030A0"/>
          </w:tcPr>
          <w:p w14:paraId="34E23463" w14:textId="77777777" w:rsidR="004031B8" w:rsidRPr="00956295" w:rsidRDefault="004031B8" w:rsidP="004031B8">
            <w:pPr>
              <w:pStyle w:val="ACUNameStyle"/>
              <w:rPr>
                <w:rFonts w:ascii="Arial Bold" w:hAnsi="Arial Bold"/>
                <w:color w:val="FFFFFF" w:themeColor="background1"/>
                <w:spacing w:val="40"/>
              </w:rPr>
            </w:pPr>
          </w:p>
        </w:tc>
        <w:tc>
          <w:tcPr>
            <w:tcW w:w="4748" w:type="pct"/>
            <w:gridSpan w:val="5"/>
            <w:tcBorders>
              <w:top w:val="nil"/>
            </w:tcBorders>
          </w:tcPr>
          <w:p w14:paraId="1C57DA2A" w14:textId="77777777" w:rsidR="004031B8" w:rsidRPr="008B3EF3" w:rsidRDefault="004031B8" w:rsidP="004031B8">
            <w:pPr>
              <w:pStyle w:val="ACUNameStyle"/>
              <w:rPr>
                <w:b w:val="0"/>
                <w:bCs/>
              </w:rPr>
            </w:pPr>
          </w:p>
          <w:p w14:paraId="715931EE" w14:textId="77777777" w:rsidR="004031B8" w:rsidRPr="008B3EF3" w:rsidRDefault="004031B8" w:rsidP="004031B8">
            <w:pPr>
              <w:pStyle w:val="ACUBodyArial"/>
              <w:rPr>
                <w:bCs/>
                <w:color w:val="0070C0"/>
                <w:sz w:val="16"/>
                <w:szCs w:val="16"/>
              </w:rPr>
            </w:pPr>
            <w:r w:rsidRPr="008B3EF3">
              <w:rPr>
                <w:bCs/>
                <w:color w:val="0070C0"/>
                <w:sz w:val="16"/>
                <w:szCs w:val="16"/>
              </w:rPr>
              <w:t>&lt;Who would be impacted from the changes proposed? You can also express how they are impacted (e.g. learn new knowledge, new skills, role changes, etc), if known. This will later be developed into Business Impact which details how students, staff and external partners are impacted and may lead into the use of Business Change Management framework to assist in leading through the change.</w:t>
            </w:r>
          </w:p>
          <w:p w14:paraId="65008185" w14:textId="05DD6BE7" w:rsidR="004031B8" w:rsidRDefault="004031B8" w:rsidP="004031B8">
            <w:pPr>
              <w:pStyle w:val="ACUNameStyle"/>
            </w:pPr>
            <w:r w:rsidRPr="008B3EF3">
              <w:rPr>
                <w:b w:val="0"/>
                <w:bCs/>
                <w:color w:val="0070C0"/>
                <w:sz w:val="16"/>
                <w:szCs w:val="16"/>
              </w:rPr>
              <w:t>E.g. “The proposed changes will impact all teams in Student Administration and Student Learning &amp; Teaching Centre who will collaborate more closely, need to learn new activities in the process, collate information from new sources, and prepare more detailed reporting.”&gt;</w:t>
            </w:r>
          </w:p>
        </w:tc>
      </w:tr>
      <w:tr w:rsidR="00576781" w14:paraId="53D0126B" w14:textId="77777777" w:rsidTr="00C465C5">
        <w:trPr>
          <w:jc w:val="center"/>
        </w:trPr>
        <w:tc>
          <w:tcPr>
            <w:tcW w:w="252" w:type="pct"/>
            <w:vMerge w:val="restart"/>
            <w:shd w:val="clear" w:color="auto" w:fill="7030A0"/>
            <w:textDirection w:val="btLr"/>
          </w:tcPr>
          <w:p w14:paraId="270DDCF3" w14:textId="52BD4F8D" w:rsidR="00576781" w:rsidRPr="00956295" w:rsidRDefault="00576781" w:rsidP="004031B8">
            <w:pPr>
              <w:pStyle w:val="ACUNameStyle"/>
              <w:keepNext/>
              <w:ind w:left="113" w:right="113"/>
              <w:jc w:val="center"/>
              <w:rPr>
                <w:rFonts w:ascii="Arial Bold" w:hAnsi="Arial Bold"/>
                <w:color w:val="FFFFFF" w:themeColor="background1"/>
                <w:spacing w:val="40"/>
              </w:rPr>
            </w:pPr>
            <w:r w:rsidRPr="00956295">
              <w:rPr>
                <w:rFonts w:ascii="Arial Bold" w:hAnsi="Arial Bold"/>
                <w:color w:val="FFFFFF" w:themeColor="background1"/>
                <w:spacing w:val="40"/>
              </w:rPr>
              <w:lastRenderedPageBreak/>
              <w:t>SETUP</w:t>
            </w:r>
          </w:p>
        </w:tc>
        <w:tc>
          <w:tcPr>
            <w:tcW w:w="4748" w:type="pct"/>
            <w:gridSpan w:val="5"/>
            <w:shd w:val="clear" w:color="auto" w:fill="E8E3DB" w:themeFill="accent6"/>
          </w:tcPr>
          <w:p w14:paraId="59E225C6" w14:textId="761B8641" w:rsidR="00576781" w:rsidRDefault="00576781" w:rsidP="004031B8">
            <w:pPr>
              <w:pStyle w:val="ACUNameStyle"/>
              <w:keepNext/>
            </w:pPr>
            <w:r>
              <w:t>STAKEHOLDERS</w:t>
            </w:r>
          </w:p>
        </w:tc>
      </w:tr>
      <w:tr w:rsidR="00576781" w14:paraId="036D2CC1" w14:textId="77777777" w:rsidTr="00C465C5">
        <w:trPr>
          <w:trHeight w:val="459"/>
          <w:jc w:val="center"/>
        </w:trPr>
        <w:tc>
          <w:tcPr>
            <w:tcW w:w="252" w:type="pct"/>
            <w:vMerge/>
            <w:shd w:val="clear" w:color="auto" w:fill="7030A0"/>
          </w:tcPr>
          <w:p w14:paraId="30706724" w14:textId="77777777" w:rsidR="00576781" w:rsidRDefault="00576781" w:rsidP="004031B8">
            <w:pPr>
              <w:pStyle w:val="ACUNameStyle"/>
              <w:keepNext/>
            </w:pPr>
          </w:p>
        </w:tc>
        <w:tc>
          <w:tcPr>
            <w:tcW w:w="1442" w:type="pct"/>
            <w:gridSpan w:val="2"/>
            <w:vAlign w:val="center"/>
          </w:tcPr>
          <w:p w14:paraId="5695961A" w14:textId="003B0FC1" w:rsidR="00576781" w:rsidRPr="004C175C" w:rsidRDefault="00576781" w:rsidP="004031B8">
            <w:pPr>
              <w:pStyle w:val="ACUNameStyle"/>
              <w:keepNext/>
              <w:rPr>
                <w:b w:val="0"/>
                <w:sz w:val="20"/>
                <w:szCs w:val="20"/>
              </w:rPr>
            </w:pPr>
            <w:r w:rsidRPr="004C175C">
              <w:rPr>
                <w:b w:val="0"/>
                <w:sz w:val="20"/>
                <w:szCs w:val="20"/>
              </w:rPr>
              <w:t>Service or process owner</w:t>
            </w:r>
          </w:p>
        </w:tc>
        <w:tc>
          <w:tcPr>
            <w:tcW w:w="3306" w:type="pct"/>
            <w:gridSpan w:val="3"/>
            <w:vAlign w:val="center"/>
          </w:tcPr>
          <w:p w14:paraId="2AAE8682" w14:textId="77777777" w:rsidR="00576781" w:rsidRPr="00152C3F" w:rsidRDefault="00576781" w:rsidP="004031B8">
            <w:pPr>
              <w:pStyle w:val="ACUBodyArial"/>
              <w:keepNext/>
            </w:pPr>
          </w:p>
          <w:p w14:paraId="6331AAAA" w14:textId="046AF32F" w:rsidR="00576781" w:rsidRPr="00152C3F" w:rsidRDefault="00576781" w:rsidP="004031B8">
            <w:pPr>
              <w:pStyle w:val="ACUNameStyle"/>
              <w:keepNext/>
              <w:rPr>
                <w:b w:val="0"/>
              </w:rPr>
            </w:pPr>
            <w:r w:rsidRPr="00152C3F">
              <w:rPr>
                <w:b w:val="0"/>
                <w:color w:val="0070C0"/>
                <w:sz w:val="16"/>
                <w:szCs w:val="16"/>
              </w:rPr>
              <w:t>&lt;Who is the owner of the related services or processes?&gt;</w:t>
            </w:r>
          </w:p>
        </w:tc>
      </w:tr>
      <w:tr w:rsidR="00576781" w14:paraId="1E4C143E" w14:textId="77777777" w:rsidTr="00C465C5">
        <w:trPr>
          <w:trHeight w:val="458"/>
          <w:jc w:val="center"/>
        </w:trPr>
        <w:tc>
          <w:tcPr>
            <w:tcW w:w="252" w:type="pct"/>
            <w:vMerge/>
            <w:shd w:val="clear" w:color="auto" w:fill="7030A0"/>
          </w:tcPr>
          <w:p w14:paraId="43557387" w14:textId="77777777" w:rsidR="00576781" w:rsidRDefault="00576781" w:rsidP="004031B8">
            <w:pPr>
              <w:pStyle w:val="ACUNameStyle"/>
              <w:keepNext/>
            </w:pPr>
          </w:p>
        </w:tc>
        <w:tc>
          <w:tcPr>
            <w:tcW w:w="1442" w:type="pct"/>
            <w:gridSpan w:val="2"/>
            <w:vAlign w:val="center"/>
          </w:tcPr>
          <w:p w14:paraId="7E49C73B" w14:textId="0AA3D785" w:rsidR="00576781" w:rsidRPr="004C175C" w:rsidRDefault="00576781" w:rsidP="004031B8">
            <w:pPr>
              <w:pStyle w:val="ACUNameStyle"/>
              <w:keepNext/>
              <w:rPr>
                <w:b w:val="0"/>
                <w:sz w:val="20"/>
                <w:szCs w:val="20"/>
              </w:rPr>
            </w:pPr>
            <w:r w:rsidRPr="004C175C">
              <w:rPr>
                <w:b w:val="0"/>
                <w:sz w:val="20"/>
                <w:szCs w:val="20"/>
              </w:rPr>
              <w:t>Delivery Lead</w:t>
            </w:r>
          </w:p>
        </w:tc>
        <w:tc>
          <w:tcPr>
            <w:tcW w:w="3306" w:type="pct"/>
            <w:gridSpan w:val="3"/>
            <w:vAlign w:val="center"/>
          </w:tcPr>
          <w:p w14:paraId="4F5B4C59" w14:textId="77777777" w:rsidR="00576781" w:rsidRPr="00152C3F" w:rsidRDefault="00576781" w:rsidP="004031B8">
            <w:pPr>
              <w:pStyle w:val="ACUBodyArial"/>
              <w:keepNext/>
            </w:pPr>
          </w:p>
          <w:p w14:paraId="403DCF72" w14:textId="0E7ADDA6" w:rsidR="00576781" w:rsidRPr="00152C3F" w:rsidRDefault="00576781" w:rsidP="004031B8">
            <w:pPr>
              <w:pStyle w:val="ACUNameStyle"/>
              <w:keepNext/>
              <w:rPr>
                <w:b w:val="0"/>
              </w:rPr>
            </w:pPr>
            <w:r w:rsidRPr="00152C3F">
              <w:rPr>
                <w:b w:val="0"/>
                <w:color w:val="0070C0"/>
                <w:sz w:val="16"/>
                <w:szCs w:val="16"/>
              </w:rPr>
              <w:t>&lt;Which unit / directorat</w:t>
            </w:r>
            <w:r>
              <w:rPr>
                <w:b w:val="0"/>
                <w:color w:val="0070C0"/>
                <w:sz w:val="16"/>
                <w:szCs w:val="16"/>
              </w:rPr>
              <w:t xml:space="preserve">e will lead the delivery if this proposal </w:t>
            </w:r>
            <w:r w:rsidRPr="00152C3F">
              <w:rPr>
                <w:b w:val="0"/>
                <w:color w:val="0070C0"/>
                <w:sz w:val="16"/>
                <w:szCs w:val="16"/>
              </w:rPr>
              <w:t>is turned into a project?&gt;</w:t>
            </w:r>
          </w:p>
        </w:tc>
      </w:tr>
      <w:tr w:rsidR="00576781" w14:paraId="474118F4" w14:textId="77777777" w:rsidTr="00C465C5">
        <w:trPr>
          <w:trHeight w:val="458"/>
          <w:jc w:val="center"/>
        </w:trPr>
        <w:tc>
          <w:tcPr>
            <w:tcW w:w="252" w:type="pct"/>
            <w:vMerge/>
            <w:shd w:val="clear" w:color="auto" w:fill="7030A0"/>
          </w:tcPr>
          <w:p w14:paraId="67B16178" w14:textId="77777777" w:rsidR="00576781" w:rsidRDefault="00576781" w:rsidP="004031B8">
            <w:pPr>
              <w:pStyle w:val="ACUNameStyle"/>
            </w:pPr>
          </w:p>
        </w:tc>
        <w:tc>
          <w:tcPr>
            <w:tcW w:w="1442" w:type="pct"/>
            <w:gridSpan w:val="2"/>
            <w:vAlign w:val="center"/>
          </w:tcPr>
          <w:p w14:paraId="5774A9F5" w14:textId="7F2AFA68" w:rsidR="00576781" w:rsidRPr="004C175C" w:rsidRDefault="00576781" w:rsidP="004031B8">
            <w:pPr>
              <w:pStyle w:val="ACUNameStyle"/>
              <w:rPr>
                <w:b w:val="0"/>
                <w:sz w:val="20"/>
                <w:szCs w:val="20"/>
              </w:rPr>
            </w:pPr>
            <w:r w:rsidRPr="004C175C">
              <w:rPr>
                <w:b w:val="0"/>
                <w:sz w:val="20"/>
                <w:szCs w:val="20"/>
              </w:rPr>
              <w:t>SME expertise</w:t>
            </w:r>
          </w:p>
        </w:tc>
        <w:tc>
          <w:tcPr>
            <w:tcW w:w="3306" w:type="pct"/>
            <w:gridSpan w:val="3"/>
            <w:vAlign w:val="center"/>
          </w:tcPr>
          <w:p w14:paraId="53ED0114" w14:textId="77777777" w:rsidR="00576781" w:rsidRPr="00152C3F" w:rsidRDefault="00576781" w:rsidP="004031B8">
            <w:pPr>
              <w:pStyle w:val="ACUBodyArial"/>
            </w:pPr>
          </w:p>
          <w:p w14:paraId="1AF5155C" w14:textId="464F4AC9" w:rsidR="00576781" w:rsidRPr="00152C3F" w:rsidRDefault="00576781" w:rsidP="004031B8">
            <w:pPr>
              <w:pStyle w:val="ACUNameStyle"/>
              <w:rPr>
                <w:b w:val="0"/>
              </w:rPr>
            </w:pPr>
            <w:r w:rsidRPr="00152C3F">
              <w:rPr>
                <w:b w:val="0"/>
                <w:color w:val="0070C0"/>
                <w:sz w:val="16"/>
                <w:szCs w:val="16"/>
              </w:rPr>
              <w:t>&lt;Who will need to provide the business context and subject matter expertise?&gt;</w:t>
            </w:r>
          </w:p>
        </w:tc>
      </w:tr>
      <w:tr w:rsidR="00576781" w14:paraId="2CB3D3B6" w14:textId="77777777" w:rsidTr="00C465C5">
        <w:trPr>
          <w:trHeight w:val="458"/>
          <w:jc w:val="center"/>
        </w:trPr>
        <w:tc>
          <w:tcPr>
            <w:tcW w:w="252" w:type="pct"/>
            <w:vMerge/>
            <w:shd w:val="clear" w:color="auto" w:fill="7030A0"/>
          </w:tcPr>
          <w:p w14:paraId="27671AC4" w14:textId="77777777" w:rsidR="00576781" w:rsidRDefault="00576781" w:rsidP="004031B8">
            <w:pPr>
              <w:pStyle w:val="ACUNameStyle"/>
            </w:pPr>
          </w:p>
        </w:tc>
        <w:tc>
          <w:tcPr>
            <w:tcW w:w="1442" w:type="pct"/>
            <w:gridSpan w:val="2"/>
            <w:vAlign w:val="center"/>
          </w:tcPr>
          <w:p w14:paraId="6939EA54" w14:textId="66095B08" w:rsidR="00576781" w:rsidRPr="004C175C" w:rsidRDefault="00576781" w:rsidP="004031B8">
            <w:pPr>
              <w:pStyle w:val="ACUNameStyle"/>
              <w:rPr>
                <w:b w:val="0"/>
                <w:sz w:val="20"/>
                <w:szCs w:val="20"/>
              </w:rPr>
            </w:pPr>
            <w:r w:rsidRPr="004C175C">
              <w:rPr>
                <w:b w:val="0"/>
                <w:sz w:val="20"/>
                <w:szCs w:val="20"/>
              </w:rPr>
              <w:t>Delivery partners</w:t>
            </w:r>
          </w:p>
        </w:tc>
        <w:tc>
          <w:tcPr>
            <w:tcW w:w="3306" w:type="pct"/>
            <w:gridSpan w:val="3"/>
            <w:vAlign w:val="center"/>
          </w:tcPr>
          <w:p w14:paraId="640F6974" w14:textId="77777777" w:rsidR="00576781" w:rsidRPr="00152C3F" w:rsidRDefault="00576781" w:rsidP="004031B8">
            <w:pPr>
              <w:pStyle w:val="ACUBodyArial"/>
            </w:pPr>
          </w:p>
          <w:p w14:paraId="397A87AD" w14:textId="14C377D2" w:rsidR="00576781" w:rsidRPr="00152C3F" w:rsidRDefault="00576781" w:rsidP="004031B8">
            <w:pPr>
              <w:pStyle w:val="ACUNameStyle"/>
              <w:rPr>
                <w:b w:val="0"/>
              </w:rPr>
            </w:pPr>
            <w:r w:rsidRPr="00152C3F">
              <w:rPr>
                <w:b w:val="0"/>
                <w:color w:val="0070C0"/>
                <w:sz w:val="16"/>
                <w:szCs w:val="16"/>
              </w:rPr>
              <w:t xml:space="preserve">&lt;Who </w:t>
            </w:r>
            <w:r>
              <w:rPr>
                <w:b w:val="0"/>
                <w:color w:val="0070C0"/>
                <w:sz w:val="16"/>
                <w:szCs w:val="16"/>
              </w:rPr>
              <w:t>needs</w:t>
            </w:r>
            <w:r w:rsidRPr="00152C3F">
              <w:rPr>
                <w:b w:val="0"/>
                <w:color w:val="0070C0"/>
                <w:sz w:val="16"/>
                <w:szCs w:val="16"/>
              </w:rPr>
              <w:t xml:space="preserve"> to contribute to the delivery? Other units, directorates, external suppliers?&gt;</w:t>
            </w:r>
          </w:p>
        </w:tc>
      </w:tr>
      <w:tr w:rsidR="00576781" w14:paraId="7A8847E9" w14:textId="77777777" w:rsidTr="00C465C5">
        <w:trPr>
          <w:jc w:val="center"/>
        </w:trPr>
        <w:tc>
          <w:tcPr>
            <w:tcW w:w="252" w:type="pct"/>
            <w:vMerge/>
            <w:shd w:val="clear" w:color="auto" w:fill="7030A0"/>
          </w:tcPr>
          <w:p w14:paraId="4E8F3A6D" w14:textId="77777777" w:rsidR="00576781" w:rsidRDefault="00576781" w:rsidP="004031B8">
            <w:pPr>
              <w:pStyle w:val="ACUNameStyle"/>
            </w:pPr>
          </w:p>
        </w:tc>
        <w:tc>
          <w:tcPr>
            <w:tcW w:w="4748" w:type="pct"/>
            <w:gridSpan w:val="5"/>
            <w:shd w:val="clear" w:color="auto" w:fill="E8E3DB" w:themeFill="accent6"/>
          </w:tcPr>
          <w:p w14:paraId="67C137D8" w14:textId="650BC15C" w:rsidR="00576781" w:rsidRPr="007671DE" w:rsidRDefault="00576781" w:rsidP="004031B8">
            <w:pPr>
              <w:pStyle w:val="ACUNameStyle"/>
              <w:rPr>
                <w:color w:val="auto"/>
              </w:rPr>
            </w:pPr>
            <w:r w:rsidRPr="007671DE">
              <w:rPr>
                <w:bCs/>
                <w:color w:val="auto"/>
              </w:rPr>
              <w:t>RISKS</w:t>
            </w:r>
          </w:p>
        </w:tc>
      </w:tr>
      <w:tr w:rsidR="00576781" w14:paraId="1B38E0E7" w14:textId="77777777" w:rsidTr="00C465C5">
        <w:trPr>
          <w:trHeight w:val="459"/>
          <w:jc w:val="center"/>
        </w:trPr>
        <w:tc>
          <w:tcPr>
            <w:tcW w:w="252" w:type="pct"/>
            <w:vMerge/>
            <w:shd w:val="clear" w:color="auto" w:fill="7030A0"/>
          </w:tcPr>
          <w:p w14:paraId="2F439A26" w14:textId="77777777" w:rsidR="00576781" w:rsidRDefault="00576781" w:rsidP="004031B8">
            <w:pPr>
              <w:pStyle w:val="ACUNameStyle"/>
            </w:pPr>
          </w:p>
        </w:tc>
        <w:tc>
          <w:tcPr>
            <w:tcW w:w="1442" w:type="pct"/>
            <w:gridSpan w:val="2"/>
            <w:vAlign w:val="center"/>
          </w:tcPr>
          <w:p w14:paraId="40CD14C5" w14:textId="60594C99" w:rsidR="00576781" w:rsidRPr="004C175C" w:rsidRDefault="00576781" w:rsidP="004031B8">
            <w:pPr>
              <w:pStyle w:val="ACUNameStyle"/>
              <w:rPr>
                <w:b w:val="0"/>
                <w:sz w:val="20"/>
                <w:szCs w:val="20"/>
              </w:rPr>
            </w:pPr>
            <w:r>
              <w:rPr>
                <w:b w:val="0"/>
                <w:sz w:val="20"/>
                <w:szCs w:val="20"/>
              </w:rPr>
              <w:t>I</w:t>
            </w:r>
            <w:r w:rsidRPr="004C175C">
              <w:rPr>
                <w:b w:val="0"/>
                <w:sz w:val="20"/>
                <w:szCs w:val="20"/>
              </w:rPr>
              <w:t xml:space="preserve">n </w:t>
            </w:r>
            <w:r>
              <w:rPr>
                <w:b w:val="0"/>
                <w:sz w:val="20"/>
                <w:szCs w:val="20"/>
              </w:rPr>
              <w:t>implementation and adoption</w:t>
            </w:r>
          </w:p>
        </w:tc>
        <w:tc>
          <w:tcPr>
            <w:tcW w:w="3306" w:type="pct"/>
            <w:gridSpan w:val="3"/>
            <w:vAlign w:val="center"/>
          </w:tcPr>
          <w:p w14:paraId="0DE6297B" w14:textId="77777777" w:rsidR="00576781" w:rsidRPr="00152C3F" w:rsidRDefault="00576781" w:rsidP="004031B8">
            <w:pPr>
              <w:pStyle w:val="ACUBodyArial"/>
            </w:pPr>
          </w:p>
          <w:p w14:paraId="772DC83E" w14:textId="0F05D7A4" w:rsidR="00576781" w:rsidRPr="00152C3F" w:rsidRDefault="00576781" w:rsidP="004031B8">
            <w:pPr>
              <w:pStyle w:val="ACUBodyArial"/>
            </w:pPr>
            <w:r w:rsidRPr="00152C3F">
              <w:rPr>
                <w:color w:val="0070C0"/>
                <w:sz w:val="16"/>
                <w:szCs w:val="16"/>
              </w:rPr>
              <w:t xml:space="preserve">&lt;What can threaten the smooth delivery of the </w:t>
            </w:r>
            <w:r>
              <w:rPr>
                <w:color w:val="0070C0"/>
                <w:sz w:val="16"/>
                <w:szCs w:val="16"/>
              </w:rPr>
              <w:t>proposal</w:t>
            </w:r>
            <w:r w:rsidRPr="00152C3F">
              <w:rPr>
                <w:color w:val="0070C0"/>
                <w:sz w:val="16"/>
                <w:szCs w:val="16"/>
              </w:rPr>
              <w:t>?&gt;</w:t>
            </w:r>
            <w:r w:rsidRPr="00152C3F">
              <w:t xml:space="preserve"> </w:t>
            </w:r>
          </w:p>
          <w:p w14:paraId="4F7D7686" w14:textId="40BB98EF" w:rsidR="00576781" w:rsidRPr="00152C3F" w:rsidRDefault="00576781" w:rsidP="004031B8">
            <w:pPr>
              <w:pStyle w:val="ACUNameStyle"/>
              <w:rPr>
                <w:b w:val="0"/>
              </w:rPr>
            </w:pPr>
            <w:r w:rsidRPr="00152C3F">
              <w:rPr>
                <w:b w:val="0"/>
                <w:color w:val="0070C0"/>
                <w:sz w:val="16"/>
                <w:szCs w:val="16"/>
              </w:rPr>
              <w:t>&lt;What can hinder the successful adoption of the solution</w:t>
            </w:r>
            <w:r>
              <w:rPr>
                <w:b w:val="0"/>
                <w:color w:val="0070C0"/>
                <w:sz w:val="16"/>
                <w:szCs w:val="16"/>
              </w:rPr>
              <w:t xml:space="preserve"> and future benefits realisation</w:t>
            </w:r>
            <w:r w:rsidRPr="00152C3F">
              <w:rPr>
                <w:b w:val="0"/>
                <w:color w:val="0070C0"/>
                <w:sz w:val="16"/>
                <w:szCs w:val="16"/>
              </w:rPr>
              <w:t>?&gt;</w:t>
            </w:r>
          </w:p>
        </w:tc>
      </w:tr>
      <w:tr w:rsidR="00576781" w14:paraId="14FB7DD7" w14:textId="77777777" w:rsidTr="00C465C5">
        <w:trPr>
          <w:trHeight w:val="458"/>
          <w:jc w:val="center"/>
        </w:trPr>
        <w:tc>
          <w:tcPr>
            <w:tcW w:w="252" w:type="pct"/>
            <w:vMerge/>
            <w:shd w:val="clear" w:color="auto" w:fill="7030A0"/>
          </w:tcPr>
          <w:p w14:paraId="579392CD" w14:textId="77777777" w:rsidR="00576781" w:rsidRDefault="00576781" w:rsidP="004031B8">
            <w:pPr>
              <w:pStyle w:val="ACUNameStyle"/>
            </w:pPr>
          </w:p>
        </w:tc>
        <w:tc>
          <w:tcPr>
            <w:tcW w:w="1442" w:type="pct"/>
            <w:gridSpan w:val="2"/>
            <w:vAlign w:val="center"/>
          </w:tcPr>
          <w:p w14:paraId="765340B5" w14:textId="7A08440B" w:rsidR="00576781" w:rsidRPr="004C175C" w:rsidRDefault="00576781" w:rsidP="004031B8">
            <w:pPr>
              <w:pStyle w:val="ACUNameStyle"/>
              <w:rPr>
                <w:b w:val="0"/>
                <w:sz w:val="20"/>
                <w:szCs w:val="20"/>
              </w:rPr>
            </w:pPr>
            <w:r w:rsidRPr="004C175C">
              <w:rPr>
                <w:b w:val="0"/>
                <w:sz w:val="20"/>
                <w:szCs w:val="20"/>
              </w:rPr>
              <w:t>Risk of not proceeding</w:t>
            </w:r>
          </w:p>
        </w:tc>
        <w:tc>
          <w:tcPr>
            <w:tcW w:w="3306" w:type="pct"/>
            <w:gridSpan w:val="3"/>
            <w:vAlign w:val="center"/>
          </w:tcPr>
          <w:p w14:paraId="18730650" w14:textId="77777777" w:rsidR="00576781" w:rsidRPr="00152C3F" w:rsidRDefault="00576781" w:rsidP="004031B8">
            <w:pPr>
              <w:pStyle w:val="ACUBodyArial"/>
            </w:pPr>
          </w:p>
          <w:p w14:paraId="53739A83" w14:textId="32F53126" w:rsidR="00576781" w:rsidRPr="00152C3F" w:rsidRDefault="00576781" w:rsidP="004031B8">
            <w:pPr>
              <w:pStyle w:val="ACUNameStyle"/>
              <w:rPr>
                <w:b w:val="0"/>
              </w:rPr>
            </w:pPr>
            <w:r w:rsidRPr="00152C3F">
              <w:rPr>
                <w:b w:val="0"/>
                <w:color w:val="0070C0"/>
                <w:sz w:val="16"/>
                <w:szCs w:val="16"/>
              </w:rPr>
              <w:t xml:space="preserve">&lt;What are the consequences for ACU if this </w:t>
            </w:r>
            <w:r>
              <w:rPr>
                <w:b w:val="0"/>
                <w:color w:val="0070C0"/>
                <w:sz w:val="16"/>
                <w:szCs w:val="16"/>
              </w:rPr>
              <w:t>proposal</w:t>
            </w:r>
            <w:r w:rsidRPr="00152C3F">
              <w:rPr>
                <w:b w:val="0"/>
                <w:color w:val="0070C0"/>
                <w:sz w:val="16"/>
                <w:szCs w:val="16"/>
              </w:rPr>
              <w:t xml:space="preserve"> does not proceed?&gt;</w:t>
            </w:r>
          </w:p>
        </w:tc>
      </w:tr>
      <w:tr w:rsidR="00576781" w14:paraId="0AD6E29D" w14:textId="77777777" w:rsidTr="004031B8">
        <w:tblPrEx>
          <w:jc w:val="left"/>
        </w:tblPrEx>
        <w:tc>
          <w:tcPr>
            <w:tcW w:w="252" w:type="pct"/>
            <w:vMerge/>
            <w:shd w:val="clear" w:color="auto" w:fill="7030A0"/>
          </w:tcPr>
          <w:p w14:paraId="019F8C62" w14:textId="77777777" w:rsidR="00576781" w:rsidRDefault="00576781" w:rsidP="004031B8">
            <w:pPr>
              <w:pStyle w:val="ACUNameStyle"/>
            </w:pPr>
          </w:p>
        </w:tc>
        <w:tc>
          <w:tcPr>
            <w:tcW w:w="4748" w:type="pct"/>
            <w:gridSpan w:val="5"/>
            <w:tcBorders>
              <w:bottom w:val="single" w:sz="4" w:space="0" w:color="auto"/>
            </w:tcBorders>
            <w:shd w:val="clear" w:color="auto" w:fill="E8E3DB" w:themeFill="accent6"/>
          </w:tcPr>
          <w:p w14:paraId="60D9491E" w14:textId="400D3E07" w:rsidR="00576781" w:rsidRPr="00A9274F" w:rsidRDefault="00576781" w:rsidP="004031B8">
            <w:pPr>
              <w:pStyle w:val="ACUNameStyle"/>
              <w:keepNext/>
            </w:pPr>
            <w:r w:rsidRPr="00A9274F">
              <w:t>INITIAL ESTIMATES</w:t>
            </w:r>
          </w:p>
        </w:tc>
      </w:tr>
      <w:tr w:rsidR="00576781" w14:paraId="4B0566BC" w14:textId="77777777" w:rsidTr="008F51ED">
        <w:tblPrEx>
          <w:jc w:val="left"/>
        </w:tblPrEx>
        <w:tc>
          <w:tcPr>
            <w:tcW w:w="252" w:type="pct"/>
            <w:vMerge/>
            <w:shd w:val="clear" w:color="auto" w:fill="7030A0"/>
          </w:tcPr>
          <w:p w14:paraId="3747C62C" w14:textId="77777777" w:rsidR="00576781" w:rsidRDefault="00576781" w:rsidP="004031B8">
            <w:pPr>
              <w:pStyle w:val="ACUNameStyle"/>
            </w:pPr>
          </w:p>
        </w:tc>
        <w:tc>
          <w:tcPr>
            <w:tcW w:w="1187" w:type="pct"/>
            <w:tcBorders>
              <w:bottom w:val="nil"/>
            </w:tcBorders>
            <w:shd w:val="clear" w:color="auto" w:fill="F2F2F2" w:themeFill="accent3" w:themeFillShade="F2"/>
            <w:vAlign w:val="center"/>
          </w:tcPr>
          <w:p w14:paraId="578A5DF3" w14:textId="77777777" w:rsidR="00576781" w:rsidRDefault="00576781" w:rsidP="008F51ED">
            <w:pPr>
              <w:pStyle w:val="ACUNameStyle"/>
              <w:jc w:val="center"/>
              <w:rPr>
                <w:b w:val="0"/>
              </w:rPr>
            </w:pPr>
          </w:p>
        </w:tc>
        <w:tc>
          <w:tcPr>
            <w:tcW w:w="1187" w:type="pct"/>
            <w:gridSpan w:val="2"/>
            <w:tcBorders>
              <w:bottom w:val="nil"/>
            </w:tcBorders>
            <w:shd w:val="clear" w:color="auto" w:fill="F2F2F2" w:themeFill="accent3" w:themeFillShade="F2"/>
            <w:vAlign w:val="center"/>
          </w:tcPr>
          <w:p w14:paraId="7243168E" w14:textId="7304E539" w:rsidR="00576781" w:rsidRPr="0051755B" w:rsidRDefault="00576781" w:rsidP="008F51ED">
            <w:pPr>
              <w:pStyle w:val="ACUNameStyle"/>
              <w:jc w:val="center"/>
              <w:rPr>
                <w:b w:val="0"/>
              </w:rPr>
            </w:pPr>
            <w:r>
              <w:rPr>
                <w:b w:val="0"/>
              </w:rPr>
              <w:t>Earliest possible</w:t>
            </w:r>
          </w:p>
        </w:tc>
        <w:tc>
          <w:tcPr>
            <w:tcW w:w="1187" w:type="pct"/>
            <w:tcBorders>
              <w:bottom w:val="nil"/>
            </w:tcBorders>
            <w:shd w:val="clear" w:color="auto" w:fill="F2F2F2" w:themeFill="accent3" w:themeFillShade="F2"/>
            <w:vAlign w:val="center"/>
          </w:tcPr>
          <w:p w14:paraId="12C53947" w14:textId="0851E93B" w:rsidR="00576781" w:rsidRPr="0051755B" w:rsidRDefault="00576781" w:rsidP="008F51ED">
            <w:pPr>
              <w:pStyle w:val="ACUNameStyle"/>
              <w:jc w:val="center"/>
              <w:rPr>
                <w:b w:val="0"/>
              </w:rPr>
            </w:pPr>
            <w:r>
              <w:rPr>
                <w:b w:val="0"/>
              </w:rPr>
              <w:t>Ideal</w:t>
            </w:r>
          </w:p>
        </w:tc>
        <w:tc>
          <w:tcPr>
            <w:tcW w:w="1187" w:type="pct"/>
            <w:tcBorders>
              <w:bottom w:val="nil"/>
            </w:tcBorders>
            <w:shd w:val="clear" w:color="auto" w:fill="F2F2F2" w:themeFill="accent3" w:themeFillShade="F2"/>
            <w:vAlign w:val="center"/>
          </w:tcPr>
          <w:p w14:paraId="33331DA7" w14:textId="2EAC8EAC" w:rsidR="00576781" w:rsidRPr="0051755B" w:rsidRDefault="00576781" w:rsidP="008F51ED">
            <w:pPr>
              <w:pStyle w:val="ACUNameStyle"/>
              <w:jc w:val="center"/>
              <w:rPr>
                <w:b w:val="0"/>
              </w:rPr>
            </w:pPr>
            <w:r>
              <w:rPr>
                <w:b w:val="0"/>
              </w:rPr>
              <w:t>Latest</w:t>
            </w:r>
          </w:p>
        </w:tc>
      </w:tr>
      <w:tr w:rsidR="00576781" w14:paraId="2AF2273F" w14:textId="77777777" w:rsidTr="008F51ED">
        <w:tblPrEx>
          <w:jc w:val="left"/>
        </w:tblPrEx>
        <w:trPr>
          <w:cantSplit/>
          <w:trHeight w:val="454"/>
        </w:trPr>
        <w:tc>
          <w:tcPr>
            <w:tcW w:w="252" w:type="pct"/>
            <w:vMerge/>
            <w:shd w:val="clear" w:color="auto" w:fill="7030A0"/>
          </w:tcPr>
          <w:p w14:paraId="46D7DED1" w14:textId="77777777" w:rsidR="00576781" w:rsidRDefault="00576781" w:rsidP="004031B8">
            <w:pPr>
              <w:pStyle w:val="ACUNameStyle"/>
            </w:pPr>
          </w:p>
        </w:tc>
        <w:tc>
          <w:tcPr>
            <w:tcW w:w="1187" w:type="pct"/>
            <w:tcBorders>
              <w:top w:val="nil"/>
              <w:bottom w:val="single" w:sz="4" w:space="0" w:color="auto"/>
            </w:tcBorders>
            <w:vAlign w:val="center"/>
          </w:tcPr>
          <w:p w14:paraId="228813B7" w14:textId="5969103F" w:rsidR="00576781" w:rsidRDefault="00576781" w:rsidP="008F51ED">
            <w:pPr>
              <w:pStyle w:val="ACUNameStyle"/>
              <w:jc w:val="center"/>
              <w:rPr>
                <w:b w:val="0"/>
              </w:rPr>
            </w:pPr>
            <w:r>
              <w:rPr>
                <w:b w:val="0"/>
              </w:rPr>
              <w:t>Delivery time</w:t>
            </w:r>
          </w:p>
          <w:p w14:paraId="2E405FF3" w14:textId="2262471B" w:rsidR="00576781" w:rsidRPr="0051755B" w:rsidRDefault="00576781" w:rsidP="008F51ED">
            <w:pPr>
              <w:pStyle w:val="ACUNameStyle"/>
              <w:jc w:val="center"/>
              <w:rPr>
                <w:b w:val="0"/>
              </w:rPr>
            </w:pPr>
          </w:p>
        </w:tc>
        <w:tc>
          <w:tcPr>
            <w:tcW w:w="1187" w:type="pct"/>
            <w:gridSpan w:val="2"/>
            <w:tcBorders>
              <w:top w:val="nil"/>
              <w:bottom w:val="single" w:sz="4" w:space="0" w:color="auto"/>
            </w:tcBorders>
            <w:vAlign w:val="center"/>
          </w:tcPr>
          <w:p w14:paraId="10D099EF" w14:textId="77777777" w:rsidR="00576781" w:rsidRDefault="00576781" w:rsidP="008F51ED">
            <w:pPr>
              <w:pStyle w:val="ACUNameStyle"/>
              <w:jc w:val="center"/>
              <w:rPr>
                <w:b w:val="0"/>
              </w:rPr>
            </w:pPr>
          </w:p>
          <w:p w14:paraId="76ADA7CB" w14:textId="16D97CB0" w:rsidR="00576781" w:rsidRPr="0051755B" w:rsidRDefault="00576781" w:rsidP="008F51ED">
            <w:pPr>
              <w:pStyle w:val="ACUNameStyle"/>
              <w:jc w:val="center"/>
              <w:rPr>
                <w:b w:val="0"/>
              </w:rPr>
            </w:pPr>
            <w:r w:rsidRPr="00152C3F">
              <w:rPr>
                <w:b w:val="0"/>
                <w:color w:val="0070C0"/>
                <w:sz w:val="16"/>
                <w:szCs w:val="16"/>
              </w:rPr>
              <w:t xml:space="preserve">&lt;When would be </w:t>
            </w:r>
            <w:r>
              <w:rPr>
                <w:b w:val="0"/>
                <w:color w:val="0070C0"/>
                <w:sz w:val="16"/>
                <w:szCs w:val="16"/>
              </w:rPr>
              <w:t>the earliest when the outputs can be used</w:t>
            </w:r>
            <w:r w:rsidRPr="00152C3F">
              <w:rPr>
                <w:b w:val="0"/>
                <w:color w:val="0070C0"/>
                <w:sz w:val="16"/>
                <w:szCs w:val="16"/>
              </w:rPr>
              <w:t xml:space="preserve">? </w:t>
            </w:r>
            <w:r>
              <w:rPr>
                <w:b w:val="0"/>
                <w:color w:val="0070C0"/>
                <w:sz w:val="16"/>
                <w:szCs w:val="16"/>
              </w:rPr>
              <w:t xml:space="preserve">Note </w:t>
            </w:r>
            <w:r w:rsidRPr="00152C3F">
              <w:rPr>
                <w:b w:val="0"/>
                <w:color w:val="0070C0"/>
                <w:sz w:val="16"/>
                <w:szCs w:val="16"/>
              </w:rPr>
              <w:t>the readiness</w:t>
            </w:r>
            <w:r>
              <w:rPr>
                <w:b w:val="0"/>
                <w:color w:val="0070C0"/>
                <w:sz w:val="16"/>
                <w:szCs w:val="16"/>
              </w:rPr>
              <w:t xml:space="preserve"> of the teams, processes and systems</w:t>
            </w:r>
            <w:r w:rsidRPr="00152C3F">
              <w:rPr>
                <w:b w:val="0"/>
                <w:color w:val="0070C0"/>
                <w:sz w:val="16"/>
                <w:szCs w:val="16"/>
              </w:rPr>
              <w:t>.&gt;</w:t>
            </w:r>
          </w:p>
        </w:tc>
        <w:tc>
          <w:tcPr>
            <w:tcW w:w="1187" w:type="pct"/>
            <w:tcBorders>
              <w:top w:val="nil"/>
              <w:bottom w:val="single" w:sz="4" w:space="0" w:color="auto"/>
            </w:tcBorders>
            <w:vAlign w:val="center"/>
          </w:tcPr>
          <w:p w14:paraId="105F1F1A" w14:textId="77777777" w:rsidR="00576781" w:rsidRDefault="00576781" w:rsidP="008F51ED">
            <w:pPr>
              <w:pStyle w:val="ACUNameStyle"/>
              <w:jc w:val="center"/>
              <w:rPr>
                <w:b w:val="0"/>
              </w:rPr>
            </w:pPr>
          </w:p>
          <w:p w14:paraId="7F0B11A0" w14:textId="5F9CC593" w:rsidR="00576781" w:rsidRPr="0051755B" w:rsidRDefault="00576781" w:rsidP="008F51ED">
            <w:pPr>
              <w:pStyle w:val="ACUNameStyle"/>
              <w:jc w:val="center"/>
              <w:rPr>
                <w:b w:val="0"/>
              </w:rPr>
            </w:pPr>
            <w:r w:rsidRPr="00152C3F">
              <w:rPr>
                <w:b w:val="0"/>
                <w:color w:val="0070C0"/>
                <w:sz w:val="16"/>
                <w:szCs w:val="16"/>
              </w:rPr>
              <w:t xml:space="preserve">&lt;When would be an </w:t>
            </w:r>
            <w:r>
              <w:rPr>
                <w:b w:val="0"/>
                <w:color w:val="0070C0"/>
                <w:sz w:val="16"/>
                <w:szCs w:val="16"/>
              </w:rPr>
              <w:t xml:space="preserve">ideal </w:t>
            </w:r>
            <w:r w:rsidRPr="00152C3F">
              <w:rPr>
                <w:b w:val="0"/>
                <w:color w:val="0070C0"/>
                <w:sz w:val="16"/>
                <w:szCs w:val="16"/>
              </w:rPr>
              <w:t xml:space="preserve">time </w:t>
            </w:r>
            <w:r>
              <w:rPr>
                <w:b w:val="0"/>
                <w:color w:val="0070C0"/>
                <w:sz w:val="16"/>
                <w:szCs w:val="16"/>
              </w:rPr>
              <w:t xml:space="preserve"> </w:t>
            </w:r>
            <w:r w:rsidRPr="00152C3F">
              <w:rPr>
                <w:b w:val="0"/>
                <w:color w:val="0070C0"/>
                <w:sz w:val="16"/>
                <w:szCs w:val="16"/>
              </w:rPr>
              <w:t xml:space="preserve">to deliver this? </w:t>
            </w:r>
            <w:r>
              <w:rPr>
                <w:b w:val="0"/>
                <w:color w:val="0070C0"/>
                <w:sz w:val="16"/>
                <w:szCs w:val="16"/>
              </w:rPr>
              <w:t xml:space="preserve">Note </w:t>
            </w:r>
            <w:r w:rsidRPr="00152C3F">
              <w:rPr>
                <w:b w:val="0"/>
                <w:color w:val="0070C0"/>
                <w:sz w:val="16"/>
                <w:szCs w:val="16"/>
              </w:rPr>
              <w:t xml:space="preserve">the academic calendar, </w:t>
            </w:r>
            <w:r>
              <w:rPr>
                <w:b w:val="0"/>
                <w:color w:val="0070C0"/>
                <w:sz w:val="16"/>
                <w:szCs w:val="16"/>
              </w:rPr>
              <w:t xml:space="preserve">any </w:t>
            </w:r>
            <w:r w:rsidRPr="00152C3F">
              <w:rPr>
                <w:b w:val="0"/>
                <w:color w:val="0070C0"/>
                <w:sz w:val="16"/>
                <w:szCs w:val="16"/>
              </w:rPr>
              <w:t>constraints and business readiness.&gt;</w:t>
            </w:r>
          </w:p>
        </w:tc>
        <w:tc>
          <w:tcPr>
            <w:tcW w:w="1187" w:type="pct"/>
            <w:tcBorders>
              <w:top w:val="nil"/>
              <w:bottom w:val="single" w:sz="4" w:space="0" w:color="auto"/>
            </w:tcBorders>
            <w:vAlign w:val="center"/>
          </w:tcPr>
          <w:p w14:paraId="29734B32" w14:textId="77777777" w:rsidR="00576781" w:rsidRDefault="00576781" w:rsidP="008F51ED">
            <w:pPr>
              <w:pStyle w:val="ACUNameStyle"/>
              <w:jc w:val="center"/>
              <w:rPr>
                <w:b w:val="0"/>
              </w:rPr>
            </w:pPr>
          </w:p>
          <w:p w14:paraId="628BDEE0" w14:textId="59F3958D" w:rsidR="00576781" w:rsidRPr="0051755B" w:rsidRDefault="00576781" w:rsidP="008F51ED">
            <w:pPr>
              <w:pStyle w:val="ACUNameStyle"/>
              <w:jc w:val="center"/>
              <w:rPr>
                <w:b w:val="0"/>
              </w:rPr>
            </w:pPr>
            <w:r w:rsidRPr="00152C3F">
              <w:rPr>
                <w:b w:val="0"/>
                <w:color w:val="0070C0"/>
                <w:sz w:val="16"/>
                <w:szCs w:val="16"/>
              </w:rPr>
              <w:t xml:space="preserve">&lt;When would be </w:t>
            </w:r>
            <w:r>
              <w:rPr>
                <w:b w:val="0"/>
                <w:color w:val="0070C0"/>
                <w:sz w:val="16"/>
                <w:szCs w:val="16"/>
              </w:rPr>
              <w:t>the latest when this still offers meaningful value to ACU</w:t>
            </w:r>
            <w:r w:rsidRPr="00152C3F">
              <w:rPr>
                <w:b w:val="0"/>
                <w:color w:val="0070C0"/>
                <w:sz w:val="16"/>
                <w:szCs w:val="16"/>
              </w:rPr>
              <w:t>?&gt;</w:t>
            </w:r>
          </w:p>
        </w:tc>
      </w:tr>
      <w:tr w:rsidR="008F51ED" w14:paraId="23DD9867" w14:textId="77777777" w:rsidTr="008F51ED">
        <w:tblPrEx>
          <w:jc w:val="left"/>
        </w:tblPrEx>
        <w:tc>
          <w:tcPr>
            <w:tcW w:w="252" w:type="pct"/>
            <w:vMerge/>
            <w:shd w:val="clear" w:color="auto" w:fill="7030A0"/>
          </w:tcPr>
          <w:p w14:paraId="039E303B" w14:textId="77777777" w:rsidR="008F51ED" w:rsidRDefault="008F51ED" w:rsidP="008F51ED">
            <w:pPr>
              <w:pStyle w:val="ACUNameStyle"/>
            </w:pPr>
          </w:p>
        </w:tc>
        <w:tc>
          <w:tcPr>
            <w:tcW w:w="1187" w:type="pct"/>
            <w:tcBorders>
              <w:bottom w:val="nil"/>
            </w:tcBorders>
            <w:shd w:val="clear" w:color="auto" w:fill="D9D9D9" w:themeFill="background1" w:themeFillShade="D9"/>
            <w:vAlign w:val="center"/>
          </w:tcPr>
          <w:p w14:paraId="66ACF4EA" w14:textId="49EC3447" w:rsidR="008F51ED" w:rsidRPr="00590789" w:rsidRDefault="00590789" w:rsidP="008F51ED">
            <w:pPr>
              <w:pStyle w:val="ACUNameStyle"/>
              <w:jc w:val="center"/>
              <w:rPr>
                <w:b w:val="0"/>
                <w:bCs/>
                <w:color w:val="0070C0"/>
                <w:sz w:val="16"/>
              </w:rPr>
            </w:pPr>
            <w:r w:rsidRPr="00590789">
              <w:rPr>
                <w:b w:val="0"/>
                <w:bCs/>
                <w:color w:val="0070C0"/>
                <w:sz w:val="16"/>
              </w:rPr>
              <w:t xml:space="preserve">&lt;Copy from Financial Model, area </w:t>
            </w:r>
            <w:r w:rsidRPr="00590789">
              <w:rPr>
                <w:b w:val="0"/>
                <w:bCs/>
                <w:color w:val="0070C0"/>
                <w:sz w:val="16"/>
              </w:rPr>
              <w:t>B52:E57</w:t>
            </w:r>
            <w:r w:rsidRPr="00590789">
              <w:rPr>
                <w:b w:val="0"/>
                <w:bCs/>
                <w:color w:val="0070C0"/>
                <w:sz w:val="16"/>
              </w:rPr>
              <w:t>&gt;</w:t>
            </w:r>
          </w:p>
        </w:tc>
        <w:tc>
          <w:tcPr>
            <w:tcW w:w="1187" w:type="pct"/>
            <w:gridSpan w:val="2"/>
            <w:tcBorders>
              <w:bottom w:val="nil"/>
            </w:tcBorders>
            <w:shd w:val="clear" w:color="auto" w:fill="D9D9D9" w:themeFill="background1" w:themeFillShade="D9"/>
            <w:vAlign w:val="center"/>
          </w:tcPr>
          <w:p w14:paraId="143C98AA" w14:textId="04ADE706" w:rsidR="008F51ED" w:rsidRPr="008F51ED" w:rsidRDefault="008F51ED" w:rsidP="008F51ED">
            <w:pPr>
              <w:pStyle w:val="ACUNameStyle"/>
              <w:jc w:val="center"/>
              <w:rPr>
                <w:b w:val="0"/>
                <w:bCs/>
              </w:rPr>
            </w:pPr>
            <w:r w:rsidRPr="008F51ED">
              <w:rPr>
                <w:rFonts w:cs="Arial"/>
                <w:b w:val="0"/>
                <w:bCs/>
                <w:color w:val="3D3935"/>
              </w:rPr>
              <w:t>Best case</w:t>
            </w:r>
          </w:p>
        </w:tc>
        <w:tc>
          <w:tcPr>
            <w:tcW w:w="1187" w:type="pct"/>
            <w:tcBorders>
              <w:bottom w:val="nil"/>
            </w:tcBorders>
            <w:shd w:val="clear" w:color="auto" w:fill="D9D9D9" w:themeFill="background1" w:themeFillShade="D9"/>
            <w:vAlign w:val="center"/>
          </w:tcPr>
          <w:p w14:paraId="73B97B8F" w14:textId="5C57F8E9" w:rsidR="008F51ED" w:rsidRPr="008F51ED" w:rsidRDefault="008F51ED" w:rsidP="008F51ED">
            <w:pPr>
              <w:pStyle w:val="ACUNameStyle"/>
              <w:jc w:val="center"/>
              <w:rPr>
                <w:b w:val="0"/>
                <w:bCs/>
              </w:rPr>
            </w:pPr>
            <w:r w:rsidRPr="008F51ED">
              <w:rPr>
                <w:rFonts w:cs="Arial"/>
                <w:b w:val="0"/>
                <w:bCs/>
                <w:color w:val="3D3935"/>
              </w:rPr>
              <w:t>Projected</w:t>
            </w:r>
          </w:p>
        </w:tc>
        <w:tc>
          <w:tcPr>
            <w:tcW w:w="1187" w:type="pct"/>
            <w:tcBorders>
              <w:bottom w:val="nil"/>
            </w:tcBorders>
            <w:shd w:val="clear" w:color="auto" w:fill="D9D9D9" w:themeFill="background1" w:themeFillShade="D9"/>
            <w:vAlign w:val="center"/>
          </w:tcPr>
          <w:p w14:paraId="2DC619EE" w14:textId="0E900927" w:rsidR="008F51ED" w:rsidRPr="008F51ED" w:rsidRDefault="008F51ED" w:rsidP="008F51ED">
            <w:pPr>
              <w:pStyle w:val="ACUNameStyle"/>
              <w:jc w:val="center"/>
              <w:rPr>
                <w:b w:val="0"/>
                <w:bCs/>
              </w:rPr>
            </w:pPr>
            <w:r w:rsidRPr="008F51ED">
              <w:rPr>
                <w:rFonts w:cs="Arial"/>
                <w:b w:val="0"/>
                <w:bCs/>
                <w:color w:val="3D3935"/>
              </w:rPr>
              <w:t>Worst case</w:t>
            </w:r>
          </w:p>
        </w:tc>
      </w:tr>
      <w:tr w:rsidR="008F51ED" w14:paraId="33ED1F6B" w14:textId="77777777" w:rsidTr="008F51ED">
        <w:tblPrEx>
          <w:jc w:val="left"/>
        </w:tblPrEx>
        <w:trPr>
          <w:cantSplit/>
          <w:trHeight w:val="454"/>
        </w:trPr>
        <w:tc>
          <w:tcPr>
            <w:tcW w:w="252" w:type="pct"/>
            <w:vMerge/>
            <w:shd w:val="clear" w:color="auto" w:fill="7030A0"/>
          </w:tcPr>
          <w:p w14:paraId="5853A549" w14:textId="77777777" w:rsidR="008F51ED" w:rsidRDefault="008F51ED" w:rsidP="008F51ED">
            <w:pPr>
              <w:pStyle w:val="ACUNameStyle"/>
            </w:pPr>
          </w:p>
        </w:tc>
        <w:tc>
          <w:tcPr>
            <w:tcW w:w="1187" w:type="pct"/>
            <w:tcBorders>
              <w:top w:val="nil"/>
              <w:bottom w:val="nil"/>
            </w:tcBorders>
            <w:shd w:val="clear" w:color="auto" w:fill="F2F2F2" w:themeFill="background1" w:themeFillShade="F2"/>
            <w:vAlign w:val="center"/>
          </w:tcPr>
          <w:p w14:paraId="641AB898" w14:textId="2E799907" w:rsidR="008F51ED" w:rsidRPr="008F51ED" w:rsidRDefault="008F51ED" w:rsidP="008F51ED">
            <w:pPr>
              <w:pStyle w:val="ACUNameStyle"/>
              <w:jc w:val="center"/>
              <w:rPr>
                <w:b w:val="0"/>
                <w:bCs/>
              </w:rPr>
            </w:pPr>
            <w:r w:rsidRPr="008F51ED">
              <w:rPr>
                <w:rFonts w:cs="Arial"/>
                <w:b w:val="0"/>
                <w:bCs/>
                <w:color w:val="3D3935"/>
              </w:rPr>
              <w:t>Level expected</w:t>
            </w:r>
          </w:p>
        </w:tc>
        <w:tc>
          <w:tcPr>
            <w:tcW w:w="1187" w:type="pct"/>
            <w:gridSpan w:val="2"/>
            <w:tcBorders>
              <w:top w:val="nil"/>
              <w:bottom w:val="nil"/>
            </w:tcBorders>
            <w:shd w:val="clear" w:color="auto" w:fill="F2F2F2" w:themeFill="background1" w:themeFillShade="F2"/>
            <w:vAlign w:val="center"/>
          </w:tcPr>
          <w:p w14:paraId="702885F1" w14:textId="68CE7AE0" w:rsidR="008F51ED" w:rsidRPr="008F51ED" w:rsidRDefault="008F51ED" w:rsidP="008F51ED">
            <w:pPr>
              <w:pStyle w:val="ACUNameStyle"/>
              <w:jc w:val="center"/>
              <w:rPr>
                <w:b w:val="0"/>
                <w:bCs/>
              </w:rPr>
            </w:pPr>
            <w:r w:rsidRPr="008F51ED">
              <w:rPr>
                <w:rFonts w:cs="Arial"/>
                <w:b w:val="0"/>
                <w:bCs/>
                <w:color w:val="000000"/>
              </w:rPr>
              <w:t>Simple</w:t>
            </w:r>
          </w:p>
        </w:tc>
        <w:tc>
          <w:tcPr>
            <w:tcW w:w="1187" w:type="pct"/>
            <w:tcBorders>
              <w:top w:val="nil"/>
              <w:bottom w:val="nil"/>
            </w:tcBorders>
            <w:shd w:val="clear" w:color="auto" w:fill="F2F2F2" w:themeFill="background1" w:themeFillShade="F2"/>
            <w:vAlign w:val="center"/>
          </w:tcPr>
          <w:p w14:paraId="5DA76FE0" w14:textId="32A4957A" w:rsidR="008F51ED" w:rsidRPr="008F51ED" w:rsidRDefault="008F51ED" w:rsidP="008F51ED">
            <w:pPr>
              <w:pStyle w:val="ACUNameStyle"/>
              <w:jc w:val="center"/>
              <w:rPr>
                <w:b w:val="0"/>
                <w:bCs/>
              </w:rPr>
            </w:pPr>
          </w:p>
        </w:tc>
        <w:tc>
          <w:tcPr>
            <w:tcW w:w="1187" w:type="pct"/>
            <w:tcBorders>
              <w:top w:val="nil"/>
              <w:bottom w:val="nil"/>
            </w:tcBorders>
            <w:shd w:val="clear" w:color="auto" w:fill="F2F2F2" w:themeFill="background1" w:themeFillShade="F2"/>
            <w:vAlign w:val="center"/>
          </w:tcPr>
          <w:p w14:paraId="1BF8D416" w14:textId="6F072795" w:rsidR="008F51ED" w:rsidRPr="008F51ED" w:rsidRDefault="008F51ED" w:rsidP="008F51ED">
            <w:pPr>
              <w:pStyle w:val="ACUNameStyle"/>
              <w:jc w:val="center"/>
              <w:rPr>
                <w:b w:val="0"/>
                <w:bCs/>
              </w:rPr>
            </w:pPr>
          </w:p>
        </w:tc>
      </w:tr>
      <w:tr w:rsidR="008F51ED" w14:paraId="30D62308" w14:textId="77777777" w:rsidTr="008F51ED">
        <w:tblPrEx>
          <w:jc w:val="left"/>
        </w:tblPrEx>
        <w:tc>
          <w:tcPr>
            <w:tcW w:w="252" w:type="pct"/>
            <w:vMerge/>
            <w:shd w:val="clear" w:color="auto" w:fill="7030A0"/>
          </w:tcPr>
          <w:p w14:paraId="75106EC8" w14:textId="77777777" w:rsidR="008F51ED" w:rsidRDefault="008F51ED" w:rsidP="008F51ED">
            <w:pPr>
              <w:pStyle w:val="ACUNameStyle"/>
            </w:pPr>
          </w:p>
        </w:tc>
        <w:tc>
          <w:tcPr>
            <w:tcW w:w="1187" w:type="pct"/>
            <w:tcBorders>
              <w:top w:val="nil"/>
              <w:bottom w:val="single" w:sz="4" w:space="0" w:color="auto"/>
            </w:tcBorders>
            <w:shd w:val="clear" w:color="auto" w:fill="F2F2F2" w:themeFill="accent3" w:themeFillShade="F2"/>
            <w:vAlign w:val="center"/>
          </w:tcPr>
          <w:p w14:paraId="1276D28A" w14:textId="38B826C0" w:rsidR="008F51ED" w:rsidRPr="008F51ED" w:rsidRDefault="008F51ED" w:rsidP="008F51ED">
            <w:pPr>
              <w:pStyle w:val="ACUNameStyle"/>
              <w:jc w:val="center"/>
              <w:rPr>
                <w:b w:val="0"/>
                <w:bCs/>
              </w:rPr>
            </w:pPr>
            <w:r w:rsidRPr="008F51ED">
              <w:rPr>
                <w:rFonts w:cs="Arial"/>
                <w:b w:val="0"/>
                <w:bCs/>
                <w:color w:val="3D3935"/>
              </w:rPr>
              <w:t>Financial benefits</w:t>
            </w:r>
          </w:p>
        </w:tc>
        <w:tc>
          <w:tcPr>
            <w:tcW w:w="1187" w:type="pct"/>
            <w:gridSpan w:val="2"/>
            <w:tcBorders>
              <w:top w:val="nil"/>
              <w:bottom w:val="single" w:sz="4" w:space="0" w:color="auto"/>
            </w:tcBorders>
            <w:shd w:val="clear" w:color="auto" w:fill="auto"/>
            <w:vAlign w:val="center"/>
          </w:tcPr>
          <w:p w14:paraId="7377B08D" w14:textId="7E1B448A" w:rsidR="008F51ED" w:rsidRPr="008F51ED" w:rsidRDefault="008F51ED" w:rsidP="008F51ED">
            <w:pPr>
              <w:pStyle w:val="ACUNameStyle"/>
              <w:jc w:val="center"/>
              <w:rPr>
                <w:b w:val="0"/>
                <w:bCs/>
              </w:rPr>
            </w:pPr>
            <w:r w:rsidRPr="008F51ED">
              <w:rPr>
                <w:rFonts w:cs="Arial"/>
                <w:b w:val="0"/>
                <w:bCs/>
                <w:color w:val="3D3935"/>
              </w:rPr>
              <w:t>$0</w:t>
            </w:r>
          </w:p>
        </w:tc>
        <w:tc>
          <w:tcPr>
            <w:tcW w:w="1187" w:type="pct"/>
            <w:tcBorders>
              <w:top w:val="nil"/>
              <w:bottom w:val="single" w:sz="4" w:space="0" w:color="auto"/>
            </w:tcBorders>
            <w:shd w:val="clear" w:color="auto" w:fill="auto"/>
            <w:vAlign w:val="center"/>
          </w:tcPr>
          <w:p w14:paraId="51BD08CF" w14:textId="57DA4293" w:rsidR="008F51ED" w:rsidRPr="008F51ED" w:rsidRDefault="008F51ED" w:rsidP="008F51ED">
            <w:pPr>
              <w:pStyle w:val="ACUNameStyle"/>
              <w:jc w:val="center"/>
              <w:rPr>
                <w:b w:val="0"/>
                <w:bCs/>
              </w:rPr>
            </w:pPr>
            <w:r w:rsidRPr="008F51ED">
              <w:rPr>
                <w:rFonts w:cs="Arial"/>
                <w:b w:val="0"/>
                <w:bCs/>
                <w:color w:val="3D3935"/>
              </w:rPr>
              <w:t>$0</w:t>
            </w:r>
          </w:p>
        </w:tc>
        <w:tc>
          <w:tcPr>
            <w:tcW w:w="1187" w:type="pct"/>
            <w:tcBorders>
              <w:top w:val="nil"/>
              <w:bottom w:val="single" w:sz="4" w:space="0" w:color="auto"/>
            </w:tcBorders>
            <w:shd w:val="clear" w:color="auto" w:fill="auto"/>
            <w:vAlign w:val="center"/>
          </w:tcPr>
          <w:p w14:paraId="5C07C324" w14:textId="7E70B481" w:rsidR="008F51ED" w:rsidRPr="008F51ED" w:rsidRDefault="008F51ED" w:rsidP="008F51ED">
            <w:pPr>
              <w:pStyle w:val="ACUNameStyle"/>
              <w:jc w:val="center"/>
              <w:rPr>
                <w:b w:val="0"/>
                <w:bCs/>
              </w:rPr>
            </w:pPr>
            <w:r w:rsidRPr="008F51ED">
              <w:rPr>
                <w:rFonts w:cs="Arial"/>
                <w:b w:val="0"/>
                <w:bCs/>
                <w:color w:val="3D3935"/>
              </w:rPr>
              <w:t>$0</w:t>
            </w:r>
          </w:p>
        </w:tc>
      </w:tr>
      <w:tr w:rsidR="008F51ED" w14:paraId="032D04CA" w14:textId="77777777" w:rsidTr="008F51ED">
        <w:tblPrEx>
          <w:jc w:val="left"/>
        </w:tblPrEx>
        <w:trPr>
          <w:cantSplit/>
          <w:trHeight w:val="454"/>
        </w:trPr>
        <w:tc>
          <w:tcPr>
            <w:tcW w:w="252" w:type="pct"/>
            <w:vMerge/>
            <w:shd w:val="clear" w:color="auto" w:fill="7030A0"/>
          </w:tcPr>
          <w:p w14:paraId="243F3699" w14:textId="77777777" w:rsidR="008F51ED" w:rsidRDefault="008F51ED" w:rsidP="008F51ED">
            <w:pPr>
              <w:pStyle w:val="ACUNameStyle"/>
            </w:pPr>
          </w:p>
        </w:tc>
        <w:tc>
          <w:tcPr>
            <w:tcW w:w="1187" w:type="pct"/>
            <w:tcBorders>
              <w:top w:val="single" w:sz="4" w:space="0" w:color="auto"/>
              <w:bottom w:val="nil"/>
            </w:tcBorders>
            <w:shd w:val="clear" w:color="auto" w:fill="F2F2F2" w:themeFill="background1" w:themeFillShade="F2"/>
            <w:vAlign w:val="center"/>
          </w:tcPr>
          <w:p w14:paraId="281E53BD" w14:textId="083B2508" w:rsidR="008F51ED" w:rsidRPr="008F51ED" w:rsidRDefault="008F51ED" w:rsidP="008F51ED">
            <w:pPr>
              <w:pStyle w:val="ACUNameStyle"/>
              <w:jc w:val="center"/>
              <w:rPr>
                <w:b w:val="0"/>
                <w:bCs/>
              </w:rPr>
            </w:pPr>
            <w:r w:rsidRPr="008F51ED">
              <w:rPr>
                <w:rFonts w:cs="Arial"/>
                <w:b w:val="0"/>
                <w:bCs/>
                <w:color w:val="3D3935"/>
              </w:rPr>
              <w:t>Level expected</w:t>
            </w:r>
          </w:p>
        </w:tc>
        <w:tc>
          <w:tcPr>
            <w:tcW w:w="1187" w:type="pct"/>
            <w:gridSpan w:val="2"/>
            <w:tcBorders>
              <w:top w:val="single" w:sz="4" w:space="0" w:color="auto"/>
              <w:bottom w:val="nil"/>
            </w:tcBorders>
            <w:shd w:val="clear" w:color="auto" w:fill="F2F2F2" w:themeFill="background1" w:themeFillShade="F2"/>
            <w:vAlign w:val="center"/>
          </w:tcPr>
          <w:p w14:paraId="2E7F506E" w14:textId="00867D2A" w:rsidR="008F51ED" w:rsidRPr="008F51ED" w:rsidRDefault="008F51ED" w:rsidP="008F51ED">
            <w:pPr>
              <w:pStyle w:val="ACUNameStyle"/>
              <w:jc w:val="center"/>
              <w:rPr>
                <w:b w:val="0"/>
                <w:bCs/>
              </w:rPr>
            </w:pPr>
          </w:p>
        </w:tc>
        <w:tc>
          <w:tcPr>
            <w:tcW w:w="1187" w:type="pct"/>
            <w:tcBorders>
              <w:top w:val="single" w:sz="4" w:space="0" w:color="auto"/>
              <w:bottom w:val="nil"/>
            </w:tcBorders>
            <w:shd w:val="clear" w:color="auto" w:fill="F2F2F2" w:themeFill="background1" w:themeFillShade="F2"/>
            <w:vAlign w:val="center"/>
          </w:tcPr>
          <w:p w14:paraId="653D4C79" w14:textId="39470636" w:rsidR="008F51ED" w:rsidRPr="008F51ED" w:rsidRDefault="008F51ED" w:rsidP="008F51ED">
            <w:pPr>
              <w:pStyle w:val="ACUNameStyle"/>
              <w:jc w:val="center"/>
              <w:rPr>
                <w:b w:val="0"/>
                <w:bCs/>
              </w:rPr>
            </w:pPr>
            <w:r w:rsidRPr="008F51ED">
              <w:rPr>
                <w:rFonts w:cs="Arial"/>
                <w:b w:val="0"/>
                <w:bCs/>
                <w:color w:val="000000"/>
              </w:rPr>
              <w:t>Medium</w:t>
            </w:r>
          </w:p>
        </w:tc>
        <w:tc>
          <w:tcPr>
            <w:tcW w:w="1187" w:type="pct"/>
            <w:tcBorders>
              <w:top w:val="single" w:sz="4" w:space="0" w:color="auto"/>
              <w:bottom w:val="nil"/>
            </w:tcBorders>
            <w:shd w:val="clear" w:color="auto" w:fill="F2F2F2" w:themeFill="background1" w:themeFillShade="F2"/>
            <w:vAlign w:val="center"/>
          </w:tcPr>
          <w:p w14:paraId="7BABA6DA" w14:textId="427C5574" w:rsidR="008F51ED" w:rsidRPr="008F51ED" w:rsidRDefault="008F51ED" w:rsidP="008F51ED">
            <w:pPr>
              <w:pStyle w:val="ACUNameStyle"/>
              <w:jc w:val="center"/>
              <w:rPr>
                <w:b w:val="0"/>
                <w:bCs/>
              </w:rPr>
            </w:pPr>
          </w:p>
        </w:tc>
      </w:tr>
      <w:tr w:rsidR="008F51ED" w14:paraId="34611C0B" w14:textId="77777777" w:rsidTr="008F51ED">
        <w:tblPrEx>
          <w:jc w:val="left"/>
        </w:tblPrEx>
        <w:tc>
          <w:tcPr>
            <w:tcW w:w="252" w:type="pct"/>
            <w:vMerge/>
            <w:shd w:val="clear" w:color="auto" w:fill="7030A0"/>
          </w:tcPr>
          <w:p w14:paraId="711D7C24" w14:textId="77777777" w:rsidR="008F51ED" w:rsidRDefault="008F51ED" w:rsidP="008F51ED">
            <w:pPr>
              <w:pStyle w:val="ACUNameStyle"/>
            </w:pPr>
          </w:p>
        </w:tc>
        <w:tc>
          <w:tcPr>
            <w:tcW w:w="1187" w:type="pct"/>
            <w:tcBorders>
              <w:top w:val="nil"/>
              <w:bottom w:val="nil"/>
            </w:tcBorders>
            <w:shd w:val="clear" w:color="auto" w:fill="F2F2F2" w:themeFill="background1" w:themeFillShade="F2"/>
            <w:vAlign w:val="center"/>
          </w:tcPr>
          <w:p w14:paraId="13306B37" w14:textId="1026BD2A" w:rsidR="008F51ED" w:rsidRPr="008F51ED" w:rsidRDefault="008F51ED" w:rsidP="008F51ED">
            <w:pPr>
              <w:pStyle w:val="ACUNameStyle"/>
              <w:jc w:val="center"/>
              <w:rPr>
                <w:b w:val="0"/>
                <w:bCs/>
                <w:highlight w:val="yellow"/>
              </w:rPr>
            </w:pPr>
            <w:r w:rsidRPr="008F51ED">
              <w:rPr>
                <w:rFonts w:cs="Arial"/>
                <w:b w:val="0"/>
                <w:bCs/>
                <w:color w:val="3D3935"/>
              </w:rPr>
              <w:t>Implementation cost</w:t>
            </w:r>
          </w:p>
        </w:tc>
        <w:tc>
          <w:tcPr>
            <w:tcW w:w="1187" w:type="pct"/>
            <w:gridSpan w:val="2"/>
            <w:tcBorders>
              <w:top w:val="nil"/>
              <w:bottom w:val="nil"/>
            </w:tcBorders>
            <w:shd w:val="clear" w:color="auto" w:fill="auto"/>
            <w:vAlign w:val="center"/>
          </w:tcPr>
          <w:p w14:paraId="438DEA62" w14:textId="62270D25" w:rsidR="008F51ED" w:rsidRPr="008F51ED" w:rsidRDefault="008F51ED" w:rsidP="008F51ED">
            <w:pPr>
              <w:pStyle w:val="ACUNameStyle"/>
              <w:jc w:val="center"/>
              <w:rPr>
                <w:b w:val="0"/>
                <w:bCs/>
                <w:highlight w:val="yellow"/>
              </w:rPr>
            </w:pPr>
            <w:r w:rsidRPr="008F51ED">
              <w:rPr>
                <w:rFonts w:cs="Arial"/>
                <w:b w:val="0"/>
                <w:bCs/>
                <w:color w:val="3D3935"/>
              </w:rPr>
              <w:t>$0</w:t>
            </w:r>
          </w:p>
        </w:tc>
        <w:tc>
          <w:tcPr>
            <w:tcW w:w="1187" w:type="pct"/>
            <w:tcBorders>
              <w:top w:val="nil"/>
              <w:bottom w:val="nil"/>
            </w:tcBorders>
            <w:shd w:val="clear" w:color="auto" w:fill="auto"/>
            <w:vAlign w:val="center"/>
          </w:tcPr>
          <w:p w14:paraId="36657D6E" w14:textId="4653C751" w:rsidR="008F51ED" w:rsidRPr="008F51ED" w:rsidRDefault="008F51ED" w:rsidP="008F51ED">
            <w:pPr>
              <w:pStyle w:val="ACUNameStyle"/>
              <w:jc w:val="center"/>
              <w:rPr>
                <w:b w:val="0"/>
                <w:bCs/>
                <w:highlight w:val="yellow"/>
              </w:rPr>
            </w:pPr>
            <w:r w:rsidRPr="008F51ED">
              <w:rPr>
                <w:rFonts w:cs="Arial"/>
                <w:b w:val="0"/>
                <w:bCs/>
                <w:color w:val="3D3935"/>
              </w:rPr>
              <w:t>$0</w:t>
            </w:r>
          </w:p>
        </w:tc>
        <w:tc>
          <w:tcPr>
            <w:tcW w:w="1187" w:type="pct"/>
            <w:tcBorders>
              <w:top w:val="nil"/>
              <w:bottom w:val="nil"/>
            </w:tcBorders>
            <w:shd w:val="clear" w:color="auto" w:fill="auto"/>
            <w:vAlign w:val="center"/>
          </w:tcPr>
          <w:p w14:paraId="6E89B7E7" w14:textId="333A4C93" w:rsidR="008F51ED" w:rsidRPr="008F51ED" w:rsidRDefault="008F51ED" w:rsidP="008F51ED">
            <w:pPr>
              <w:pStyle w:val="ACUNameStyle"/>
              <w:jc w:val="center"/>
              <w:rPr>
                <w:b w:val="0"/>
                <w:bCs/>
                <w:highlight w:val="yellow"/>
              </w:rPr>
            </w:pPr>
            <w:r w:rsidRPr="008F51ED">
              <w:rPr>
                <w:rFonts w:cs="Arial"/>
                <w:b w:val="0"/>
                <w:bCs/>
                <w:color w:val="3D3935"/>
              </w:rPr>
              <w:t>$0</w:t>
            </w:r>
          </w:p>
        </w:tc>
      </w:tr>
      <w:tr w:rsidR="008F51ED" w14:paraId="4EE3C733" w14:textId="77777777" w:rsidTr="008F51ED">
        <w:tblPrEx>
          <w:jc w:val="left"/>
        </w:tblPrEx>
        <w:trPr>
          <w:cantSplit/>
          <w:trHeight w:val="454"/>
        </w:trPr>
        <w:tc>
          <w:tcPr>
            <w:tcW w:w="252" w:type="pct"/>
            <w:vMerge/>
            <w:shd w:val="clear" w:color="auto" w:fill="7030A0"/>
          </w:tcPr>
          <w:p w14:paraId="4E9CE893" w14:textId="77777777" w:rsidR="008F51ED" w:rsidRDefault="008F51ED" w:rsidP="008F51ED">
            <w:pPr>
              <w:pStyle w:val="ACUNameStyle"/>
            </w:pPr>
          </w:p>
        </w:tc>
        <w:tc>
          <w:tcPr>
            <w:tcW w:w="1187" w:type="pct"/>
            <w:tcBorders>
              <w:top w:val="nil"/>
              <w:bottom w:val="single" w:sz="4" w:space="0" w:color="auto"/>
            </w:tcBorders>
            <w:shd w:val="clear" w:color="auto" w:fill="F2F2F2" w:themeFill="background1" w:themeFillShade="F2"/>
            <w:vAlign w:val="center"/>
          </w:tcPr>
          <w:p w14:paraId="3724319D" w14:textId="3C1A60C2" w:rsidR="008F51ED" w:rsidRPr="008F51ED" w:rsidRDefault="008F51ED" w:rsidP="008F51ED">
            <w:pPr>
              <w:pStyle w:val="ACUNameStyle"/>
              <w:jc w:val="center"/>
              <w:rPr>
                <w:b w:val="0"/>
                <w:bCs/>
                <w:highlight w:val="yellow"/>
              </w:rPr>
            </w:pPr>
            <w:r w:rsidRPr="008F51ED">
              <w:rPr>
                <w:rFonts w:cs="Arial"/>
                <w:b w:val="0"/>
                <w:bCs/>
                <w:color w:val="3D3935"/>
              </w:rPr>
              <w:t>On-going operating costs</w:t>
            </w:r>
          </w:p>
        </w:tc>
        <w:tc>
          <w:tcPr>
            <w:tcW w:w="1187" w:type="pct"/>
            <w:gridSpan w:val="2"/>
            <w:tcBorders>
              <w:top w:val="nil"/>
              <w:bottom w:val="single" w:sz="4" w:space="0" w:color="auto"/>
            </w:tcBorders>
            <w:vAlign w:val="center"/>
          </w:tcPr>
          <w:p w14:paraId="0290238A" w14:textId="19F8717C" w:rsidR="008F51ED" w:rsidRPr="008F51ED" w:rsidRDefault="008F51ED" w:rsidP="008F51ED">
            <w:pPr>
              <w:pStyle w:val="ACUNameStyle"/>
              <w:jc w:val="center"/>
              <w:rPr>
                <w:b w:val="0"/>
                <w:bCs/>
                <w:highlight w:val="yellow"/>
              </w:rPr>
            </w:pPr>
            <w:r w:rsidRPr="008F51ED">
              <w:rPr>
                <w:rFonts w:cs="Arial"/>
                <w:b w:val="0"/>
                <w:bCs/>
                <w:color w:val="3D3935"/>
              </w:rPr>
              <w:t>$0</w:t>
            </w:r>
          </w:p>
        </w:tc>
        <w:tc>
          <w:tcPr>
            <w:tcW w:w="1187" w:type="pct"/>
            <w:tcBorders>
              <w:top w:val="nil"/>
              <w:bottom w:val="single" w:sz="4" w:space="0" w:color="auto"/>
            </w:tcBorders>
            <w:vAlign w:val="center"/>
          </w:tcPr>
          <w:p w14:paraId="6EB00DE4" w14:textId="39C85A8D" w:rsidR="008F51ED" w:rsidRPr="008F51ED" w:rsidRDefault="008F51ED" w:rsidP="008F51ED">
            <w:pPr>
              <w:pStyle w:val="ACUNameStyle"/>
              <w:jc w:val="center"/>
              <w:rPr>
                <w:b w:val="0"/>
                <w:bCs/>
                <w:highlight w:val="yellow"/>
              </w:rPr>
            </w:pPr>
            <w:r w:rsidRPr="008F51ED">
              <w:rPr>
                <w:rFonts w:cs="Arial"/>
                <w:b w:val="0"/>
                <w:bCs/>
                <w:color w:val="3D3935"/>
              </w:rPr>
              <w:t>$0</w:t>
            </w:r>
          </w:p>
        </w:tc>
        <w:tc>
          <w:tcPr>
            <w:tcW w:w="1187" w:type="pct"/>
            <w:tcBorders>
              <w:top w:val="nil"/>
              <w:bottom w:val="single" w:sz="4" w:space="0" w:color="auto"/>
            </w:tcBorders>
            <w:vAlign w:val="center"/>
          </w:tcPr>
          <w:p w14:paraId="7493384D" w14:textId="6CB57B29" w:rsidR="008F51ED" w:rsidRPr="008F51ED" w:rsidRDefault="008F51ED" w:rsidP="008F51ED">
            <w:pPr>
              <w:pStyle w:val="ACUNameStyle"/>
              <w:jc w:val="center"/>
              <w:rPr>
                <w:b w:val="0"/>
                <w:bCs/>
                <w:highlight w:val="yellow"/>
              </w:rPr>
            </w:pPr>
            <w:r w:rsidRPr="008F51ED">
              <w:rPr>
                <w:rFonts w:cs="Arial"/>
                <w:b w:val="0"/>
                <w:bCs/>
                <w:color w:val="3D3935"/>
              </w:rPr>
              <w:t>$0</w:t>
            </w:r>
          </w:p>
        </w:tc>
      </w:tr>
      <w:tr w:rsidR="008D5392" w14:paraId="03539F3A" w14:textId="77777777" w:rsidTr="008F51ED">
        <w:tblPrEx>
          <w:jc w:val="left"/>
        </w:tblPrEx>
        <w:tc>
          <w:tcPr>
            <w:tcW w:w="252" w:type="pct"/>
            <w:vMerge/>
            <w:shd w:val="clear" w:color="auto" w:fill="7030A0"/>
          </w:tcPr>
          <w:p w14:paraId="474C63B6" w14:textId="77777777" w:rsidR="008D5392" w:rsidRDefault="008D5392" w:rsidP="008D5392">
            <w:pPr>
              <w:pStyle w:val="ACUNameStyle"/>
            </w:pPr>
          </w:p>
        </w:tc>
        <w:tc>
          <w:tcPr>
            <w:tcW w:w="1187" w:type="pct"/>
            <w:tcBorders>
              <w:top w:val="single" w:sz="4" w:space="0" w:color="auto"/>
              <w:bottom w:val="nil"/>
            </w:tcBorders>
            <w:shd w:val="clear" w:color="auto" w:fill="F2F2F2" w:themeFill="background1" w:themeFillShade="F2"/>
            <w:vAlign w:val="center"/>
          </w:tcPr>
          <w:p w14:paraId="589A0D84" w14:textId="77777777" w:rsidR="008D5392" w:rsidRDefault="008D5392" w:rsidP="008F51ED">
            <w:pPr>
              <w:pStyle w:val="ACUNameStyle"/>
              <w:jc w:val="center"/>
              <w:rPr>
                <w:rFonts w:cs="Arial"/>
                <w:b w:val="0"/>
                <w:color w:val="3D3935"/>
              </w:rPr>
            </w:pPr>
          </w:p>
        </w:tc>
        <w:tc>
          <w:tcPr>
            <w:tcW w:w="1187" w:type="pct"/>
            <w:gridSpan w:val="2"/>
            <w:tcBorders>
              <w:top w:val="single" w:sz="4" w:space="0" w:color="auto"/>
              <w:bottom w:val="nil"/>
            </w:tcBorders>
            <w:shd w:val="clear" w:color="auto" w:fill="F2F2F2" w:themeFill="background1" w:themeFillShade="F2"/>
            <w:vAlign w:val="center"/>
          </w:tcPr>
          <w:p w14:paraId="290556F9" w14:textId="5CE93F38" w:rsidR="008D5392" w:rsidRPr="00152C3F" w:rsidRDefault="008D5392" w:rsidP="008F51ED">
            <w:pPr>
              <w:pStyle w:val="ACUNameStyle"/>
              <w:jc w:val="center"/>
              <w:rPr>
                <w:b w:val="0"/>
                <w:color w:val="0070C0"/>
                <w:sz w:val="16"/>
                <w:szCs w:val="16"/>
              </w:rPr>
            </w:pPr>
            <w:r>
              <w:rPr>
                <w:rFonts w:cs="Arial"/>
                <w:b w:val="0"/>
                <w:color w:val="3D3935"/>
              </w:rPr>
              <w:t>To be released now</w:t>
            </w:r>
          </w:p>
        </w:tc>
        <w:tc>
          <w:tcPr>
            <w:tcW w:w="1187" w:type="pct"/>
            <w:tcBorders>
              <w:top w:val="single" w:sz="4" w:space="0" w:color="auto"/>
              <w:bottom w:val="nil"/>
            </w:tcBorders>
            <w:shd w:val="clear" w:color="auto" w:fill="F2F2F2" w:themeFill="background1" w:themeFillShade="F2"/>
            <w:vAlign w:val="center"/>
          </w:tcPr>
          <w:p w14:paraId="4CE65603" w14:textId="54DFC13F" w:rsidR="008D5392" w:rsidRPr="00152C3F" w:rsidRDefault="008D5392" w:rsidP="008F51ED">
            <w:pPr>
              <w:pStyle w:val="ACUNameStyle"/>
              <w:jc w:val="center"/>
              <w:rPr>
                <w:b w:val="0"/>
                <w:color w:val="0070C0"/>
                <w:sz w:val="16"/>
                <w:szCs w:val="16"/>
              </w:rPr>
            </w:pPr>
            <w:r>
              <w:rPr>
                <w:rFonts w:cs="Arial"/>
                <w:b w:val="0"/>
                <w:color w:val="3D3935"/>
              </w:rPr>
              <w:t>Full project estimate</w:t>
            </w:r>
          </w:p>
        </w:tc>
        <w:tc>
          <w:tcPr>
            <w:tcW w:w="1187" w:type="pct"/>
            <w:tcBorders>
              <w:top w:val="single" w:sz="4" w:space="0" w:color="auto"/>
              <w:bottom w:val="nil"/>
            </w:tcBorders>
            <w:shd w:val="clear" w:color="auto" w:fill="F2F2F2" w:themeFill="background1" w:themeFillShade="F2"/>
            <w:vAlign w:val="center"/>
          </w:tcPr>
          <w:p w14:paraId="3B7E9CD6" w14:textId="4FD1C7C4" w:rsidR="008D5392" w:rsidRPr="00152C3F" w:rsidRDefault="008D5392" w:rsidP="008F51ED">
            <w:pPr>
              <w:pStyle w:val="ACUNameStyle"/>
              <w:jc w:val="center"/>
              <w:rPr>
                <w:b w:val="0"/>
                <w:color w:val="0070C0"/>
                <w:sz w:val="16"/>
                <w:szCs w:val="16"/>
              </w:rPr>
            </w:pPr>
          </w:p>
        </w:tc>
      </w:tr>
      <w:tr w:rsidR="008D5392" w14:paraId="709FF52E" w14:textId="77777777" w:rsidTr="008F51ED">
        <w:tblPrEx>
          <w:jc w:val="left"/>
        </w:tblPrEx>
        <w:trPr>
          <w:cantSplit/>
          <w:trHeight w:val="454"/>
        </w:trPr>
        <w:tc>
          <w:tcPr>
            <w:tcW w:w="252" w:type="pct"/>
            <w:vMerge/>
            <w:shd w:val="clear" w:color="auto" w:fill="7030A0"/>
          </w:tcPr>
          <w:p w14:paraId="6557A3CC" w14:textId="77777777" w:rsidR="008D5392" w:rsidRDefault="008D5392" w:rsidP="008D5392">
            <w:pPr>
              <w:pStyle w:val="ACUNameStyle"/>
            </w:pPr>
          </w:p>
        </w:tc>
        <w:tc>
          <w:tcPr>
            <w:tcW w:w="1187" w:type="pct"/>
            <w:tcBorders>
              <w:top w:val="nil"/>
            </w:tcBorders>
            <w:vAlign w:val="center"/>
          </w:tcPr>
          <w:p w14:paraId="6E33C410" w14:textId="5571A815" w:rsidR="008D5392" w:rsidRDefault="008D5392" w:rsidP="008F51ED">
            <w:pPr>
              <w:pStyle w:val="ACUNameStyle"/>
              <w:jc w:val="center"/>
              <w:rPr>
                <w:rFonts w:cs="Arial"/>
                <w:b w:val="0"/>
                <w:color w:val="3D3935"/>
              </w:rPr>
            </w:pPr>
            <w:r>
              <w:rPr>
                <w:rFonts w:cs="Arial"/>
                <w:b w:val="0"/>
                <w:color w:val="3D3935"/>
              </w:rPr>
              <w:t>Capital funds</w:t>
            </w:r>
          </w:p>
        </w:tc>
        <w:tc>
          <w:tcPr>
            <w:tcW w:w="1187" w:type="pct"/>
            <w:gridSpan w:val="2"/>
            <w:tcBorders>
              <w:top w:val="nil"/>
            </w:tcBorders>
            <w:vAlign w:val="center"/>
          </w:tcPr>
          <w:p w14:paraId="52F59CC9" w14:textId="36E70887" w:rsidR="008D5392" w:rsidRPr="00152C3F" w:rsidRDefault="000C4C23" w:rsidP="008F51ED">
            <w:pPr>
              <w:pStyle w:val="ACUNameStyle"/>
              <w:jc w:val="center"/>
              <w:rPr>
                <w:b w:val="0"/>
                <w:color w:val="0070C0"/>
                <w:sz w:val="16"/>
                <w:szCs w:val="16"/>
              </w:rPr>
            </w:pPr>
            <w:r w:rsidRPr="00152C3F">
              <w:rPr>
                <w:b w:val="0"/>
                <w:color w:val="0070C0"/>
                <w:sz w:val="16"/>
                <w:szCs w:val="16"/>
              </w:rPr>
              <w:t>&lt;</w:t>
            </w:r>
            <w:r>
              <w:rPr>
                <w:b w:val="0"/>
                <w:color w:val="0070C0"/>
                <w:sz w:val="16"/>
                <w:szCs w:val="16"/>
              </w:rPr>
              <w:t>Used for medium and complex projects if they require initial “seed” funding to develop the Business Case.</w:t>
            </w:r>
            <w:r w:rsidRPr="00152C3F">
              <w:rPr>
                <w:b w:val="0"/>
                <w:color w:val="0070C0"/>
                <w:sz w:val="16"/>
                <w:szCs w:val="16"/>
              </w:rPr>
              <w:t>&gt;</w:t>
            </w:r>
          </w:p>
        </w:tc>
        <w:tc>
          <w:tcPr>
            <w:tcW w:w="1187" w:type="pct"/>
            <w:tcBorders>
              <w:top w:val="nil"/>
            </w:tcBorders>
            <w:vAlign w:val="center"/>
          </w:tcPr>
          <w:p w14:paraId="338CB857" w14:textId="7C1A74A8" w:rsidR="008D5392" w:rsidRPr="00152C3F" w:rsidRDefault="000C4C23" w:rsidP="008F51ED">
            <w:pPr>
              <w:pStyle w:val="ACUNameStyle"/>
              <w:jc w:val="center"/>
              <w:rPr>
                <w:b w:val="0"/>
                <w:color w:val="0070C0"/>
                <w:sz w:val="16"/>
                <w:szCs w:val="16"/>
              </w:rPr>
            </w:pPr>
            <w:r>
              <w:rPr>
                <w:b w:val="0"/>
                <w:color w:val="0070C0"/>
                <w:sz w:val="16"/>
                <w:szCs w:val="16"/>
              </w:rPr>
              <w:t>&lt;The estimated amount the full project is expected to need capital funds. Used in situations where part of the work is funded operationally.&gt;</w:t>
            </w:r>
          </w:p>
        </w:tc>
        <w:tc>
          <w:tcPr>
            <w:tcW w:w="1187" w:type="pct"/>
            <w:tcBorders>
              <w:top w:val="nil"/>
            </w:tcBorders>
            <w:shd w:val="clear" w:color="auto" w:fill="F2F2F2" w:themeFill="background1" w:themeFillShade="F2"/>
            <w:vAlign w:val="center"/>
          </w:tcPr>
          <w:p w14:paraId="3888BBF8" w14:textId="77777777" w:rsidR="008D5392" w:rsidRPr="00152C3F" w:rsidRDefault="008D5392" w:rsidP="008F51ED">
            <w:pPr>
              <w:pStyle w:val="ACUNameStyle"/>
              <w:jc w:val="center"/>
              <w:rPr>
                <w:b w:val="0"/>
                <w:color w:val="0070C0"/>
                <w:sz w:val="16"/>
                <w:szCs w:val="16"/>
              </w:rPr>
            </w:pPr>
          </w:p>
        </w:tc>
      </w:tr>
    </w:tbl>
    <w:p w14:paraId="2D489FF3" w14:textId="3161FFF2" w:rsidR="007671DE" w:rsidRDefault="007671DE" w:rsidP="0011251F">
      <w:pPr>
        <w:pStyle w:val="ACUNameStyle"/>
      </w:pPr>
    </w:p>
    <w:p w14:paraId="192353D0" w14:textId="2BAB3EC9" w:rsidR="003C2876" w:rsidRDefault="00590789">
      <w:pPr>
        <w:rPr>
          <w:rFonts w:ascii="Arial" w:hAnsi="Arial"/>
          <w:b/>
          <w:noProof/>
          <w:color w:val="3D3935" w:themeColor="text2"/>
          <w:sz w:val="24"/>
        </w:rPr>
      </w:pPr>
      <w:r w:rsidRPr="00C93F92">
        <w:rPr>
          <w:noProof/>
          <w:sz w:val="36"/>
          <w:szCs w:val="36"/>
        </w:rPr>
        <w:lastRenderedPageBreak/>
        <mc:AlternateContent>
          <mc:Choice Requires="wps">
            <w:drawing>
              <wp:anchor distT="45720" distB="45720" distL="114300" distR="114300" simplePos="0" relativeHeight="251659264" behindDoc="0" locked="0" layoutInCell="1" allowOverlap="1" wp14:anchorId="44374B10" wp14:editId="1881E2EA">
                <wp:simplePos x="0" y="0"/>
                <wp:positionH relativeFrom="margin">
                  <wp:align>center</wp:align>
                </wp:positionH>
                <wp:positionV relativeFrom="paragraph">
                  <wp:posOffset>203200</wp:posOffset>
                </wp:positionV>
                <wp:extent cx="5558155" cy="2235200"/>
                <wp:effectExtent l="0" t="0" r="23495"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155" cy="2235200"/>
                        </a:xfrm>
                        <a:prstGeom prst="rect">
                          <a:avLst/>
                        </a:prstGeom>
                        <a:solidFill>
                          <a:srgbClr val="FFFF00"/>
                        </a:solidFill>
                        <a:ln w="9525">
                          <a:solidFill>
                            <a:srgbClr val="000000"/>
                          </a:solidFill>
                          <a:miter lim="800000"/>
                          <a:headEnd/>
                          <a:tailEnd/>
                        </a:ln>
                      </wps:spPr>
                      <wps:txbx>
                        <w:txbxContent>
                          <w:p w14:paraId="372E85CF" w14:textId="77777777" w:rsidR="00B0306C" w:rsidRPr="000A0D0E" w:rsidRDefault="00B0306C" w:rsidP="00B0306C">
                            <w:pPr>
                              <w:rPr>
                                <w:rFonts w:ascii="Arial" w:hAnsi="Arial" w:cs="Arial"/>
                                <w:b/>
                                <w:sz w:val="20"/>
                                <w:szCs w:val="20"/>
                              </w:rPr>
                            </w:pPr>
                            <w:r w:rsidRPr="000A0D0E">
                              <w:rPr>
                                <w:rFonts w:ascii="Arial" w:hAnsi="Arial" w:cs="Arial"/>
                                <w:b/>
                                <w:sz w:val="20"/>
                                <w:szCs w:val="20"/>
                              </w:rPr>
                              <w:t>Guidance</w:t>
                            </w:r>
                          </w:p>
                          <w:p w14:paraId="277EDC40" w14:textId="5916D6D3" w:rsidR="00590789" w:rsidRDefault="00590789" w:rsidP="00B0306C">
                            <w:pPr>
                              <w:rPr>
                                <w:rFonts w:ascii="Arial" w:hAnsi="Arial" w:cs="Arial"/>
                                <w:sz w:val="20"/>
                                <w:szCs w:val="20"/>
                              </w:rPr>
                            </w:pPr>
                            <w:r>
                              <w:rPr>
                                <w:rFonts w:ascii="Arial" w:hAnsi="Arial" w:cs="Arial"/>
                                <w:sz w:val="20"/>
                                <w:szCs w:val="20"/>
                              </w:rPr>
                              <w:t xml:space="preserve">For any help or guidance in completing the Proposal, please contact the </w:t>
                            </w:r>
                            <w:hyperlink r:id="rId11" w:history="1">
                              <w:r w:rsidRPr="00590789">
                                <w:rPr>
                                  <w:rStyle w:val="Hyperlink"/>
                                  <w:rFonts w:ascii="Arial" w:hAnsi="Arial" w:cs="Arial"/>
                                  <w:sz w:val="20"/>
                                  <w:szCs w:val="20"/>
                                </w:rPr>
                                <w:t>Portfolio Projects Office</w:t>
                              </w:r>
                            </w:hyperlink>
                            <w:r>
                              <w:rPr>
                                <w:rFonts w:ascii="Arial" w:hAnsi="Arial" w:cs="Arial"/>
                                <w:sz w:val="20"/>
                                <w:szCs w:val="20"/>
                              </w:rPr>
                              <w:t xml:space="preserve"> (PPO).</w:t>
                            </w:r>
                          </w:p>
                          <w:p w14:paraId="0ED0210E" w14:textId="059E5DBD" w:rsidR="00B0306C" w:rsidRDefault="00B0306C" w:rsidP="00B0306C">
                            <w:pPr>
                              <w:rPr>
                                <w:rFonts w:ascii="Arial" w:hAnsi="Arial" w:cs="Arial"/>
                                <w:sz w:val="20"/>
                                <w:szCs w:val="20"/>
                              </w:rPr>
                            </w:pPr>
                            <w:r w:rsidRPr="000A0D0E">
                              <w:rPr>
                                <w:rFonts w:ascii="Arial" w:hAnsi="Arial" w:cs="Arial"/>
                                <w:sz w:val="20"/>
                                <w:szCs w:val="20"/>
                              </w:rPr>
                              <w:t xml:space="preserve">Text </w:t>
                            </w:r>
                            <w:r w:rsidRPr="00A140BA">
                              <w:rPr>
                                <w:rFonts w:ascii="Arial" w:hAnsi="Arial"/>
                                <w:color w:val="0070C0"/>
                                <w:sz w:val="16"/>
                                <w:szCs w:val="16"/>
                              </w:rPr>
                              <w:t>&lt;in brackets and in blue and smaller font&gt;</w:t>
                            </w:r>
                            <w:r w:rsidRPr="000A0D0E">
                              <w:rPr>
                                <w:rFonts w:ascii="Arial" w:hAnsi="Arial" w:cs="Arial"/>
                                <w:sz w:val="20"/>
                                <w:szCs w:val="20"/>
                              </w:rPr>
                              <w:t xml:space="preserve"> are guidance notes for that section and must be deleted before submitting the document for endorsement and approval</w:t>
                            </w:r>
                            <w:r>
                              <w:rPr>
                                <w:rFonts w:ascii="Arial" w:hAnsi="Arial" w:cs="Arial"/>
                                <w:sz w:val="20"/>
                                <w:szCs w:val="20"/>
                              </w:rPr>
                              <w:t>.</w:t>
                            </w:r>
                            <w:r>
                              <w:rPr>
                                <w:rFonts w:ascii="Arial" w:hAnsi="Arial" w:cs="Arial"/>
                                <w:sz w:val="20"/>
                                <w:szCs w:val="20"/>
                              </w:rPr>
                              <w:br/>
                            </w:r>
                            <w:r w:rsidRPr="000A0D0E">
                              <w:rPr>
                                <w:rFonts w:ascii="Arial" w:hAnsi="Arial" w:cs="Arial"/>
                                <w:sz w:val="20"/>
                                <w:szCs w:val="20"/>
                              </w:rPr>
                              <w:t xml:space="preserve">Text in square brackets [] denote options or expected values to be used in that field or section. </w:t>
                            </w:r>
                            <w:r>
                              <w:rPr>
                                <w:rFonts w:ascii="Arial" w:hAnsi="Arial" w:cs="Arial"/>
                                <w:sz w:val="20"/>
                                <w:szCs w:val="20"/>
                              </w:rPr>
                              <w:t>An</w:t>
                            </w:r>
                            <w:r w:rsidRPr="000A0D0E">
                              <w:rPr>
                                <w:rFonts w:ascii="Arial" w:hAnsi="Arial" w:cs="Arial"/>
                                <w:sz w:val="20"/>
                                <w:szCs w:val="20"/>
                              </w:rPr>
                              <w:t xml:space="preserve"> </w:t>
                            </w:r>
                            <w:r>
                              <w:rPr>
                                <w:rFonts w:ascii="Arial" w:hAnsi="Arial" w:cs="Arial"/>
                                <w:sz w:val="20"/>
                                <w:szCs w:val="20"/>
                              </w:rPr>
                              <w:t xml:space="preserve">applicable </w:t>
                            </w:r>
                            <w:r w:rsidRPr="000A0D0E">
                              <w:rPr>
                                <w:rFonts w:ascii="Arial" w:hAnsi="Arial" w:cs="Arial"/>
                                <w:sz w:val="20"/>
                                <w:szCs w:val="20"/>
                              </w:rPr>
                              <w:t xml:space="preserve">value </w:t>
                            </w:r>
                            <w:r>
                              <w:rPr>
                                <w:rFonts w:ascii="Arial" w:hAnsi="Arial" w:cs="Arial"/>
                                <w:sz w:val="20"/>
                                <w:szCs w:val="20"/>
                              </w:rPr>
                              <w:t xml:space="preserve">is to be chosen (left in the field) </w:t>
                            </w:r>
                            <w:r w:rsidRPr="000A0D0E">
                              <w:rPr>
                                <w:rFonts w:ascii="Arial" w:hAnsi="Arial" w:cs="Arial"/>
                                <w:sz w:val="20"/>
                                <w:szCs w:val="20"/>
                              </w:rPr>
                              <w:t xml:space="preserve">and </w:t>
                            </w:r>
                            <w:r>
                              <w:rPr>
                                <w:rFonts w:ascii="Arial" w:hAnsi="Arial" w:cs="Arial"/>
                                <w:sz w:val="20"/>
                                <w:szCs w:val="20"/>
                              </w:rPr>
                              <w:t xml:space="preserve">inapplicable ones </w:t>
                            </w:r>
                            <w:r w:rsidRPr="000A0D0E">
                              <w:rPr>
                                <w:rFonts w:ascii="Arial" w:hAnsi="Arial" w:cs="Arial"/>
                                <w:sz w:val="20"/>
                                <w:szCs w:val="20"/>
                              </w:rPr>
                              <w:t>removed.</w:t>
                            </w:r>
                          </w:p>
                          <w:p w14:paraId="6190DB2B" w14:textId="0942BE85" w:rsidR="00B0306C" w:rsidRPr="000A0D0E" w:rsidRDefault="00B0306C" w:rsidP="00B0306C">
                            <w:pPr>
                              <w:rPr>
                                <w:rFonts w:ascii="Arial" w:hAnsi="Arial" w:cs="Arial"/>
                                <w:sz w:val="20"/>
                                <w:szCs w:val="20"/>
                              </w:rPr>
                            </w:pPr>
                            <w:r>
                              <w:rPr>
                                <w:rFonts w:ascii="Arial" w:hAnsi="Arial" w:cs="Arial"/>
                                <w:sz w:val="20"/>
                                <w:szCs w:val="20"/>
                              </w:rPr>
                              <w:t>The initial estimates (page 2) for complexity + financial benefits + cost</w:t>
                            </w:r>
                            <w:r w:rsidR="008F51ED">
                              <w:rPr>
                                <w:rFonts w:ascii="Arial" w:hAnsi="Arial" w:cs="Arial"/>
                                <w:sz w:val="20"/>
                                <w:szCs w:val="20"/>
                              </w:rPr>
                              <w:t>s</w:t>
                            </w:r>
                            <w:r>
                              <w:rPr>
                                <w:rFonts w:ascii="Arial" w:hAnsi="Arial" w:cs="Arial"/>
                                <w:sz w:val="20"/>
                                <w:szCs w:val="20"/>
                              </w:rPr>
                              <w:t xml:space="preserve"> are copied from the </w:t>
                            </w:r>
                            <w:hyperlink r:id="rId12" w:history="1">
                              <w:r w:rsidRPr="00196041">
                                <w:rPr>
                                  <w:rStyle w:val="Hyperlink"/>
                                  <w:rFonts w:ascii="Arial" w:hAnsi="Arial" w:cs="Arial"/>
                                  <w:sz w:val="20"/>
                                  <w:szCs w:val="20"/>
                                </w:rPr>
                                <w:t>Business Case Financial Model</w:t>
                              </w:r>
                            </w:hyperlink>
                            <w:r>
                              <w:rPr>
                                <w:rFonts w:ascii="Arial" w:hAnsi="Arial" w:cs="Arial"/>
                                <w:sz w:val="20"/>
                                <w:szCs w:val="20"/>
                              </w:rPr>
                              <w:t xml:space="preserve"> workbook.</w:t>
                            </w:r>
                          </w:p>
                          <w:p w14:paraId="0D34EC99" w14:textId="77777777" w:rsidR="00B0306C" w:rsidRPr="000A0D0E" w:rsidRDefault="00B0306C" w:rsidP="00B0306C">
                            <w:pPr>
                              <w:rPr>
                                <w:rFonts w:ascii="Arial" w:hAnsi="Arial" w:cs="Arial"/>
                                <w:sz w:val="20"/>
                                <w:szCs w:val="20"/>
                              </w:rPr>
                            </w:pPr>
                            <w:r>
                              <w:rPr>
                                <w:rFonts w:ascii="Arial" w:hAnsi="Arial" w:cs="Arial"/>
                                <w:sz w:val="20"/>
                                <w:szCs w:val="20"/>
                              </w:rPr>
                              <w:t xml:space="preserve">This text box must be removed before </w:t>
                            </w:r>
                            <w:r w:rsidRPr="000A0D0E">
                              <w:rPr>
                                <w:rFonts w:ascii="Arial" w:hAnsi="Arial" w:cs="Arial"/>
                                <w:sz w:val="20"/>
                                <w:szCs w:val="20"/>
                              </w:rPr>
                              <w:t>submitting the document for endorsement and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374B10" id="_x0000_t202" coordsize="21600,21600" o:spt="202" path="m,l,21600r21600,l21600,xe">
                <v:stroke joinstyle="miter"/>
                <v:path gradientshapeok="t" o:connecttype="rect"/>
              </v:shapetype>
              <v:shape id="Text Box 2" o:spid="_x0000_s1026" type="#_x0000_t202" style="position:absolute;margin-left:0;margin-top:16pt;width:437.65pt;height:17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" fillcolor="yellow">
                <v:textbox>
                  <w:txbxContent>
                    <w:p w14:paraId="372E85CF" w14:textId="77777777" w:rsidR="00B0306C" w:rsidRPr="000A0D0E" w:rsidRDefault="00B0306C" w:rsidP="00B0306C">
                      <w:pPr>
                        <w:rPr>
                          <w:rFonts w:ascii="Arial" w:hAnsi="Arial" w:cs="Arial"/>
                          <w:b/>
                          <w:sz w:val="20"/>
                          <w:szCs w:val="20"/>
                        </w:rPr>
                      </w:pPr>
                      <w:r w:rsidRPr="000A0D0E">
                        <w:rPr>
                          <w:rFonts w:ascii="Arial" w:hAnsi="Arial" w:cs="Arial"/>
                          <w:b/>
                          <w:sz w:val="20"/>
                          <w:szCs w:val="20"/>
                        </w:rPr>
                        <w:t>Guidance</w:t>
                      </w:r>
                    </w:p>
                    <w:p w14:paraId="277EDC40" w14:textId="5916D6D3" w:rsidR="00590789" w:rsidRDefault="00590789" w:rsidP="00B0306C">
                      <w:pPr>
                        <w:rPr>
                          <w:rFonts w:ascii="Arial" w:hAnsi="Arial" w:cs="Arial"/>
                          <w:sz w:val="20"/>
                          <w:szCs w:val="20"/>
                        </w:rPr>
                      </w:pPr>
                      <w:r>
                        <w:rPr>
                          <w:rFonts w:ascii="Arial" w:hAnsi="Arial" w:cs="Arial"/>
                          <w:sz w:val="20"/>
                          <w:szCs w:val="20"/>
                        </w:rPr>
                        <w:t xml:space="preserve">For any help or guidance in completing the Proposal, please contact the </w:t>
                      </w:r>
                      <w:hyperlink r:id="rId13" w:history="1">
                        <w:r w:rsidRPr="00590789">
                          <w:rPr>
                            <w:rStyle w:val="Hyperlink"/>
                            <w:rFonts w:ascii="Arial" w:hAnsi="Arial" w:cs="Arial"/>
                            <w:sz w:val="20"/>
                            <w:szCs w:val="20"/>
                          </w:rPr>
                          <w:t>Portfolio Projects Office</w:t>
                        </w:r>
                      </w:hyperlink>
                      <w:r>
                        <w:rPr>
                          <w:rFonts w:ascii="Arial" w:hAnsi="Arial" w:cs="Arial"/>
                          <w:sz w:val="20"/>
                          <w:szCs w:val="20"/>
                        </w:rPr>
                        <w:t xml:space="preserve"> (PPO).</w:t>
                      </w:r>
                    </w:p>
                    <w:p w14:paraId="0ED0210E" w14:textId="059E5DBD" w:rsidR="00B0306C" w:rsidRDefault="00B0306C" w:rsidP="00B0306C">
                      <w:pPr>
                        <w:rPr>
                          <w:rFonts w:ascii="Arial" w:hAnsi="Arial" w:cs="Arial"/>
                          <w:sz w:val="20"/>
                          <w:szCs w:val="20"/>
                        </w:rPr>
                      </w:pPr>
                      <w:r w:rsidRPr="000A0D0E">
                        <w:rPr>
                          <w:rFonts w:ascii="Arial" w:hAnsi="Arial" w:cs="Arial"/>
                          <w:sz w:val="20"/>
                          <w:szCs w:val="20"/>
                        </w:rPr>
                        <w:t xml:space="preserve">Text </w:t>
                      </w:r>
                      <w:r w:rsidRPr="00A140BA">
                        <w:rPr>
                          <w:rFonts w:ascii="Arial" w:hAnsi="Arial"/>
                          <w:color w:val="0070C0"/>
                          <w:sz w:val="16"/>
                          <w:szCs w:val="16"/>
                        </w:rPr>
                        <w:t>&lt;in brackets and in blue and smaller font&gt;</w:t>
                      </w:r>
                      <w:r w:rsidRPr="000A0D0E">
                        <w:rPr>
                          <w:rFonts w:ascii="Arial" w:hAnsi="Arial" w:cs="Arial"/>
                          <w:sz w:val="20"/>
                          <w:szCs w:val="20"/>
                        </w:rPr>
                        <w:t xml:space="preserve"> are guidance notes for that section and must be deleted before submitting the document for endorsement and approval</w:t>
                      </w:r>
                      <w:r>
                        <w:rPr>
                          <w:rFonts w:ascii="Arial" w:hAnsi="Arial" w:cs="Arial"/>
                          <w:sz w:val="20"/>
                          <w:szCs w:val="20"/>
                        </w:rPr>
                        <w:t>.</w:t>
                      </w:r>
                      <w:r>
                        <w:rPr>
                          <w:rFonts w:ascii="Arial" w:hAnsi="Arial" w:cs="Arial"/>
                          <w:sz w:val="20"/>
                          <w:szCs w:val="20"/>
                        </w:rPr>
                        <w:br/>
                      </w:r>
                      <w:r w:rsidRPr="000A0D0E">
                        <w:rPr>
                          <w:rFonts w:ascii="Arial" w:hAnsi="Arial" w:cs="Arial"/>
                          <w:sz w:val="20"/>
                          <w:szCs w:val="20"/>
                        </w:rPr>
                        <w:t xml:space="preserve">Text in square brackets [] denote options or expected values to be used in that field or section. </w:t>
                      </w:r>
                      <w:r>
                        <w:rPr>
                          <w:rFonts w:ascii="Arial" w:hAnsi="Arial" w:cs="Arial"/>
                          <w:sz w:val="20"/>
                          <w:szCs w:val="20"/>
                        </w:rPr>
                        <w:t>An</w:t>
                      </w:r>
                      <w:r w:rsidRPr="000A0D0E">
                        <w:rPr>
                          <w:rFonts w:ascii="Arial" w:hAnsi="Arial" w:cs="Arial"/>
                          <w:sz w:val="20"/>
                          <w:szCs w:val="20"/>
                        </w:rPr>
                        <w:t xml:space="preserve"> </w:t>
                      </w:r>
                      <w:r>
                        <w:rPr>
                          <w:rFonts w:ascii="Arial" w:hAnsi="Arial" w:cs="Arial"/>
                          <w:sz w:val="20"/>
                          <w:szCs w:val="20"/>
                        </w:rPr>
                        <w:t xml:space="preserve">applicable </w:t>
                      </w:r>
                      <w:r w:rsidRPr="000A0D0E">
                        <w:rPr>
                          <w:rFonts w:ascii="Arial" w:hAnsi="Arial" w:cs="Arial"/>
                          <w:sz w:val="20"/>
                          <w:szCs w:val="20"/>
                        </w:rPr>
                        <w:t xml:space="preserve">value </w:t>
                      </w:r>
                      <w:r>
                        <w:rPr>
                          <w:rFonts w:ascii="Arial" w:hAnsi="Arial" w:cs="Arial"/>
                          <w:sz w:val="20"/>
                          <w:szCs w:val="20"/>
                        </w:rPr>
                        <w:t xml:space="preserve">is to be chosen (left in the field) </w:t>
                      </w:r>
                      <w:r w:rsidRPr="000A0D0E">
                        <w:rPr>
                          <w:rFonts w:ascii="Arial" w:hAnsi="Arial" w:cs="Arial"/>
                          <w:sz w:val="20"/>
                          <w:szCs w:val="20"/>
                        </w:rPr>
                        <w:t xml:space="preserve">and </w:t>
                      </w:r>
                      <w:r>
                        <w:rPr>
                          <w:rFonts w:ascii="Arial" w:hAnsi="Arial" w:cs="Arial"/>
                          <w:sz w:val="20"/>
                          <w:szCs w:val="20"/>
                        </w:rPr>
                        <w:t xml:space="preserve">inapplicable ones </w:t>
                      </w:r>
                      <w:r w:rsidRPr="000A0D0E">
                        <w:rPr>
                          <w:rFonts w:ascii="Arial" w:hAnsi="Arial" w:cs="Arial"/>
                          <w:sz w:val="20"/>
                          <w:szCs w:val="20"/>
                        </w:rPr>
                        <w:t>removed.</w:t>
                      </w:r>
                    </w:p>
                    <w:p w14:paraId="6190DB2B" w14:textId="0942BE85" w:rsidR="00B0306C" w:rsidRPr="000A0D0E" w:rsidRDefault="00B0306C" w:rsidP="00B0306C">
                      <w:pPr>
                        <w:rPr>
                          <w:rFonts w:ascii="Arial" w:hAnsi="Arial" w:cs="Arial"/>
                          <w:sz w:val="20"/>
                          <w:szCs w:val="20"/>
                        </w:rPr>
                      </w:pPr>
                      <w:r>
                        <w:rPr>
                          <w:rFonts w:ascii="Arial" w:hAnsi="Arial" w:cs="Arial"/>
                          <w:sz w:val="20"/>
                          <w:szCs w:val="20"/>
                        </w:rPr>
                        <w:t>The initial estimates (page 2) for complexity + financial benefits + cost</w:t>
                      </w:r>
                      <w:r w:rsidR="008F51ED">
                        <w:rPr>
                          <w:rFonts w:ascii="Arial" w:hAnsi="Arial" w:cs="Arial"/>
                          <w:sz w:val="20"/>
                          <w:szCs w:val="20"/>
                        </w:rPr>
                        <w:t>s</w:t>
                      </w:r>
                      <w:r>
                        <w:rPr>
                          <w:rFonts w:ascii="Arial" w:hAnsi="Arial" w:cs="Arial"/>
                          <w:sz w:val="20"/>
                          <w:szCs w:val="20"/>
                        </w:rPr>
                        <w:t xml:space="preserve"> are copied from the </w:t>
                      </w:r>
                      <w:hyperlink r:id="rId14" w:history="1">
                        <w:r w:rsidRPr="00196041">
                          <w:rPr>
                            <w:rStyle w:val="Hyperlink"/>
                            <w:rFonts w:ascii="Arial" w:hAnsi="Arial" w:cs="Arial"/>
                            <w:sz w:val="20"/>
                            <w:szCs w:val="20"/>
                          </w:rPr>
                          <w:t>Business Case Financial Model</w:t>
                        </w:r>
                      </w:hyperlink>
                      <w:r>
                        <w:rPr>
                          <w:rFonts w:ascii="Arial" w:hAnsi="Arial" w:cs="Arial"/>
                          <w:sz w:val="20"/>
                          <w:szCs w:val="20"/>
                        </w:rPr>
                        <w:t xml:space="preserve"> workbook.</w:t>
                      </w:r>
                    </w:p>
                    <w:p w14:paraId="0D34EC99" w14:textId="77777777" w:rsidR="00B0306C" w:rsidRPr="000A0D0E" w:rsidRDefault="00B0306C" w:rsidP="00B0306C">
                      <w:pPr>
                        <w:rPr>
                          <w:rFonts w:ascii="Arial" w:hAnsi="Arial" w:cs="Arial"/>
                          <w:sz w:val="20"/>
                          <w:szCs w:val="20"/>
                        </w:rPr>
                      </w:pPr>
                      <w:r>
                        <w:rPr>
                          <w:rFonts w:ascii="Arial" w:hAnsi="Arial" w:cs="Arial"/>
                          <w:sz w:val="20"/>
                          <w:szCs w:val="20"/>
                        </w:rPr>
                        <w:t xml:space="preserve">This text box must be removed before </w:t>
                      </w:r>
                      <w:r w:rsidRPr="000A0D0E">
                        <w:rPr>
                          <w:rFonts w:ascii="Arial" w:hAnsi="Arial" w:cs="Arial"/>
                          <w:sz w:val="20"/>
                          <w:szCs w:val="20"/>
                        </w:rPr>
                        <w:t>submitting the document for endorsement and approval.</w:t>
                      </w:r>
                    </w:p>
                  </w:txbxContent>
                </v:textbox>
                <w10:wrap type="square" anchorx="margin"/>
              </v:shape>
            </w:pict>
          </mc:Fallback>
        </mc:AlternateContent>
      </w:r>
      <w:r w:rsidR="003C2876">
        <w:br w:type="page"/>
      </w:r>
    </w:p>
    <w:p w14:paraId="3C4C4150" w14:textId="77777777" w:rsidR="007671DE" w:rsidRDefault="007671DE" w:rsidP="0011251F">
      <w:pPr>
        <w:pStyle w:val="ACUNameStyle"/>
      </w:pPr>
    </w:p>
    <w:tbl>
      <w:tblPr>
        <w:tblStyle w:val="TableGrid"/>
        <w:tblW w:w="5000" w:type="pct"/>
        <w:jc w:val="center"/>
        <w:tblLayout w:type="fixed"/>
        <w:tblCellMar>
          <w:top w:w="57" w:type="dxa"/>
          <w:bottom w:w="57" w:type="dxa"/>
        </w:tblCellMar>
        <w:tblLook w:val="04A0" w:firstRow="1" w:lastRow="0" w:firstColumn="1" w:lastColumn="0" w:noHBand="0" w:noVBand="1"/>
      </w:tblPr>
      <w:tblGrid>
        <w:gridCol w:w="527"/>
        <w:gridCol w:w="2447"/>
        <w:gridCol w:w="7482"/>
      </w:tblGrid>
      <w:tr w:rsidR="00020B52" w14:paraId="2E78080A" w14:textId="77777777" w:rsidTr="003C2876">
        <w:trPr>
          <w:jc w:val="center"/>
        </w:trPr>
        <w:tc>
          <w:tcPr>
            <w:tcW w:w="252" w:type="pct"/>
            <w:vMerge w:val="restart"/>
            <w:shd w:val="clear" w:color="auto" w:fill="7030A0"/>
            <w:textDirection w:val="btLr"/>
          </w:tcPr>
          <w:p w14:paraId="7AEA26F9" w14:textId="7A89E883" w:rsidR="00020B52" w:rsidRPr="00956295" w:rsidRDefault="00020B52" w:rsidP="003C2876">
            <w:pPr>
              <w:pStyle w:val="ACUNameStyle"/>
              <w:ind w:left="113" w:right="113"/>
              <w:jc w:val="center"/>
              <w:rPr>
                <w:rFonts w:ascii="Arial Bold" w:hAnsi="Arial Bold"/>
                <w:color w:val="FFFFFF" w:themeColor="background1"/>
                <w:spacing w:val="40"/>
              </w:rPr>
            </w:pPr>
            <w:r>
              <w:rPr>
                <w:rFonts w:ascii="Arial Bold" w:hAnsi="Arial Bold"/>
                <w:color w:val="FFFFFF" w:themeColor="background1"/>
                <w:spacing w:val="40"/>
              </w:rPr>
              <w:t>APROVALS</w:t>
            </w:r>
          </w:p>
        </w:tc>
        <w:tc>
          <w:tcPr>
            <w:tcW w:w="4748" w:type="pct"/>
            <w:gridSpan w:val="2"/>
            <w:shd w:val="clear" w:color="auto" w:fill="E8E3DB" w:themeFill="accent6"/>
          </w:tcPr>
          <w:p w14:paraId="03E62076" w14:textId="266268AE" w:rsidR="00020B52" w:rsidRDefault="00020B52" w:rsidP="007C2692">
            <w:pPr>
              <w:pStyle w:val="ACUNameStyle"/>
            </w:pPr>
            <w:r>
              <w:t xml:space="preserve">NEXT STEPS </w:t>
            </w:r>
            <w:r w:rsidRPr="003C2876">
              <w:rPr>
                <w:b w:val="0"/>
              </w:rPr>
              <w:t>(based on complexity)</w:t>
            </w:r>
          </w:p>
        </w:tc>
      </w:tr>
      <w:tr w:rsidR="006B21AA" w:rsidRPr="004C175C" w14:paraId="69F6EAEA" w14:textId="77777777" w:rsidTr="00D9289B">
        <w:trPr>
          <w:trHeight w:val="450"/>
          <w:jc w:val="center"/>
        </w:trPr>
        <w:tc>
          <w:tcPr>
            <w:tcW w:w="252" w:type="pct"/>
            <w:vMerge/>
            <w:shd w:val="clear" w:color="auto" w:fill="7030A0"/>
          </w:tcPr>
          <w:p w14:paraId="36D08584" w14:textId="77777777" w:rsidR="006B21AA" w:rsidRPr="00956295" w:rsidRDefault="006B21AA" w:rsidP="007C2692">
            <w:pPr>
              <w:pStyle w:val="ACUNameStyle"/>
              <w:rPr>
                <w:rFonts w:ascii="Arial Bold" w:hAnsi="Arial Bold"/>
                <w:color w:val="FFFFFF" w:themeColor="background1"/>
                <w:spacing w:val="40"/>
              </w:rPr>
            </w:pPr>
          </w:p>
        </w:tc>
        <w:tc>
          <w:tcPr>
            <w:tcW w:w="1170" w:type="pct"/>
            <w:shd w:val="clear" w:color="auto" w:fill="F2F2F2" w:themeFill="background1" w:themeFillShade="F2"/>
            <w:vAlign w:val="center"/>
          </w:tcPr>
          <w:p w14:paraId="789EFB8F" w14:textId="1323F8BF" w:rsidR="006B21AA" w:rsidRDefault="006B21AA" w:rsidP="007C2692">
            <w:pPr>
              <w:pStyle w:val="ACUNameStyle"/>
              <w:rPr>
                <w:b w:val="0"/>
                <w:sz w:val="20"/>
                <w:szCs w:val="20"/>
              </w:rPr>
            </w:pPr>
            <w:r>
              <w:rPr>
                <w:b w:val="0"/>
                <w:sz w:val="20"/>
                <w:szCs w:val="20"/>
              </w:rPr>
              <w:t>All proposals</w:t>
            </w:r>
          </w:p>
        </w:tc>
        <w:tc>
          <w:tcPr>
            <w:tcW w:w="3578" w:type="pct"/>
            <w:shd w:val="clear" w:color="auto" w:fill="F2F2F2" w:themeFill="background1" w:themeFillShade="F2"/>
            <w:vAlign w:val="center"/>
          </w:tcPr>
          <w:p w14:paraId="13D8130A" w14:textId="4A45674C" w:rsidR="006B21AA" w:rsidRDefault="00590789" w:rsidP="007C2692">
            <w:pPr>
              <w:pStyle w:val="ACUBodyArial"/>
              <w:rPr>
                <w:szCs w:val="20"/>
              </w:rPr>
            </w:pPr>
            <w:hyperlink r:id="rId15" w:history="1">
              <w:r w:rsidR="006B21AA" w:rsidRPr="00436BCE">
                <w:rPr>
                  <w:rStyle w:val="Hyperlink"/>
                  <w:szCs w:val="20"/>
                </w:rPr>
                <w:t>PPO</w:t>
              </w:r>
            </w:hyperlink>
            <w:r w:rsidR="006B21AA">
              <w:rPr>
                <w:szCs w:val="20"/>
              </w:rPr>
              <w:t xml:space="preserve"> Review </w:t>
            </w:r>
            <w:r w:rsidR="006B21AA" w:rsidRPr="00AB18D2">
              <w:rPr>
                <w:szCs w:val="20"/>
              </w:rPr>
              <w:sym w:font="Wingdings" w:char="F0E0"/>
            </w:r>
            <w:r w:rsidR="006B21AA">
              <w:rPr>
                <w:szCs w:val="20"/>
              </w:rPr>
              <w:t xml:space="preserve"> </w:t>
            </w:r>
            <w:hyperlink r:id="rId16" w:history="1">
              <w:r w:rsidR="006B21AA" w:rsidRPr="00436BCE">
                <w:rPr>
                  <w:rStyle w:val="Hyperlink"/>
                  <w:b/>
                  <w:bCs/>
                  <w:szCs w:val="20"/>
                </w:rPr>
                <w:t>SEG Member</w:t>
              </w:r>
            </w:hyperlink>
            <w:r w:rsidR="006B21AA">
              <w:rPr>
                <w:szCs w:val="20"/>
              </w:rPr>
              <w:t xml:space="preserve"> support </w:t>
            </w:r>
            <w:r w:rsidR="006B21AA" w:rsidRPr="00AB18D2">
              <w:rPr>
                <w:szCs w:val="20"/>
              </w:rPr>
              <w:sym w:font="Wingdings" w:char="F0E0"/>
            </w:r>
            <w:r w:rsidR="006B21AA">
              <w:rPr>
                <w:szCs w:val="20"/>
              </w:rPr>
              <w:t xml:space="preserve"> </w:t>
            </w:r>
            <w:hyperlink r:id="rId17" w:history="1">
              <w:r w:rsidR="006B21AA" w:rsidRPr="00436BCE">
                <w:rPr>
                  <w:rStyle w:val="Hyperlink"/>
                  <w:szCs w:val="20"/>
                </w:rPr>
                <w:t>IT (EAP)</w:t>
              </w:r>
            </w:hyperlink>
            <w:r w:rsidR="006B21AA">
              <w:rPr>
                <w:szCs w:val="20"/>
              </w:rPr>
              <w:t xml:space="preserve"> review </w:t>
            </w:r>
            <w:r w:rsidR="006B21AA" w:rsidRPr="00AB18D2">
              <w:rPr>
                <w:szCs w:val="20"/>
              </w:rPr>
              <w:sym w:font="Wingdings" w:char="F0E0"/>
            </w:r>
            <w:r w:rsidR="006B21AA">
              <w:rPr>
                <w:szCs w:val="20"/>
              </w:rPr>
              <w:t xml:space="preserve"> </w:t>
            </w:r>
            <w:hyperlink r:id="rId18" w:history="1">
              <w:r w:rsidR="006B21AA" w:rsidRPr="00436BCE">
                <w:rPr>
                  <w:rStyle w:val="Hyperlink"/>
                  <w:szCs w:val="20"/>
                </w:rPr>
                <w:t>TAG</w:t>
              </w:r>
            </w:hyperlink>
            <w:r w:rsidR="006B21AA" w:rsidRPr="003C2876">
              <w:rPr>
                <w:szCs w:val="20"/>
              </w:rPr>
              <w:t xml:space="preserve"> review </w:t>
            </w:r>
            <w:r w:rsidR="006B21AA" w:rsidRPr="00AB18D2">
              <w:rPr>
                <w:szCs w:val="20"/>
              </w:rPr>
              <w:sym w:font="Wingdings" w:char="F0E0"/>
            </w:r>
            <w:r w:rsidR="006B21AA">
              <w:rPr>
                <w:szCs w:val="20"/>
              </w:rPr>
              <w:t> </w:t>
            </w:r>
            <w:r w:rsidR="006B21AA" w:rsidRPr="006B21AA">
              <w:rPr>
                <w:b/>
                <w:bCs/>
                <w:szCs w:val="20"/>
              </w:rPr>
              <w:t>Program Board</w:t>
            </w:r>
            <w:r w:rsidR="006B21AA" w:rsidRPr="003C2876">
              <w:rPr>
                <w:szCs w:val="20"/>
              </w:rPr>
              <w:t xml:space="preserve"> </w:t>
            </w:r>
            <w:r w:rsidR="006B21AA">
              <w:rPr>
                <w:szCs w:val="20"/>
              </w:rPr>
              <w:t>prioritisation</w:t>
            </w:r>
            <w:r w:rsidR="000A36F2">
              <w:rPr>
                <w:szCs w:val="20"/>
              </w:rPr>
              <w:t xml:space="preserve"> (then</w:t>
            </w:r>
            <w:r w:rsidR="005510C8">
              <w:rPr>
                <w:szCs w:val="20"/>
              </w:rPr>
              <w:t>:</w:t>
            </w:r>
            <w:r w:rsidR="000A36F2">
              <w:rPr>
                <w:szCs w:val="20"/>
              </w:rPr>
              <w:t xml:space="preserve"> simple or medium/complex steps below)</w:t>
            </w:r>
            <w:r w:rsidR="006B21AA">
              <w:rPr>
                <w:szCs w:val="20"/>
              </w:rPr>
              <w:t>.</w:t>
            </w:r>
          </w:p>
          <w:p w14:paraId="7BD86420" w14:textId="77777777" w:rsidR="000A36F2" w:rsidRDefault="000A36F2" w:rsidP="007C2692">
            <w:pPr>
              <w:pStyle w:val="ACUBodyArial"/>
              <w:rPr>
                <w:szCs w:val="20"/>
              </w:rPr>
            </w:pPr>
          </w:p>
          <w:p w14:paraId="430BBF84" w14:textId="6CDFCD9C" w:rsidR="006B21AA" w:rsidRDefault="006B21AA" w:rsidP="007C2692">
            <w:pPr>
              <w:pStyle w:val="ACUBodyArial"/>
              <w:rPr>
                <w:szCs w:val="20"/>
              </w:rPr>
            </w:pPr>
            <w:r>
              <w:rPr>
                <w:szCs w:val="20"/>
              </w:rPr>
              <w:t>If capital funding (capex) is required</w:t>
            </w:r>
            <w:r w:rsidR="000A36F2">
              <w:rPr>
                <w:szCs w:val="20"/>
              </w:rPr>
              <w:t xml:space="preserve"> to be released now (“seed” funding)</w:t>
            </w:r>
            <w:r>
              <w:rPr>
                <w:szCs w:val="20"/>
              </w:rPr>
              <w:t>, the</w:t>
            </w:r>
            <w:r w:rsidR="000A36F2">
              <w:rPr>
                <w:szCs w:val="20"/>
              </w:rPr>
              <w:t> </w:t>
            </w:r>
            <w:r>
              <w:rPr>
                <w:szCs w:val="20"/>
              </w:rPr>
              <w:t xml:space="preserve">Proposal is submitted to the </w:t>
            </w:r>
            <w:hyperlink r:id="rId19" w:history="1">
              <w:r w:rsidRPr="00436BCE">
                <w:rPr>
                  <w:rStyle w:val="Hyperlink"/>
                  <w:szCs w:val="20"/>
                </w:rPr>
                <w:t>D</w:t>
              </w:r>
              <w:r w:rsidR="000A36F2" w:rsidRPr="00436BCE">
                <w:rPr>
                  <w:rStyle w:val="Hyperlink"/>
                  <w:szCs w:val="20"/>
                </w:rPr>
                <w:t>eputy </w:t>
              </w:r>
              <w:r w:rsidRPr="00436BCE">
                <w:rPr>
                  <w:rStyle w:val="Hyperlink"/>
                  <w:szCs w:val="20"/>
                </w:rPr>
                <w:t>COO</w:t>
              </w:r>
            </w:hyperlink>
            <w:r>
              <w:rPr>
                <w:szCs w:val="20"/>
              </w:rPr>
              <w:t xml:space="preserve"> after the Program Board.</w:t>
            </w:r>
          </w:p>
          <w:p w14:paraId="21C2936B" w14:textId="77777777" w:rsidR="006B21AA" w:rsidRDefault="006B21AA" w:rsidP="007C2692">
            <w:pPr>
              <w:pStyle w:val="ACUBodyArial"/>
              <w:rPr>
                <w:szCs w:val="20"/>
              </w:rPr>
            </w:pPr>
          </w:p>
          <w:p w14:paraId="06258F4B" w14:textId="519C5D3F" w:rsidR="006B21AA" w:rsidRPr="00B0306C" w:rsidRDefault="00B0306C" w:rsidP="007C2692">
            <w:pPr>
              <w:pStyle w:val="ACUBodyArial"/>
              <w:rPr>
                <w:sz w:val="16"/>
                <w:szCs w:val="20"/>
              </w:rPr>
            </w:pPr>
            <w:r w:rsidRPr="00B0306C">
              <w:rPr>
                <w:b/>
                <w:bCs/>
                <w:sz w:val="16"/>
                <w:szCs w:val="20"/>
              </w:rPr>
              <w:t>Note:</w:t>
            </w:r>
            <w:r w:rsidRPr="00B0306C">
              <w:rPr>
                <w:sz w:val="16"/>
                <w:szCs w:val="20"/>
              </w:rPr>
              <w:t xml:space="preserve"> </w:t>
            </w:r>
            <w:r w:rsidR="006B21AA" w:rsidRPr="00B0306C">
              <w:rPr>
                <w:sz w:val="16"/>
                <w:szCs w:val="20"/>
              </w:rPr>
              <w:t>Executive Sponsors outside Corporate Services may skip the Program Board</w:t>
            </w:r>
            <w:r w:rsidR="005510C8" w:rsidRPr="00B0306C">
              <w:rPr>
                <w:sz w:val="16"/>
                <w:szCs w:val="20"/>
              </w:rPr>
              <w:t>, if the proposed project would not utilise Corporate Services resources</w:t>
            </w:r>
            <w:r w:rsidRPr="00B0306C">
              <w:rPr>
                <w:sz w:val="16"/>
                <w:szCs w:val="20"/>
              </w:rPr>
              <w:t xml:space="preserve"> and not be included in a program chaired by Corporate Services</w:t>
            </w:r>
            <w:r w:rsidR="005510C8" w:rsidRPr="00B0306C">
              <w:rPr>
                <w:sz w:val="16"/>
                <w:szCs w:val="20"/>
              </w:rPr>
              <w:t>.</w:t>
            </w:r>
          </w:p>
        </w:tc>
      </w:tr>
      <w:tr w:rsidR="00020B52" w:rsidRPr="004C175C" w14:paraId="725A9D5C" w14:textId="77777777" w:rsidTr="00D9289B">
        <w:trPr>
          <w:trHeight w:val="450"/>
          <w:jc w:val="center"/>
        </w:trPr>
        <w:tc>
          <w:tcPr>
            <w:tcW w:w="252" w:type="pct"/>
            <w:vMerge/>
            <w:shd w:val="clear" w:color="auto" w:fill="7030A0"/>
          </w:tcPr>
          <w:p w14:paraId="4DD931D0" w14:textId="77777777" w:rsidR="00020B52" w:rsidRPr="00956295" w:rsidRDefault="00020B52" w:rsidP="007C2692">
            <w:pPr>
              <w:pStyle w:val="ACUNameStyle"/>
              <w:rPr>
                <w:rFonts w:ascii="Arial Bold" w:hAnsi="Arial Bold"/>
                <w:color w:val="FFFFFF" w:themeColor="background1"/>
                <w:spacing w:val="40"/>
              </w:rPr>
            </w:pPr>
          </w:p>
        </w:tc>
        <w:tc>
          <w:tcPr>
            <w:tcW w:w="1170" w:type="pct"/>
            <w:shd w:val="clear" w:color="auto" w:fill="F2F2F2" w:themeFill="background1" w:themeFillShade="F2"/>
            <w:vAlign w:val="center"/>
          </w:tcPr>
          <w:p w14:paraId="2058CBA9" w14:textId="6016CECC" w:rsidR="00020B52" w:rsidRPr="004C175C" w:rsidRDefault="00020B52" w:rsidP="007C2692">
            <w:pPr>
              <w:pStyle w:val="ACUNameStyle"/>
              <w:rPr>
                <w:b w:val="0"/>
                <w:sz w:val="20"/>
                <w:szCs w:val="20"/>
              </w:rPr>
            </w:pPr>
            <w:r>
              <w:rPr>
                <w:b w:val="0"/>
                <w:sz w:val="20"/>
                <w:szCs w:val="20"/>
              </w:rPr>
              <w:t>Simple</w:t>
            </w:r>
          </w:p>
        </w:tc>
        <w:tc>
          <w:tcPr>
            <w:tcW w:w="3578" w:type="pct"/>
            <w:shd w:val="clear" w:color="auto" w:fill="F2F2F2" w:themeFill="background1" w:themeFillShade="F2"/>
            <w:vAlign w:val="center"/>
          </w:tcPr>
          <w:p w14:paraId="07FF9097" w14:textId="4569074A" w:rsidR="00020B52" w:rsidRPr="003C2876" w:rsidRDefault="006B21AA" w:rsidP="007C2692">
            <w:pPr>
              <w:pStyle w:val="ACUBodyArial"/>
              <w:rPr>
                <w:szCs w:val="20"/>
              </w:rPr>
            </w:pPr>
            <w:r w:rsidRPr="00AB18D2">
              <w:rPr>
                <w:szCs w:val="20"/>
              </w:rPr>
              <w:sym w:font="Wingdings" w:char="F0E0"/>
            </w:r>
            <w:r w:rsidRPr="003C2876">
              <w:rPr>
                <w:szCs w:val="20"/>
              </w:rPr>
              <w:t xml:space="preserve"> Scheduling </w:t>
            </w:r>
            <w:r w:rsidRPr="00AB18D2">
              <w:rPr>
                <w:szCs w:val="20"/>
              </w:rPr>
              <w:sym w:font="Wingdings" w:char="F0E0"/>
            </w:r>
            <w:r w:rsidRPr="003C2876">
              <w:rPr>
                <w:szCs w:val="20"/>
              </w:rPr>
              <w:t xml:space="preserve"> Implementation</w:t>
            </w:r>
            <w:r>
              <w:rPr>
                <w:szCs w:val="20"/>
              </w:rPr>
              <w:t>.</w:t>
            </w:r>
          </w:p>
        </w:tc>
      </w:tr>
      <w:tr w:rsidR="00020B52" w:rsidRPr="004C175C" w14:paraId="450640EB" w14:textId="77777777" w:rsidTr="00D9289B">
        <w:trPr>
          <w:trHeight w:val="450"/>
          <w:jc w:val="center"/>
        </w:trPr>
        <w:tc>
          <w:tcPr>
            <w:tcW w:w="252" w:type="pct"/>
            <w:vMerge/>
            <w:shd w:val="clear" w:color="auto" w:fill="7030A0"/>
          </w:tcPr>
          <w:p w14:paraId="0659ECC7" w14:textId="77777777" w:rsidR="00020B52" w:rsidRPr="00956295" w:rsidRDefault="00020B52" w:rsidP="007C2692">
            <w:pPr>
              <w:pStyle w:val="ACUNameStyle"/>
              <w:rPr>
                <w:rFonts w:ascii="Arial Bold" w:hAnsi="Arial Bold"/>
                <w:color w:val="FFFFFF" w:themeColor="background1"/>
                <w:spacing w:val="40"/>
              </w:rPr>
            </w:pPr>
          </w:p>
        </w:tc>
        <w:tc>
          <w:tcPr>
            <w:tcW w:w="1170" w:type="pct"/>
            <w:shd w:val="clear" w:color="auto" w:fill="F2F2F2" w:themeFill="background1" w:themeFillShade="F2"/>
            <w:vAlign w:val="center"/>
          </w:tcPr>
          <w:p w14:paraId="42DD5147" w14:textId="6AE08E3F" w:rsidR="00020B52" w:rsidRDefault="00020B52" w:rsidP="007C2692">
            <w:pPr>
              <w:pStyle w:val="ACUNameStyle"/>
              <w:rPr>
                <w:b w:val="0"/>
                <w:sz w:val="20"/>
                <w:szCs w:val="20"/>
              </w:rPr>
            </w:pPr>
            <w:r>
              <w:rPr>
                <w:b w:val="0"/>
                <w:sz w:val="20"/>
                <w:szCs w:val="20"/>
              </w:rPr>
              <w:t>Medium</w:t>
            </w:r>
            <w:r w:rsidR="00236A91">
              <w:rPr>
                <w:b w:val="0"/>
                <w:sz w:val="20"/>
                <w:szCs w:val="20"/>
              </w:rPr>
              <w:t xml:space="preserve"> &amp; complex</w:t>
            </w:r>
          </w:p>
        </w:tc>
        <w:tc>
          <w:tcPr>
            <w:tcW w:w="3578" w:type="pct"/>
            <w:shd w:val="clear" w:color="auto" w:fill="F2F2F2" w:themeFill="background1" w:themeFillShade="F2"/>
            <w:vAlign w:val="center"/>
          </w:tcPr>
          <w:p w14:paraId="095CA835" w14:textId="77777777" w:rsidR="006D0867" w:rsidRDefault="006B21AA" w:rsidP="007C2692">
            <w:pPr>
              <w:pStyle w:val="ACUBodyArial"/>
              <w:rPr>
                <w:szCs w:val="20"/>
              </w:rPr>
            </w:pPr>
            <w:r w:rsidRPr="00AB18D2">
              <w:rPr>
                <w:szCs w:val="20"/>
              </w:rPr>
              <w:sym w:font="Wingdings" w:char="F0E0"/>
            </w:r>
            <w:r w:rsidRPr="003C2876">
              <w:rPr>
                <w:szCs w:val="20"/>
              </w:rPr>
              <w:t xml:space="preserve"> </w:t>
            </w:r>
            <w:r w:rsidR="00020B52" w:rsidRPr="00020B52">
              <w:rPr>
                <w:szCs w:val="20"/>
              </w:rPr>
              <w:t xml:space="preserve">Develop a Business Case </w:t>
            </w:r>
            <w:r w:rsidR="00B0306C">
              <w:rPr>
                <w:szCs w:val="20"/>
              </w:rPr>
              <w:t>(r</w:t>
            </w:r>
            <w:r w:rsidR="00236A91">
              <w:rPr>
                <w:szCs w:val="20"/>
              </w:rPr>
              <w:t>eviews: peer</w:t>
            </w:r>
            <w:r w:rsidR="00B0306C">
              <w:rPr>
                <w:szCs w:val="20"/>
              </w:rPr>
              <w:t xml:space="preserve"> or SME</w:t>
            </w:r>
            <w:r w:rsidR="00236A91">
              <w:rPr>
                <w:szCs w:val="20"/>
              </w:rPr>
              <w:t>, Finance, S</w:t>
            </w:r>
            <w:r w:rsidR="005510C8">
              <w:rPr>
                <w:szCs w:val="20"/>
              </w:rPr>
              <w:t>DI</w:t>
            </w:r>
            <w:r w:rsidR="00236A91">
              <w:rPr>
                <w:rStyle w:val="FootnoteReference"/>
                <w:szCs w:val="20"/>
              </w:rPr>
              <w:footnoteReference w:id="1"/>
            </w:r>
            <w:r w:rsidR="00236A91">
              <w:rPr>
                <w:szCs w:val="20"/>
              </w:rPr>
              <w:t>, PPO, IT</w:t>
            </w:r>
            <w:r w:rsidR="00B0306C">
              <w:rPr>
                <w:szCs w:val="20"/>
              </w:rPr>
              <w:t>)</w:t>
            </w:r>
            <w:r w:rsidR="00236A91">
              <w:rPr>
                <w:szCs w:val="20"/>
              </w:rPr>
              <w:br/>
            </w:r>
            <w:r w:rsidR="00236A91" w:rsidRPr="00236A91">
              <w:rPr>
                <w:szCs w:val="20"/>
              </w:rPr>
              <w:sym w:font="Wingdings" w:char="F0E0"/>
            </w:r>
            <w:r w:rsidR="00236A91">
              <w:rPr>
                <w:szCs w:val="20"/>
              </w:rPr>
              <w:t xml:space="preserve"> </w:t>
            </w:r>
            <w:r w:rsidR="00020B52" w:rsidRPr="00020B52">
              <w:rPr>
                <w:szCs w:val="20"/>
              </w:rPr>
              <w:t xml:space="preserve">TAG review </w:t>
            </w:r>
            <w:r w:rsidRPr="00AB18D2">
              <w:rPr>
                <w:szCs w:val="20"/>
              </w:rPr>
              <w:sym w:font="Wingdings" w:char="F0E0"/>
            </w:r>
            <w:r w:rsidRPr="003C2876">
              <w:rPr>
                <w:szCs w:val="20"/>
              </w:rPr>
              <w:t xml:space="preserve"> </w:t>
            </w:r>
            <w:r w:rsidR="00020B52" w:rsidRPr="00020B52">
              <w:rPr>
                <w:szCs w:val="20"/>
              </w:rPr>
              <w:t xml:space="preserve"> </w:t>
            </w:r>
            <w:r w:rsidR="00020B52" w:rsidRPr="000A36F2">
              <w:rPr>
                <w:b/>
                <w:bCs/>
                <w:szCs w:val="20"/>
              </w:rPr>
              <w:t>Program Board</w:t>
            </w:r>
            <w:r w:rsidR="00020B52" w:rsidRPr="00020B52">
              <w:rPr>
                <w:szCs w:val="20"/>
              </w:rPr>
              <w:t xml:space="preserve"> </w:t>
            </w:r>
            <w:r w:rsidR="000A36F2">
              <w:rPr>
                <w:szCs w:val="20"/>
              </w:rPr>
              <w:t xml:space="preserve">endorsement </w:t>
            </w:r>
            <w:r w:rsidRPr="00AB18D2">
              <w:rPr>
                <w:szCs w:val="20"/>
              </w:rPr>
              <w:sym w:font="Wingdings" w:char="F0E0"/>
            </w:r>
            <w:r w:rsidR="00020B52">
              <w:rPr>
                <w:szCs w:val="20"/>
              </w:rPr>
              <w:t> </w:t>
            </w:r>
            <w:r w:rsidR="00020B52" w:rsidRPr="00020B52">
              <w:rPr>
                <w:szCs w:val="20"/>
              </w:rPr>
              <w:t>Approval</w:t>
            </w:r>
            <w:r w:rsidR="000A36F2">
              <w:rPr>
                <w:szCs w:val="20"/>
              </w:rPr>
              <w:br/>
            </w:r>
            <w:r w:rsidRPr="00AB18D2">
              <w:rPr>
                <w:szCs w:val="20"/>
              </w:rPr>
              <w:sym w:font="Wingdings" w:char="F0E0"/>
            </w:r>
            <w:r w:rsidRPr="003C2876">
              <w:rPr>
                <w:szCs w:val="20"/>
              </w:rPr>
              <w:t xml:space="preserve"> </w:t>
            </w:r>
            <w:r w:rsidR="00020B52" w:rsidRPr="00020B52">
              <w:rPr>
                <w:szCs w:val="20"/>
              </w:rPr>
              <w:t xml:space="preserve"> Planning </w:t>
            </w:r>
            <w:r w:rsidRPr="00AB18D2">
              <w:rPr>
                <w:szCs w:val="20"/>
              </w:rPr>
              <w:sym w:font="Wingdings" w:char="F0E0"/>
            </w:r>
            <w:r w:rsidRPr="003C2876">
              <w:rPr>
                <w:szCs w:val="20"/>
              </w:rPr>
              <w:t xml:space="preserve"> </w:t>
            </w:r>
            <w:r w:rsidR="000A36F2">
              <w:rPr>
                <w:szCs w:val="20"/>
              </w:rPr>
              <w:t> </w:t>
            </w:r>
            <w:r w:rsidR="00020B52" w:rsidRPr="00020B52">
              <w:rPr>
                <w:szCs w:val="20"/>
              </w:rPr>
              <w:t>Implementation</w:t>
            </w:r>
            <w:r w:rsidR="00020B52">
              <w:rPr>
                <w:szCs w:val="20"/>
              </w:rPr>
              <w:t>.</w:t>
            </w:r>
          </w:p>
          <w:p w14:paraId="1E6BD537" w14:textId="77777777" w:rsidR="00B0306C" w:rsidRDefault="00B0306C" w:rsidP="007C2692">
            <w:pPr>
              <w:pStyle w:val="ACUBodyArial"/>
              <w:rPr>
                <w:szCs w:val="20"/>
              </w:rPr>
            </w:pPr>
          </w:p>
          <w:p w14:paraId="3F83F978" w14:textId="25BBFCCC" w:rsidR="00B0306C" w:rsidRPr="00B0306C" w:rsidRDefault="00B0306C" w:rsidP="007C2692">
            <w:pPr>
              <w:pStyle w:val="ACUBodyArial"/>
              <w:rPr>
                <w:sz w:val="16"/>
                <w:szCs w:val="20"/>
              </w:rPr>
            </w:pPr>
            <w:r w:rsidRPr="00B0306C">
              <w:rPr>
                <w:b/>
                <w:bCs/>
                <w:sz w:val="16"/>
                <w:szCs w:val="20"/>
              </w:rPr>
              <w:t xml:space="preserve">Note: </w:t>
            </w:r>
            <w:r w:rsidRPr="00B0306C">
              <w:rPr>
                <w:sz w:val="16"/>
                <w:szCs w:val="20"/>
              </w:rPr>
              <w:t>Executive Sponsors outside Corporate Services may skip the Program Board, if the proposed project would not utilise Corporate Services resources and not be included in a program chaired by Corporate Services.</w:t>
            </w:r>
          </w:p>
        </w:tc>
      </w:tr>
      <w:tr w:rsidR="006B21AA" w:rsidRPr="00B20CA3" w14:paraId="4E827E15" w14:textId="77777777" w:rsidTr="00D9289B">
        <w:trPr>
          <w:trHeight w:val="448"/>
          <w:jc w:val="center"/>
        </w:trPr>
        <w:tc>
          <w:tcPr>
            <w:tcW w:w="252" w:type="pct"/>
            <w:vMerge/>
            <w:shd w:val="clear" w:color="auto" w:fill="7030A0"/>
          </w:tcPr>
          <w:p w14:paraId="748756F3" w14:textId="77777777" w:rsidR="006B21AA" w:rsidRPr="00956295" w:rsidRDefault="006B21AA" w:rsidP="007C2692">
            <w:pPr>
              <w:pStyle w:val="ACUNameStyle"/>
              <w:rPr>
                <w:rFonts w:ascii="Arial Bold" w:hAnsi="Arial Bold"/>
                <w:color w:val="FFFFFF" w:themeColor="background1"/>
                <w:spacing w:val="40"/>
              </w:rPr>
            </w:pPr>
          </w:p>
        </w:tc>
        <w:tc>
          <w:tcPr>
            <w:tcW w:w="1170" w:type="pct"/>
            <w:shd w:val="clear" w:color="auto" w:fill="F2F2F2" w:themeFill="background1" w:themeFillShade="F2"/>
            <w:vAlign w:val="center"/>
          </w:tcPr>
          <w:p w14:paraId="071F9DC5" w14:textId="738FFB6A" w:rsidR="006B21AA" w:rsidRDefault="006B21AA" w:rsidP="007C2692">
            <w:pPr>
              <w:pStyle w:val="ACUNameStyle"/>
              <w:rPr>
                <w:b w:val="0"/>
                <w:sz w:val="20"/>
                <w:szCs w:val="20"/>
              </w:rPr>
            </w:pPr>
            <w:r>
              <w:rPr>
                <w:b w:val="0"/>
                <w:sz w:val="20"/>
                <w:szCs w:val="20"/>
              </w:rPr>
              <w:t>Governance</w:t>
            </w:r>
          </w:p>
        </w:tc>
        <w:tc>
          <w:tcPr>
            <w:tcW w:w="3578" w:type="pct"/>
            <w:shd w:val="clear" w:color="auto" w:fill="F2F2F2" w:themeFill="background1" w:themeFillShade="F2"/>
            <w:vAlign w:val="center"/>
          </w:tcPr>
          <w:p w14:paraId="101FFB47" w14:textId="77777777" w:rsidR="006B21AA" w:rsidRDefault="006B21AA" w:rsidP="007C2692">
            <w:pPr>
              <w:pStyle w:val="ACUNameStyle"/>
              <w:rPr>
                <w:b w:val="0"/>
                <w:sz w:val="20"/>
                <w:szCs w:val="20"/>
              </w:rPr>
            </w:pPr>
            <w:r>
              <w:rPr>
                <w:b w:val="0"/>
                <w:sz w:val="20"/>
                <w:szCs w:val="20"/>
              </w:rPr>
              <w:t xml:space="preserve">Simple: </w:t>
            </w:r>
            <w:r w:rsidRPr="006B21AA">
              <w:rPr>
                <w:b w:val="0"/>
                <w:sz w:val="20"/>
                <w:szCs w:val="20"/>
              </w:rPr>
              <w:t>Governed by the Executive Sponsor directly.</w:t>
            </w:r>
          </w:p>
          <w:p w14:paraId="55B47104" w14:textId="77777777" w:rsidR="006B21AA" w:rsidRDefault="006B21AA" w:rsidP="006B21AA">
            <w:pPr>
              <w:pStyle w:val="ACUNameStyle"/>
              <w:rPr>
                <w:b w:val="0"/>
                <w:sz w:val="20"/>
                <w:szCs w:val="20"/>
              </w:rPr>
            </w:pPr>
            <w:r>
              <w:rPr>
                <w:b w:val="0"/>
                <w:sz w:val="20"/>
                <w:szCs w:val="20"/>
              </w:rPr>
              <w:t xml:space="preserve">Medium: </w:t>
            </w:r>
            <w:r w:rsidRPr="006B21AA">
              <w:rPr>
                <w:b w:val="0"/>
                <w:sz w:val="20"/>
                <w:szCs w:val="20"/>
              </w:rPr>
              <w:t>Project Board, chaired by the Executive Sponsor</w:t>
            </w:r>
            <w:r>
              <w:rPr>
                <w:b w:val="0"/>
                <w:sz w:val="20"/>
                <w:szCs w:val="20"/>
              </w:rPr>
              <w:t>;</w:t>
            </w:r>
            <w:r w:rsidRPr="006B21AA">
              <w:rPr>
                <w:b w:val="0"/>
                <w:sz w:val="20"/>
                <w:szCs w:val="20"/>
              </w:rPr>
              <w:t xml:space="preserve"> or</w:t>
            </w:r>
            <w:r>
              <w:rPr>
                <w:b w:val="0"/>
                <w:sz w:val="20"/>
                <w:szCs w:val="20"/>
              </w:rPr>
              <w:t xml:space="preserve"> </w:t>
            </w:r>
            <w:r w:rsidRPr="006B21AA">
              <w:rPr>
                <w:b w:val="0"/>
                <w:sz w:val="20"/>
                <w:szCs w:val="20"/>
              </w:rPr>
              <w:t>a Program Board.</w:t>
            </w:r>
          </w:p>
          <w:p w14:paraId="62F43AD9" w14:textId="1E5BFA54" w:rsidR="006B21AA" w:rsidRPr="006D0867" w:rsidRDefault="006B21AA" w:rsidP="006B21AA">
            <w:pPr>
              <w:pStyle w:val="ACUNameStyle"/>
              <w:rPr>
                <w:b w:val="0"/>
                <w:sz w:val="20"/>
                <w:szCs w:val="20"/>
              </w:rPr>
            </w:pPr>
            <w:r>
              <w:rPr>
                <w:b w:val="0"/>
                <w:sz w:val="20"/>
                <w:szCs w:val="20"/>
              </w:rPr>
              <w:t xml:space="preserve">Complex: </w:t>
            </w:r>
            <w:r w:rsidRPr="006B21AA">
              <w:rPr>
                <w:b w:val="0"/>
                <w:sz w:val="20"/>
                <w:szCs w:val="20"/>
              </w:rPr>
              <w:t>Steering Committee, chaired by the Executive Sponsor.</w:t>
            </w:r>
          </w:p>
        </w:tc>
      </w:tr>
      <w:tr w:rsidR="00020B52" w:rsidRPr="00B20CA3" w14:paraId="5FDB838C" w14:textId="77777777" w:rsidTr="003C2876">
        <w:trPr>
          <w:trHeight w:val="448"/>
          <w:jc w:val="center"/>
        </w:trPr>
        <w:tc>
          <w:tcPr>
            <w:tcW w:w="252" w:type="pct"/>
            <w:vMerge/>
            <w:shd w:val="clear" w:color="auto" w:fill="7030A0"/>
          </w:tcPr>
          <w:p w14:paraId="0074DD07" w14:textId="77777777" w:rsidR="00020B52" w:rsidRPr="00956295" w:rsidRDefault="00020B52" w:rsidP="007C2692">
            <w:pPr>
              <w:pStyle w:val="ACUNameStyle"/>
              <w:rPr>
                <w:rFonts w:ascii="Arial Bold" w:hAnsi="Arial Bold"/>
                <w:color w:val="FFFFFF" w:themeColor="background1"/>
                <w:spacing w:val="40"/>
              </w:rPr>
            </w:pPr>
          </w:p>
        </w:tc>
        <w:tc>
          <w:tcPr>
            <w:tcW w:w="1170" w:type="pct"/>
            <w:vAlign w:val="center"/>
          </w:tcPr>
          <w:p w14:paraId="1E50056D" w14:textId="0E01851C" w:rsidR="00020B52" w:rsidRDefault="00020B52" w:rsidP="003C2876">
            <w:pPr>
              <w:pStyle w:val="ACUNameStyle"/>
              <w:jc w:val="right"/>
              <w:rPr>
                <w:b w:val="0"/>
                <w:sz w:val="20"/>
                <w:szCs w:val="20"/>
              </w:rPr>
            </w:pPr>
            <w:r>
              <w:rPr>
                <w:b w:val="0"/>
                <w:sz w:val="20"/>
                <w:szCs w:val="20"/>
              </w:rPr>
              <w:t>Comments:</w:t>
            </w:r>
          </w:p>
        </w:tc>
        <w:tc>
          <w:tcPr>
            <w:tcW w:w="3578" w:type="pct"/>
            <w:vAlign w:val="center"/>
          </w:tcPr>
          <w:p w14:paraId="7EECDCB2" w14:textId="77777777" w:rsidR="00020B52" w:rsidRPr="00B20CA3" w:rsidRDefault="00020B52" w:rsidP="007C2692">
            <w:pPr>
              <w:pStyle w:val="ACUNameStyle"/>
              <w:rPr>
                <w:b w:val="0"/>
                <w:sz w:val="20"/>
                <w:szCs w:val="20"/>
              </w:rPr>
            </w:pPr>
          </w:p>
        </w:tc>
      </w:tr>
      <w:tr w:rsidR="00020B52" w:rsidRPr="00B20CA3" w14:paraId="7A57DB79" w14:textId="77777777" w:rsidTr="000A36F2">
        <w:trPr>
          <w:trHeight w:val="454"/>
          <w:jc w:val="center"/>
        </w:trPr>
        <w:tc>
          <w:tcPr>
            <w:tcW w:w="252" w:type="pct"/>
            <w:vMerge/>
            <w:shd w:val="clear" w:color="auto" w:fill="7030A0"/>
          </w:tcPr>
          <w:p w14:paraId="7F10A4C4" w14:textId="77777777" w:rsidR="00020B52" w:rsidRPr="00956295" w:rsidRDefault="00020B52" w:rsidP="007C2692">
            <w:pPr>
              <w:pStyle w:val="ACUNameStyle"/>
              <w:rPr>
                <w:rFonts w:ascii="Arial Bold" w:hAnsi="Arial Bold"/>
                <w:color w:val="FFFFFF" w:themeColor="background1"/>
                <w:spacing w:val="40"/>
              </w:rPr>
            </w:pPr>
          </w:p>
        </w:tc>
        <w:tc>
          <w:tcPr>
            <w:tcW w:w="4748" w:type="pct"/>
            <w:gridSpan w:val="2"/>
            <w:shd w:val="clear" w:color="auto" w:fill="E8E3DB" w:themeFill="accent6"/>
            <w:vAlign w:val="center"/>
          </w:tcPr>
          <w:p w14:paraId="39EC06E2" w14:textId="77777777" w:rsidR="000A36F2" w:rsidRPr="000A36F2" w:rsidRDefault="000A36F2" w:rsidP="007C2692">
            <w:pPr>
              <w:pStyle w:val="ACUNameStyle"/>
              <w:rPr>
                <w:bCs/>
              </w:rPr>
            </w:pPr>
            <w:r w:rsidRPr="000A36F2">
              <w:rPr>
                <w:bCs/>
              </w:rPr>
              <w:t>SUPPORT</w:t>
            </w:r>
          </w:p>
          <w:p w14:paraId="2A4A2AC7" w14:textId="2D6940E9" w:rsidR="00020B52" w:rsidRPr="00020B52" w:rsidRDefault="000A36F2" w:rsidP="007C2692">
            <w:pPr>
              <w:pStyle w:val="ACUNameStyle"/>
              <w:rPr>
                <w:b w:val="0"/>
              </w:rPr>
            </w:pPr>
            <w:r>
              <w:rPr>
                <w:b w:val="0"/>
              </w:rPr>
              <w:t>The Proposal is supported and can proceed further.</w:t>
            </w:r>
          </w:p>
        </w:tc>
      </w:tr>
      <w:tr w:rsidR="00020B52" w:rsidRPr="00B20CA3" w14:paraId="04A7DA0B" w14:textId="77777777" w:rsidTr="003C2876">
        <w:trPr>
          <w:trHeight w:val="448"/>
          <w:jc w:val="center"/>
        </w:trPr>
        <w:tc>
          <w:tcPr>
            <w:tcW w:w="252" w:type="pct"/>
            <w:vMerge/>
            <w:shd w:val="clear" w:color="auto" w:fill="7030A0"/>
          </w:tcPr>
          <w:p w14:paraId="051D7CB6" w14:textId="77777777" w:rsidR="00020B52" w:rsidRPr="00956295" w:rsidRDefault="00020B52" w:rsidP="007C2692">
            <w:pPr>
              <w:pStyle w:val="ACUNameStyle"/>
              <w:rPr>
                <w:rFonts w:ascii="Arial Bold" w:hAnsi="Arial Bold"/>
                <w:color w:val="FFFFFF" w:themeColor="background1"/>
                <w:spacing w:val="40"/>
              </w:rPr>
            </w:pPr>
          </w:p>
        </w:tc>
        <w:tc>
          <w:tcPr>
            <w:tcW w:w="1170" w:type="pct"/>
            <w:vAlign w:val="center"/>
          </w:tcPr>
          <w:p w14:paraId="5746157A" w14:textId="4A485083" w:rsidR="00020B52" w:rsidRDefault="000A36F2" w:rsidP="007C2692">
            <w:pPr>
              <w:pStyle w:val="ACUNameStyle"/>
              <w:rPr>
                <w:b w:val="0"/>
                <w:sz w:val="20"/>
                <w:szCs w:val="20"/>
              </w:rPr>
            </w:pPr>
            <w:r>
              <w:rPr>
                <w:b w:val="0"/>
                <w:sz w:val="20"/>
                <w:szCs w:val="20"/>
              </w:rPr>
              <w:t>Supported by</w:t>
            </w:r>
          </w:p>
        </w:tc>
        <w:tc>
          <w:tcPr>
            <w:tcW w:w="3578" w:type="pct"/>
            <w:vAlign w:val="center"/>
          </w:tcPr>
          <w:p w14:paraId="36B2CE79" w14:textId="1B98F00E" w:rsidR="00020B52" w:rsidRPr="00B20CA3" w:rsidRDefault="000A36F2" w:rsidP="007C2692">
            <w:pPr>
              <w:pStyle w:val="ACUNameStyle"/>
              <w:rPr>
                <w:b w:val="0"/>
                <w:sz w:val="20"/>
                <w:szCs w:val="20"/>
              </w:rPr>
            </w:pPr>
            <w:r>
              <w:rPr>
                <w:b w:val="0"/>
                <w:sz w:val="20"/>
                <w:szCs w:val="20"/>
              </w:rPr>
              <w:t>&lt;Senior Executive Group (SEG) member’s name, position&gt;</w:t>
            </w:r>
          </w:p>
        </w:tc>
      </w:tr>
      <w:tr w:rsidR="00020B52" w:rsidRPr="00B20CA3" w14:paraId="19D0F77D" w14:textId="77777777" w:rsidTr="003C2876">
        <w:trPr>
          <w:trHeight w:val="448"/>
          <w:jc w:val="center"/>
        </w:trPr>
        <w:tc>
          <w:tcPr>
            <w:tcW w:w="252" w:type="pct"/>
            <w:vMerge/>
            <w:shd w:val="clear" w:color="auto" w:fill="7030A0"/>
          </w:tcPr>
          <w:p w14:paraId="60795E60" w14:textId="77777777" w:rsidR="00020B52" w:rsidRPr="00956295" w:rsidRDefault="00020B52" w:rsidP="007C2692">
            <w:pPr>
              <w:pStyle w:val="ACUNameStyle"/>
              <w:rPr>
                <w:rFonts w:ascii="Arial Bold" w:hAnsi="Arial Bold"/>
                <w:color w:val="FFFFFF" w:themeColor="background1"/>
                <w:spacing w:val="40"/>
              </w:rPr>
            </w:pPr>
          </w:p>
        </w:tc>
        <w:tc>
          <w:tcPr>
            <w:tcW w:w="1170" w:type="pct"/>
            <w:vAlign w:val="center"/>
          </w:tcPr>
          <w:p w14:paraId="2B266DBB" w14:textId="4275DFA6" w:rsidR="00020B52" w:rsidRDefault="00020B52" w:rsidP="00D9289B">
            <w:pPr>
              <w:pStyle w:val="ACUNameStyle"/>
              <w:jc w:val="right"/>
              <w:rPr>
                <w:b w:val="0"/>
                <w:sz w:val="20"/>
                <w:szCs w:val="20"/>
              </w:rPr>
            </w:pPr>
            <w:r>
              <w:rPr>
                <w:b w:val="0"/>
                <w:sz w:val="20"/>
                <w:szCs w:val="20"/>
              </w:rPr>
              <w:t>Date &amp; signature</w:t>
            </w:r>
            <w:r w:rsidR="00B0306C">
              <w:rPr>
                <w:b w:val="0"/>
                <w:sz w:val="20"/>
                <w:szCs w:val="20"/>
              </w:rPr>
              <w:t>,</w:t>
            </w:r>
            <w:r w:rsidR="006D0867">
              <w:rPr>
                <w:b w:val="0"/>
                <w:sz w:val="20"/>
                <w:szCs w:val="20"/>
              </w:rPr>
              <w:br/>
              <w:t>or meeting</w:t>
            </w:r>
            <w:r w:rsidR="00B0306C">
              <w:rPr>
                <w:b w:val="0"/>
                <w:sz w:val="20"/>
                <w:szCs w:val="20"/>
              </w:rPr>
              <w:t xml:space="preserve"> details</w:t>
            </w:r>
            <w:r>
              <w:rPr>
                <w:b w:val="0"/>
                <w:sz w:val="20"/>
                <w:szCs w:val="20"/>
              </w:rPr>
              <w:t>:</w:t>
            </w:r>
          </w:p>
        </w:tc>
        <w:tc>
          <w:tcPr>
            <w:tcW w:w="3578" w:type="pct"/>
            <w:vAlign w:val="center"/>
          </w:tcPr>
          <w:p w14:paraId="7C4C6523" w14:textId="77777777" w:rsidR="00020B52" w:rsidRPr="00B20CA3" w:rsidRDefault="00020B52" w:rsidP="007C2692">
            <w:pPr>
              <w:pStyle w:val="ACUNameStyle"/>
              <w:rPr>
                <w:b w:val="0"/>
                <w:sz w:val="20"/>
                <w:szCs w:val="20"/>
              </w:rPr>
            </w:pPr>
          </w:p>
        </w:tc>
      </w:tr>
      <w:tr w:rsidR="00020B52" w:rsidRPr="00B20CA3" w14:paraId="68BC8D9D" w14:textId="77777777" w:rsidTr="003C2876">
        <w:trPr>
          <w:trHeight w:val="448"/>
          <w:jc w:val="center"/>
        </w:trPr>
        <w:tc>
          <w:tcPr>
            <w:tcW w:w="252" w:type="pct"/>
            <w:vMerge/>
            <w:shd w:val="clear" w:color="auto" w:fill="7030A0"/>
          </w:tcPr>
          <w:p w14:paraId="6B76BF4B" w14:textId="77777777" w:rsidR="00020B52" w:rsidRPr="00956295" w:rsidRDefault="00020B52" w:rsidP="007C2692">
            <w:pPr>
              <w:pStyle w:val="ACUNameStyle"/>
              <w:rPr>
                <w:rFonts w:ascii="Arial Bold" w:hAnsi="Arial Bold"/>
                <w:color w:val="FFFFFF" w:themeColor="background1"/>
                <w:spacing w:val="40"/>
              </w:rPr>
            </w:pPr>
          </w:p>
        </w:tc>
        <w:tc>
          <w:tcPr>
            <w:tcW w:w="1170" w:type="pct"/>
            <w:vAlign w:val="center"/>
          </w:tcPr>
          <w:p w14:paraId="4595973B" w14:textId="638EC1B2" w:rsidR="00020B52" w:rsidRDefault="00020B52" w:rsidP="00D9289B">
            <w:pPr>
              <w:pStyle w:val="ACUNameStyle"/>
              <w:jc w:val="right"/>
              <w:rPr>
                <w:b w:val="0"/>
                <w:sz w:val="20"/>
                <w:szCs w:val="20"/>
              </w:rPr>
            </w:pPr>
            <w:r>
              <w:rPr>
                <w:b w:val="0"/>
                <w:sz w:val="20"/>
                <w:szCs w:val="20"/>
              </w:rPr>
              <w:t>Comments:</w:t>
            </w:r>
          </w:p>
        </w:tc>
        <w:tc>
          <w:tcPr>
            <w:tcW w:w="3578" w:type="pct"/>
            <w:vAlign w:val="center"/>
          </w:tcPr>
          <w:p w14:paraId="16D79D5C" w14:textId="77777777" w:rsidR="00020B52" w:rsidRPr="00B20CA3" w:rsidRDefault="00020B52" w:rsidP="007C2692">
            <w:pPr>
              <w:pStyle w:val="ACUNameStyle"/>
              <w:rPr>
                <w:b w:val="0"/>
                <w:sz w:val="20"/>
                <w:szCs w:val="20"/>
              </w:rPr>
            </w:pPr>
          </w:p>
        </w:tc>
      </w:tr>
      <w:tr w:rsidR="00020B52" w:rsidRPr="00B20CA3" w14:paraId="7FB536C0" w14:textId="77777777" w:rsidTr="00020B52">
        <w:trPr>
          <w:trHeight w:val="448"/>
          <w:jc w:val="center"/>
        </w:trPr>
        <w:tc>
          <w:tcPr>
            <w:tcW w:w="252" w:type="pct"/>
            <w:vMerge/>
            <w:shd w:val="clear" w:color="auto" w:fill="7030A0"/>
          </w:tcPr>
          <w:p w14:paraId="33578A99" w14:textId="77777777" w:rsidR="00020B52" w:rsidRPr="00956295" w:rsidRDefault="00020B52" w:rsidP="007C2692">
            <w:pPr>
              <w:pStyle w:val="ACUNameStyle"/>
              <w:rPr>
                <w:rFonts w:ascii="Arial Bold" w:hAnsi="Arial Bold"/>
                <w:color w:val="FFFFFF" w:themeColor="background1"/>
                <w:spacing w:val="40"/>
              </w:rPr>
            </w:pPr>
          </w:p>
        </w:tc>
        <w:tc>
          <w:tcPr>
            <w:tcW w:w="4748" w:type="pct"/>
            <w:gridSpan w:val="2"/>
            <w:shd w:val="clear" w:color="auto" w:fill="E8E3DB" w:themeFill="accent6"/>
            <w:vAlign w:val="center"/>
          </w:tcPr>
          <w:p w14:paraId="2F34355C" w14:textId="77777777" w:rsidR="000A36F2" w:rsidRDefault="000A36F2" w:rsidP="000A36F2">
            <w:pPr>
              <w:pStyle w:val="ACUNameStyle"/>
            </w:pPr>
            <w:r w:rsidRPr="003C2876">
              <w:t>APPROVAL</w:t>
            </w:r>
          </w:p>
          <w:p w14:paraId="29CB84DF" w14:textId="321263CD" w:rsidR="00020B52" w:rsidRPr="00B20CA3" w:rsidRDefault="00020B52" w:rsidP="007C2692">
            <w:pPr>
              <w:pStyle w:val="ACUNameStyle"/>
              <w:rPr>
                <w:b w:val="0"/>
                <w:sz w:val="20"/>
                <w:szCs w:val="20"/>
              </w:rPr>
            </w:pPr>
            <w:r>
              <w:rPr>
                <w:b w:val="0"/>
              </w:rPr>
              <w:t>Next steps accepted and f</w:t>
            </w:r>
            <w:r w:rsidRPr="00020B52">
              <w:rPr>
                <w:b w:val="0"/>
              </w:rPr>
              <w:t xml:space="preserve">unding approved as requested for </w:t>
            </w:r>
            <w:r w:rsidR="000A36F2">
              <w:rPr>
                <w:b w:val="0"/>
              </w:rPr>
              <w:t xml:space="preserve">capital / </w:t>
            </w:r>
            <w:r>
              <w:rPr>
                <w:b w:val="0"/>
              </w:rPr>
              <w:t xml:space="preserve">operational </w:t>
            </w:r>
            <w:r w:rsidRPr="00020B52">
              <w:rPr>
                <w:b w:val="0"/>
              </w:rPr>
              <w:t>funds.</w:t>
            </w:r>
          </w:p>
        </w:tc>
      </w:tr>
      <w:tr w:rsidR="00020B52" w:rsidRPr="00B20CA3" w14:paraId="5B4FF902" w14:textId="77777777" w:rsidTr="003C2876">
        <w:trPr>
          <w:trHeight w:val="448"/>
          <w:jc w:val="center"/>
        </w:trPr>
        <w:tc>
          <w:tcPr>
            <w:tcW w:w="252" w:type="pct"/>
            <w:vMerge/>
            <w:shd w:val="clear" w:color="auto" w:fill="7030A0"/>
          </w:tcPr>
          <w:p w14:paraId="55DF25F2" w14:textId="77777777" w:rsidR="00020B52" w:rsidRPr="00956295" w:rsidRDefault="00020B52" w:rsidP="00020B52">
            <w:pPr>
              <w:pStyle w:val="ACUNameStyle"/>
              <w:rPr>
                <w:rFonts w:ascii="Arial Bold" w:hAnsi="Arial Bold"/>
                <w:color w:val="FFFFFF" w:themeColor="background1"/>
                <w:spacing w:val="40"/>
              </w:rPr>
            </w:pPr>
          </w:p>
        </w:tc>
        <w:tc>
          <w:tcPr>
            <w:tcW w:w="1170" w:type="pct"/>
            <w:vAlign w:val="center"/>
          </w:tcPr>
          <w:p w14:paraId="6CBFA501" w14:textId="6255B049" w:rsidR="00020B52" w:rsidRDefault="00020B52" w:rsidP="00020B52">
            <w:pPr>
              <w:pStyle w:val="ACUNameStyle"/>
              <w:rPr>
                <w:b w:val="0"/>
                <w:sz w:val="20"/>
                <w:szCs w:val="20"/>
              </w:rPr>
            </w:pPr>
            <w:r>
              <w:rPr>
                <w:b w:val="0"/>
                <w:sz w:val="20"/>
                <w:szCs w:val="20"/>
              </w:rPr>
              <w:t>Approved by</w:t>
            </w:r>
          </w:p>
        </w:tc>
        <w:tc>
          <w:tcPr>
            <w:tcW w:w="3578" w:type="pct"/>
            <w:vAlign w:val="center"/>
          </w:tcPr>
          <w:p w14:paraId="0F2A0D61" w14:textId="675A1A03" w:rsidR="00020B52" w:rsidRPr="00B20CA3" w:rsidRDefault="00020B52" w:rsidP="00020B52">
            <w:pPr>
              <w:pStyle w:val="ACUNameStyle"/>
              <w:rPr>
                <w:b w:val="0"/>
                <w:sz w:val="20"/>
                <w:szCs w:val="20"/>
              </w:rPr>
            </w:pPr>
            <w:r>
              <w:rPr>
                <w:b w:val="0"/>
                <w:sz w:val="20"/>
                <w:szCs w:val="20"/>
              </w:rPr>
              <w:t>&lt;</w:t>
            </w:r>
            <w:r w:rsidR="000A36F2">
              <w:rPr>
                <w:b w:val="0"/>
                <w:sz w:val="20"/>
                <w:szCs w:val="20"/>
              </w:rPr>
              <w:t xml:space="preserve">COO / </w:t>
            </w:r>
            <w:r>
              <w:rPr>
                <w:b w:val="0"/>
                <w:sz w:val="20"/>
                <w:szCs w:val="20"/>
              </w:rPr>
              <w:t>Director / Executive Dean / financial delegate’s name, position&gt;</w:t>
            </w:r>
          </w:p>
        </w:tc>
      </w:tr>
      <w:tr w:rsidR="00020B52" w:rsidRPr="00B20CA3" w14:paraId="15848709" w14:textId="77777777" w:rsidTr="003C2876">
        <w:trPr>
          <w:trHeight w:val="448"/>
          <w:jc w:val="center"/>
        </w:trPr>
        <w:tc>
          <w:tcPr>
            <w:tcW w:w="252" w:type="pct"/>
            <w:vMerge/>
            <w:shd w:val="clear" w:color="auto" w:fill="7030A0"/>
          </w:tcPr>
          <w:p w14:paraId="367D8E56" w14:textId="77777777" w:rsidR="00020B52" w:rsidRPr="00956295" w:rsidRDefault="00020B52" w:rsidP="00020B52">
            <w:pPr>
              <w:pStyle w:val="ACUNameStyle"/>
              <w:rPr>
                <w:rFonts w:ascii="Arial Bold" w:hAnsi="Arial Bold"/>
                <w:color w:val="FFFFFF" w:themeColor="background1"/>
                <w:spacing w:val="40"/>
              </w:rPr>
            </w:pPr>
          </w:p>
        </w:tc>
        <w:tc>
          <w:tcPr>
            <w:tcW w:w="1170" w:type="pct"/>
            <w:vAlign w:val="center"/>
          </w:tcPr>
          <w:p w14:paraId="09CA534F" w14:textId="7532C445" w:rsidR="00020B52" w:rsidRDefault="00B0306C" w:rsidP="00020B52">
            <w:pPr>
              <w:pStyle w:val="ACUNameStyle"/>
              <w:jc w:val="right"/>
              <w:rPr>
                <w:b w:val="0"/>
                <w:sz w:val="20"/>
                <w:szCs w:val="20"/>
              </w:rPr>
            </w:pPr>
            <w:r>
              <w:rPr>
                <w:b w:val="0"/>
                <w:sz w:val="20"/>
                <w:szCs w:val="20"/>
              </w:rPr>
              <w:t>Date &amp; signature,</w:t>
            </w:r>
            <w:r>
              <w:rPr>
                <w:b w:val="0"/>
                <w:sz w:val="20"/>
                <w:szCs w:val="20"/>
              </w:rPr>
              <w:br/>
              <w:t>or meeting details:</w:t>
            </w:r>
          </w:p>
        </w:tc>
        <w:tc>
          <w:tcPr>
            <w:tcW w:w="3578" w:type="pct"/>
            <w:vAlign w:val="center"/>
          </w:tcPr>
          <w:p w14:paraId="31EABDEA" w14:textId="77777777" w:rsidR="00020B52" w:rsidRPr="00B20CA3" w:rsidRDefault="00020B52" w:rsidP="00020B52">
            <w:pPr>
              <w:pStyle w:val="ACUNameStyle"/>
              <w:rPr>
                <w:b w:val="0"/>
                <w:sz w:val="20"/>
                <w:szCs w:val="20"/>
              </w:rPr>
            </w:pPr>
          </w:p>
        </w:tc>
      </w:tr>
      <w:tr w:rsidR="00020B52" w:rsidRPr="00B20CA3" w14:paraId="14C41390" w14:textId="77777777" w:rsidTr="003C2876">
        <w:trPr>
          <w:trHeight w:val="448"/>
          <w:jc w:val="center"/>
        </w:trPr>
        <w:tc>
          <w:tcPr>
            <w:tcW w:w="252" w:type="pct"/>
            <w:vMerge/>
            <w:shd w:val="clear" w:color="auto" w:fill="7030A0"/>
          </w:tcPr>
          <w:p w14:paraId="5B3D75D5" w14:textId="77777777" w:rsidR="00020B52" w:rsidRPr="00956295" w:rsidRDefault="00020B52" w:rsidP="00020B52">
            <w:pPr>
              <w:pStyle w:val="ACUNameStyle"/>
              <w:rPr>
                <w:rFonts w:ascii="Arial Bold" w:hAnsi="Arial Bold"/>
                <w:color w:val="FFFFFF" w:themeColor="background1"/>
                <w:spacing w:val="40"/>
              </w:rPr>
            </w:pPr>
          </w:p>
        </w:tc>
        <w:tc>
          <w:tcPr>
            <w:tcW w:w="1170" w:type="pct"/>
            <w:vAlign w:val="center"/>
          </w:tcPr>
          <w:p w14:paraId="5FDE5FC4" w14:textId="4495DA36" w:rsidR="00020B52" w:rsidRDefault="00020B52" w:rsidP="00020B52">
            <w:pPr>
              <w:pStyle w:val="ACUNameStyle"/>
              <w:jc w:val="right"/>
              <w:rPr>
                <w:b w:val="0"/>
                <w:sz w:val="20"/>
                <w:szCs w:val="20"/>
              </w:rPr>
            </w:pPr>
            <w:r>
              <w:rPr>
                <w:b w:val="0"/>
                <w:sz w:val="20"/>
                <w:szCs w:val="20"/>
              </w:rPr>
              <w:t>Comments:</w:t>
            </w:r>
          </w:p>
        </w:tc>
        <w:tc>
          <w:tcPr>
            <w:tcW w:w="3578" w:type="pct"/>
            <w:vAlign w:val="center"/>
          </w:tcPr>
          <w:p w14:paraId="710CD7EA" w14:textId="77777777" w:rsidR="00020B52" w:rsidRPr="00B20CA3" w:rsidRDefault="00020B52" w:rsidP="00020B52">
            <w:pPr>
              <w:pStyle w:val="ACUNameStyle"/>
              <w:rPr>
                <w:b w:val="0"/>
                <w:sz w:val="20"/>
                <w:szCs w:val="20"/>
              </w:rPr>
            </w:pPr>
          </w:p>
        </w:tc>
      </w:tr>
    </w:tbl>
    <w:p w14:paraId="35CF71E2" w14:textId="1972F3B6" w:rsidR="00F60ECA" w:rsidRPr="004C175C" w:rsidRDefault="00F60ECA" w:rsidP="004C175C">
      <w:pPr>
        <w:tabs>
          <w:tab w:val="left" w:pos="4563"/>
        </w:tabs>
      </w:pPr>
    </w:p>
    <w:sectPr w:rsidR="00F60ECA" w:rsidRPr="004C175C" w:rsidSect="009B18CD">
      <w:headerReference w:type="default" r:id="rId20"/>
      <w:footerReference w:type="default" r:id="rId21"/>
      <w:headerReference w:type="first" r:id="rId22"/>
      <w:footerReference w:type="first" r:id="rId23"/>
      <w:pgSz w:w="11906" w:h="16838" w:code="9"/>
      <w:pgMar w:top="720" w:right="720" w:bottom="720" w:left="72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E1EA1" w14:textId="77777777" w:rsidR="00186594" w:rsidRDefault="00186594" w:rsidP="00C1064B">
      <w:pPr>
        <w:spacing w:after="0" w:line="240" w:lineRule="auto"/>
      </w:pPr>
      <w:r>
        <w:separator/>
      </w:r>
    </w:p>
  </w:endnote>
  <w:endnote w:type="continuationSeparator" w:id="0">
    <w:p w14:paraId="709A4041" w14:textId="77777777" w:rsidR="00186594" w:rsidRDefault="00186594" w:rsidP="00C10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embedRegular r:id="rId1" w:fontKey="{0AD71631-214F-4A1C-B702-80B48F93FF51}"/>
    <w:embedBold r:id="rId2" w:fontKey="{D1E1593A-464B-4CC2-88B2-28229CE6BC6A}"/>
    <w:embedItalic r:id="rId3" w:fontKey="{E9E2290B-DACB-4E5E-9B95-A1C3C3386D5C}"/>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charset w:val="00"/>
    <w:family w:val="auto"/>
    <w:pitch w:val="variable"/>
    <w:sig w:usb0="60000287" w:usb1="00000001" w:usb2="00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85"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2688"/>
    </w:tblGrid>
    <w:tr w:rsidR="00754193" w14:paraId="5539231C" w14:textId="77777777" w:rsidTr="007370EF">
      <w:trPr>
        <w:trHeight w:val="189"/>
      </w:trPr>
      <w:tc>
        <w:tcPr>
          <w:tcW w:w="7797" w:type="dxa"/>
          <w:vAlign w:val="bottom"/>
        </w:tcPr>
        <w:p w14:paraId="403E3530" w14:textId="77777777" w:rsidR="00754193" w:rsidRPr="001A1651" w:rsidRDefault="00754193" w:rsidP="00754193">
          <w:pPr>
            <w:pStyle w:val="ACUBodyArial"/>
          </w:pPr>
          <w:r>
            <w:rPr>
              <w:noProof/>
            </w:rPr>
            <w:fldChar w:fldCharType="begin"/>
          </w:r>
          <w:r>
            <w:rPr>
              <w:noProof/>
            </w:rPr>
            <w:instrText xml:space="preserve"> AUTHOR   \* MERGEFORMAT </w:instrText>
          </w:r>
          <w:r>
            <w:rPr>
              <w:noProof/>
            </w:rPr>
            <w:fldChar w:fldCharType="separate"/>
          </w:r>
          <w:r>
            <w:rPr>
              <w:noProof/>
            </w:rPr>
            <w:t>&lt;Document author name (in document properties)&gt;</w:t>
          </w:r>
          <w:r>
            <w:rPr>
              <w:noProof/>
            </w:rPr>
            <w:fldChar w:fldCharType="end"/>
          </w:r>
        </w:p>
      </w:tc>
      <w:tc>
        <w:tcPr>
          <w:tcW w:w="2688" w:type="dxa"/>
          <w:vAlign w:val="bottom"/>
        </w:tcPr>
        <w:p w14:paraId="2D8B5498" w14:textId="77747960" w:rsidR="00754193" w:rsidRDefault="00754193" w:rsidP="00754193">
          <w:pPr>
            <w:pStyle w:val="ACUBodyArial"/>
            <w:jc w:val="right"/>
          </w:pPr>
          <w:r>
            <w:t xml:space="preserve">Saved </w:t>
          </w:r>
          <w:r>
            <w:fldChar w:fldCharType="begin"/>
          </w:r>
          <w:r>
            <w:instrText xml:space="preserve"> SAVEDATE  \@ "d MMMM yyyy"  \* MERGEFORMAT </w:instrText>
          </w:r>
          <w:r>
            <w:fldChar w:fldCharType="separate"/>
          </w:r>
          <w:r w:rsidR="00590789">
            <w:rPr>
              <w:noProof/>
            </w:rPr>
            <w:t>26 June 2020</w:t>
          </w:r>
          <w:r>
            <w:fldChar w:fldCharType="end"/>
          </w:r>
        </w:p>
      </w:tc>
    </w:tr>
    <w:tr w:rsidR="00754193" w14:paraId="0EDB87A0" w14:textId="77777777" w:rsidTr="007370EF">
      <w:trPr>
        <w:trHeight w:val="67"/>
      </w:trPr>
      <w:tc>
        <w:tcPr>
          <w:tcW w:w="7797" w:type="dxa"/>
          <w:vAlign w:val="bottom"/>
        </w:tcPr>
        <w:p w14:paraId="0C04C57D" w14:textId="0DD5EDF6" w:rsidR="00754193" w:rsidRPr="00187574" w:rsidRDefault="00754193" w:rsidP="00754193">
          <w:pPr>
            <w:pStyle w:val="ACUBodyArial"/>
          </w:pPr>
          <w:r>
            <w:t>&lt;Author’s position, team / business unit, faculty / directorate / portfolio&gt;</w:t>
          </w:r>
        </w:p>
      </w:tc>
      <w:tc>
        <w:tcPr>
          <w:tcW w:w="2688" w:type="dxa"/>
          <w:vAlign w:val="bottom"/>
        </w:tcPr>
        <w:p w14:paraId="2E18F77F" w14:textId="77777777" w:rsidR="00754193" w:rsidRPr="00187574" w:rsidRDefault="00754193" w:rsidP="00754193">
          <w:pPr>
            <w:pStyle w:val="ACUBodyArial"/>
            <w:jc w:val="right"/>
            <w:rPr>
              <w:rStyle w:val="ACUPersonalisedTitleStyleChar"/>
              <w:rFonts w:asciiTheme="majorHAnsi" w:hAnsiTheme="majorHAnsi" w:cstheme="majorHAnsi"/>
              <w:b w:val="0"/>
              <w:color w:val="8C857B"/>
            </w:rPr>
          </w:pPr>
          <w:r w:rsidRPr="00187574">
            <w:rPr>
              <w:rStyle w:val="ACUPersonalisedTitleStyleChar"/>
              <w:rFonts w:asciiTheme="majorHAnsi" w:hAnsiTheme="majorHAnsi" w:cstheme="majorHAnsi"/>
              <w:b w:val="0"/>
              <w:color w:val="8C857B"/>
            </w:rPr>
            <w:t xml:space="preserve">Page </w:t>
          </w:r>
          <w:r w:rsidRPr="00187574">
            <w:rPr>
              <w:rStyle w:val="ACUPersonalisedTitleStyleChar"/>
              <w:rFonts w:asciiTheme="majorHAnsi" w:hAnsiTheme="majorHAnsi" w:cstheme="majorHAnsi"/>
              <w:b w:val="0"/>
              <w:color w:val="8C857B"/>
            </w:rPr>
            <w:fldChar w:fldCharType="begin"/>
          </w:r>
          <w:r w:rsidRPr="00187574">
            <w:rPr>
              <w:rStyle w:val="ACUPersonalisedTitleStyleChar"/>
              <w:rFonts w:asciiTheme="majorHAnsi" w:hAnsiTheme="majorHAnsi" w:cstheme="majorHAnsi"/>
              <w:b w:val="0"/>
              <w:color w:val="8C857B"/>
            </w:rPr>
            <w:instrText xml:space="preserve"> PAGE   \* MERGEFORMAT </w:instrText>
          </w:r>
          <w:r w:rsidRPr="00187574">
            <w:rPr>
              <w:rStyle w:val="ACUPersonalisedTitleStyleChar"/>
              <w:rFonts w:asciiTheme="majorHAnsi" w:hAnsiTheme="majorHAnsi" w:cstheme="majorHAnsi"/>
              <w:b w:val="0"/>
              <w:color w:val="8C857B"/>
            </w:rPr>
            <w:fldChar w:fldCharType="separate"/>
          </w:r>
          <w:r>
            <w:rPr>
              <w:rStyle w:val="ACUPersonalisedTitleStyleChar"/>
              <w:rFonts w:asciiTheme="majorHAnsi" w:hAnsiTheme="majorHAnsi" w:cstheme="majorHAnsi"/>
              <w:b w:val="0"/>
              <w:color w:val="8C857B"/>
            </w:rPr>
            <w:t>4</w:t>
          </w:r>
          <w:r w:rsidRPr="00187574">
            <w:rPr>
              <w:rStyle w:val="ACUPersonalisedTitleStyleChar"/>
              <w:rFonts w:asciiTheme="majorHAnsi" w:hAnsiTheme="majorHAnsi" w:cstheme="majorHAnsi"/>
              <w:b w:val="0"/>
              <w:color w:val="8C857B"/>
            </w:rPr>
            <w:fldChar w:fldCharType="end"/>
          </w:r>
          <w:r w:rsidRPr="00187574">
            <w:rPr>
              <w:rStyle w:val="ACUPersonalisedTitleStyleChar"/>
              <w:rFonts w:asciiTheme="majorHAnsi" w:hAnsiTheme="majorHAnsi" w:cstheme="majorHAnsi"/>
              <w:b w:val="0"/>
              <w:color w:val="8C857B"/>
            </w:rPr>
            <w:t xml:space="preserve"> (</w:t>
          </w:r>
          <w:r w:rsidRPr="00187574">
            <w:rPr>
              <w:rStyle w:val="ACUPersonalisedTitleStyleChar"/>
              <w:rFonts w:asciiTheme="majorHAnsi" w:hAnsiTheme="majorHAnsi" w:cstheme="majorHAnsi"/>
              <w:b w:val="0"/>
              <w:color w:val="8C857B"/>
            </w:rPr>
            <w:fldChar w:fldCharType="begin"/>
          </w:r>
          <w:r w:rsidRPr="00187574">
            <w:rPr>
              <w:rStyle w:val="ACUPersonalisedTitleStyleChar"/>
              <w:rFonts w:asciiTheme="majorHAnsi" w:hAnsiTheme="majorHAnsi" w:cstheme="majorHAnsi"/>
              <w:b w:val="0"/>
              <w:color w:val="8C857B"/>
            </w:rPr>
            <w:instrText xml:space="preserve"> NUMPAGES   \* MERGEFORMAT </w:instrText>
          </w:r>
          <w:r w:rsidRPr="00187574">
            <w:rPr>
              <w:rStyle w:val="ACUPersonalisedTitleStyleChar"/>
              <w:rFonts w:asciiTheme="majorHAnsi" w:hAnsiTheme="majorHAnsi" w:cstheme="majorHAnsi"/>
              <w:b w:val="0"/>
              <w:color w:val="8C857B"/>
            </w:rPr>
            <w:fldChar w:fldCharType="separate"/>
          </w:r>
          <w:r>
            <w:rPr>
              <w:rStyle w:val="ACUPersonalisedTitleStyleChar"/>
              <w:rFonts w:asciiTheme="majorHAnsi" w:hAnsiTheme="majorHAnsi" w:cstheme="majorHAnsi"/>
              <w:b w:val="0"/>
              <w:color w:val="8C857B"/>
            </w:rPr>
            <w:t>14</w:t>
          </w:r>
          <w:r w:rsidRPr="00187574">
            <w:rPr>
              <w:rStyle w:val="ACUPersonalisedTitleStyleChar"/>
              <w:rFonts w:asciiTheme="majorHAnsi" w:hAnsiTheme="majorHAnsi" w:cstheme="majorHAnsi"/>
              <w:b w:val="0"/>
              <w:color w:val="8C857B"/>
            </w:rPr>
            <w:fldChar w:fldCharType="end"/>
          </w:r>
          <w:r w:rsidRPr="00187574">
            <w:rPr>
              <w:rStyle w:val="ACUPersonalisedTitleStyleChar"/>
              <w:rFonts w:asciiTheme="majorHAnsi" w:hAnsiTheme="majorHAnsi" w:cstheme="majorHAnsi"/>
              <w:b w:val="0"/>
              <w:color w:val="8C857B"/>
            </w:rPr>
            <w:t>)</w:t>
          </w:r>
        </w:p>
      </w:tc>
    </w:tr>
    <w:tr w:rsidR="00754193" w14:paraId="5F497C53" w14:textId="77777777" w:rsidTr="007370EF">
      <w:trPr>
        <w:trHeight w:val="67"/>
      </w:trPr>
      <w:tc>
        <w:tcPr>
          <w:tcW w:w="10485" w:type="dxa"/>
          <w:gridSpan w:val="2"/>
          <w:vAlign w:val="bottom"/>
        </w:tcPr>
        <w:p w14:paraId="16EEB95A" w14:textId="77777777" w:rsidR="00754193" w:rsidRPr="00187574" w:rsidRDefault="00754193" w:rsidP="00754193">
          <w:pPr>
            <w:pStyle w:val="ACUBodyArial"/>
            <w:rPr>
              <w:rStyle w:val="ACUPersonalisedTitleStyleChar"/>
              <w:rFonts w:asciiTheme="majorHAnsi" w:hAnsiTheme="majorHAnsi" w:cstheme="majorHAnsi"/>
              <w:b w:val="0"/>
              <w:color w:val="8C857B"/>
            </w:rPr>
          </w:pPr>
          <w:r w:rsidRPr="00425380">
            <w:t xml:space="preserve">Australian Catholic University </w:t>
          </w:r>
          <w:proofErr w:type="gramStart"/>
          <w:r w:rsidRPr="00425380">
            <w:t>Limited  ABN</w:t>
          </w:r>
          <w:proofErr w:type="gramEnd"/>
          <w:r w:rsidRPr="00425380">
            <w:t xml:space="preserve"> 15 050 192 660  CRICOS registered provider: 00004G</w:t>
          </w:r>
        </w:p>
      </w:tc>
    </w:tr>
  </w:tbl>
  <w:p w14:paraId="088F0758" w14:textId="48F848A3" w:rsidR="00005610" w:rsidRPr="00754193" w:rsidRDefault="00005610" w:rsidP="00C1064B">
    <w:pPr>
      <w:pStyle w:val="BasicParagraph"/>
      <w:rPr>
        <w:rFonts w:ascii="Arial" w:hAnsi="Arial" w:cs="Arial"/>
        <w:b/>
        <w:bCs/>
        <w:color w:val="8C857B"/>
        <w:sz w:val="12"/>
        <w:szCs w:val="12"/>
        <w:lang w:val="en-AU"/>
      </w:rPr>
    </w:pPr>
  </w:p>
  <w:p w14:paraId="72195F88" w14:textId="77777777" w:rsidR="00370AA6" w:rsidRDefault="00370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85"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2688"/>
    </w:tblGrid>
    <w:tr w:rsidR="00754193" w14:paraId="4A010C1D" w14:textId="77777777" w:rsidTr="007370EF">
      <w:trPr>
        <w:trHeight w:val="189"/>
      </w:trPr>
      <w:tc>
        <w:tcPr>
          <w:tcW w:w="7797" w:type="dxa"/>
          <w:vAlign w:val="bottom"/>
        </w:tcPr>
        <w:p w14:paraId="4077C356" w14:textId="77777777" w:rsidR="00754193" w:rsidRPr="001A1651" w:rsidRDefault="00754193" w:rsidP="00754193">
          <w:pPr>
            <w:pStyle w:val="ACUBodyArial"/>
          </w:pPr>
          <w:r>
            <w:rPr>
              <w:noProof/>
            </w:rPr>
            <w:fldChar w:fldCharType="begin"/>
          </w:r>
          <w:r>
            <w:rPr>
              <w:noProof/>
            </w:rPr>
            <w:instrText xml:space="preserve"> AUTHOR   \* MERGEFORMAT </w:instrText>
          </w:r>
          <w:r>
            <w:rPr>
              <w:noProof/>
            </w:rPr>
            <w:fldChar w:fldCharType="separate"/>
          </w:r>
          <w:r>
            <w:rPr>
              <w:noProof/>
            </w:rPr>
            <w:t>&lt;Document author name (in document properties)&gt;</w:t>
          </w:r>
          <w:r>
            <w:rPr>
              <w:noProof/>
            </w:rPr>
            <w:fldChar w:fldCharType="end"/>
          </w:r>
        </w:p>
      </w:tc>
      <w:tc>
        <w:tcPr>
          <w:tcW w:w="2688" w:type="dxa"/>
          <w:vAlign w:val="bottom"/>
        </w:tcPr>
        <w:p w14:paraId="4D8D8A57" w14:textId="37263B17" w:rsidR="00754193" w:rsidRDefault="00754193" w:rsidP="00754193">
          <w:pPr>
            <w:pStyle w:val="ACUBodyArial"/>
            <w:jc w:val="right"/>
          </w:pPr>
          <w:r>
            <w:t xml:space="preserve">Saved </w:t>
          </w:r>
          <w:r>
            <w:fldChar w:fldCharType="begin"/>
          </w:r>
          <w:r>
            <w:instrText xml:space="preserve"> SAVEDATE  \@ "d MMMM yyyy"  \* MERGEFORMAT </w:instrText>
          </w:r>
          <w:r>
            <w:fldChar w:fldCharType="separate"/>
          </w:r>
          <w:r w:rsidR="00590789">
            <w:rPr>
              <w:noProof/>
            </w:rPr>
            <w:t>26 June 2020</w:t>
          </w:r>
          <w:r>
            <w:fldChar w:fldCharType="end"/>
          </w:r>
        </w:p>
      </w:tc>
    </w:tr>
    <w:tr w:rsidR="00754193" w14:paraId="0EF148E0" w14:textId="77777777" w:rsidTr="007370EF">
      <w:trPr>
        <w:trHeight w:val="67"/>
      </w:trPr>
      <w:tc>
        <w:tcPr>
          <w:tcW w:w="7797" w:type="dxa"/>
          <w:vAlign w:val="bottom"/>
        </w:tcPr>
        <w:p w14:paraId="253A8C94" w14:textId="77777777" w:rsidR="00754193" w:rsidRPr="00187574" w:rsidRDefault="00754193" w:rsidP="00754193">
          <w:pPr>
            <w:pStyle w:val="ACUBodyArial"/>
          </w:pPr>
          <w:r>
            <w:t>National Manager, Portfolio Project Office, Office of the Deputy COO</w:t>
          </w:r>
        </w:p>
      </w:tc>
      <w:tc>
        <w:tcPr>
          <w:tcW w:w="2688" w:type="dxa"/>
          <w:vAlign w:val="bottom"/>
        </w:tcPr>
        <w:p w14:paraId="522FCDA6" w14:textId="77777777" w:rsidR="00754193" w:rsidRPr="00187574" w:rsidRDefault="00754193" w:rsidP="00754193">
          <w:pPr>
            <w:pStyle w:val="ACUBodyArial"/>
            <w:jc w:val="right"/>
            <w:rPr>
              <w:rStyle w:val="ACUPersonalisedTitleStyleChar"/>
              <w:rFonts w:asciiTheme="majorHAnsi" w:hAnsiTheme="majorHAnsi" w:cstheme="majorHAnsi"/>
              <w:b w:val="0"/>
              <w:color w:val="8C857B"/>
            </w:rPr>
          </w:pPr>
          <w:r w:rsidRPr="00187574">
            <w:rPr>
              <w:rStyle w:val="ACUPersonalisedTitleStyleChar"/>
              <w:rFonts w:asciiTheme="majorHAnsi" w:hAnsiTheme="majorHAnsi" w:cstheme="majorHAnsi"/>
              <w:b w:val="0"/>
              <w:color w:val="8C857B"/>
            </w:rPr>
            <w:t xml:space="preserve">Page </w:t>
          </w:r>
          <w:r w:rsidRPr="00187574">
            <w:rPr>
              <w:rStyle w:val="ACUPersonalisedTitleStyleChar"/>
              <w:rFonts w:asciiTheme="majorHAnsi" w:hAnsiTheme="majorHAnsi" w:cstheme="majorHAnsi"/>
              <w:b w:val="0"/>
              <w:color w:val="8C857B"/>
            </w:rPr>
            <w:fldChar w:fldCharType="begin"/>
          </w:r>
          <w:r w:rsidRPr="00187574">
            <w:rPr>
              <w:rStyle w:val="ACUPersonalisedTitleStyleChar"/>
              <w:rFonts w:asciiTheme="majorHAnsi" w:hAnsiTheme="majorHAnsi" w:cstheme="majorHAnsi"/>
              <w:b w:val="0"/>
              <w:color w:val="8C857B"/>
            </w:rPr>
            <w:instrText xml:space="preserve"> PAGE   \* MERGEFORMAT </w:instrText>
          </w:r>
          <w:r w:rsidRPr="00187574">
            <w:rPr>
              <w:rStyle w:val="ACUPersonalisedTitleStyleChar"/>
              <w:rFonts w:asciiTheme="majorHAnsi" w:hAnsiTheme="majorHAnsi" w:cstheme="majorHAnsi"/>
              <w:b w:val="0"/>
              <w:color w:val="8C857B"/>
            </w:rPr>
            <w:fldChar w:fldCharType="separate"/>
          </w:r>
          <w:r>
            <w:rPr>
              <w:rStyle w:val="ACUPersonalisedTitleStyleChar"/>
              <w:rFonts w:asciiTheme="majorHAnsi" w:hAnsiTheme="majorHAnsi" w:cstheme="majorHAnsi"/>
              <w:b w:val="0"/>
              <w:color w:val="8C857B"/>
            </w:rPr>
            <w:t>4</w:t>
          </w:r>
          <w:r w:rsidRPr="00187574">
            <w:rPr>
              <w:rStyle w:val="ACUPersonalisedTitleStyleChar"/>
              <w:rFonts w:asciiTheme="majorHAnsi" w:hAnsiTheme="majorHAnsi" w:cstheme="majorHAnsi"/>
              <w:b w:val="0"/>
              <w:color w:val="8C857B"/>
            </w:rPr>
            <w:fldChar w:fldCharType="end"/>
          </w:r>
          <w:r w:rsidRPr="00187574">
            <w:rPr>
              <w:rStyle w:val="ACUPersonalisedTitleStyleChar"/>
              <w:rFonts w:asciiTheme="majorHAnsi" w:hAnsiTheme="majorHAnsi" w:cstheme="majorHAnsi"/>
              <w:b w:val="0"/>
              <w:color w:val="8C857B"/>
            </w:rPr>
            <w:t xml:space="preserve"> (</w:t>
          </w:r>
          <w:r w:rsidRPr="00187574">
            <w:rPr>
              <w:rStyle w:val="ACUPersonalisedTitleStyleChar"/>
              <w:rFonts w:asciiTheme="majorHAnsi" w:hAnsiTheme="majorHAnsi" w:cstheme="majorHAnsi"/>
              <w:b w:val="0"/>
              <w:color w:val="8C857B"/>
            </w:rPr>
            <w:fldChar w:fldCharType="begin"/>
          </w:r>
          <w:r w:rsidRPr="00187574">
            <w:rPr>
              <w:rStyle w:val="ACUPersonalisedTitleStyleChar"/>
              <w:rFonts w:asciiTheme="majorHAnsi" w:hAnsiTheme="majorHAnsi" w:cstheme="majorHAnsi"/>
              <w:b w:val="0"/>
              <w:color w:val="8C857B"/>
            </w:rPr>
            <w:instrText xml:space="preserve"> NUMPAGES   \* MERGEFORMAT </w:instrText>
          </w:r>
          <w:r w:rsidRPr="00187574">
            <w:rPr>
              <w:rStyle w:val="ACUPersonalisedTitleStyleChar"/>
              <w:rFonts w:asciiTheme="majorHAnsi" w:hAnsiTheme="majorHAnsi" w:cstheme="majorHAnsi"/>
              <w:b w:val="0"/>
              <w:color w:val="8C857B"/>
            </w:rPr>
            <w:fldChar w:fldCharType="separate"/>
          </w:r>
          <w:r>
            <w:rPr>
              <w:rStyle w:val="ACUPersonalisedTitleStyleChar"/>
              <w:rFonts w:asciiTheme="majorHAnsi" w:hAnsiTheme="majorHAnsi" w:cstheme="majorHAnsi"/>
              <w:b w:val="0"/>
              <w:color w:val="8C857B"/>
            </w:rPr>
            <w:t>14</w:t>
          </w:r>
          <w:r w:rsidRPr="00187574">
            <w:rPr>
              <w:rStyle w:val="ACUPersonalisedTitleStyleChar"/>
              <w:rFonts w:asciiTheme="majorHAnsi" w:hAnsiTheme="majorHAnsi" w:cstheme="majorHAnsi"/>
              <w:b w:val="0"/>
              <w:color w:val="8C857B"/>
            </w:rPr>
            <w:fldChar w:fldCharType="end"/>
          </w:r>
          <w:r w:rsidRPr="00187574">
            <w:rPr>
              <w:rStyle w:val="ACUPersonalisedTitleStyleChar"/>
              <w:rFonts w:asciiTheme="majorHAnsi" w:hAnsiTheme="majorHAnsi" w:cstheme="majorHAnsi"/>
              <w:b w:val="0"/>
              <w:color w:val="8C857B"/>
            </w:rPr>
            <w:t>)</w:t>
          </w:r>
        </w:p>
      </w:tc>
    </w:tr>
    <w:tr w:rsidR="00754193" w14:paraId="7156FA37" w14:textId="77777777" w:rsidTr="007370EF">
      <w:trPr>
        <w:trHeight w:val="67"/>
      </w:trPr>
      <w:tc>
        <w:tcPr>
          <w:tcW w:w="10485" w:type="dxa"/>
          <w:gridSpan w:val="2"/>
          <w:vAlign w:val="bottom"/>
        </w:tcPr>
        <w:p w14:paraId="59857E9C" w14:textId="77777777" w:rsidR="00754193" w:rsidRPr="00187574" w:rsidRDefault="00754193" w:rsidP="00754193">
          <w:pPr>
            <w:pStyle w:val="ACUBodyArial"/>
            <w:rPr>
              <w:rStyle w:val="ACUPersonalisedTitleStyleChar"/>
              <w:rFonts w:asciiTheme="majorHAnsi" w:hAnsiTheme="majorHAnsi" w:cstheme="majorHAnsi"/>
              <w:b w:val="0"/>
              <w:color w:val="8C857B"/>
            </w:rPr>
          </w:pPr>
          <w:r w:rsidRPr="00425380">
            <w:t xml:space="preserve">Australian Catholic University </w:t>
          </w:r>
          <w:proofErr w:type="gramStart"/>
          <w:r w:rsidRPr="00425380">
            <w:t>Limited  ABN</w:t>
          </w:r>
          <w:proofErr w:type="gramEnd"/>
          <w:r w:rsidRPr="00425380">
            <w:t xml:space="preserve"> 15 050 192 660  CRICOS registered provider: 00004G</w:t>
          </w:r>
        </w:p>
      </w:tc>
    </w:tr>
  </w:tbl>
  <w:p w14:paraId="6B4D3A5D" w14:textId="5026EC10" w:rsidR="00370AA6" w:rsidRPr="00754193" w:rsidRDefault="00370AA6" w:rsidP="00754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DA222" w14:textId="77777777" w:rsidR="00186594" w:rsidRDefault="00186594" w:rsidP="00C1064B">
      <w:pPr>
        <w:spacing w:after="0" w:line="240" w:lineRule="auto"/>
      </w:pPr>
      <w:r>
        <w:separator/>
      </w:r>
    </w:p>
  </w:footnote>
  <w:footnote w:type="continuationSeparator" w:id="0">
    <w:p w14:paraId="75AD456A" w14:textId="77777777" w:rsidR="00186594" w:rsidRDefault="00186594" w:rsidP="00C1064B">
      <w:pPr>
        <w:spacing w:after="0" w:line="240" w:lineRule="auto"/>
      </w:pPr>
      <w:r>
        <w:continuationSeparator/>
      </w:r>
    </w:p>
  </w:footnote>
  <w:footnote w:id="1">
    <w:p w14:paraId="2AF8F0E8" w14:textId="32F066B9" w:rsidR="00236A91" w:rsidRPr="00B769D2" w:rsidRDefault="00236A91">
      <w:pPr>
        <w:pStyle w:val="FootnoteText"/>
        <w:rPr>
          <w:rFonts w:ascii="Arial" w:hAnsi="Arial"/>
          <w:sz w:val="16"/>
        </w:rPr>
      </w:pPr>
      <w:r w:rsidRPr="00B769D2">
        <w:rPr>
          <w:rStyle w:val="FootnoteReference"/>
          <w:rFonts w:ascii="Arial" w:hAnsi="Arial"/>
          <w:sz w:val="16"/>
        </w:rPr>
        <w:footnoteRef/>
      </w:r>
      <w:r w:rsidRPr="00B769D2">
        <w:rPr>
          <w:rFonts w:ascii="Arial" w:hAnsi="Arial"/>
          <w:sz w:val="16"/>
        </w:rPr>
        <w:t xml:space="preserve"> S</w:t>
      </w:r>
      <w:r w:rsidR="005510C8">
        <w:rPr>
          <w:rFonts w:ascii="Arial" w:hAnsi="Arial"/>
          <w:sz w:val="16"/>
        </w:rPr>
        <w:t>DI</w:t>
      </w:r>
      <w:r w:rsidRPr="00B769D2">
        <w:rPr>
          <w:rFonts w:ascii="Arial" w:hAnsi="Arial"/>
          <w:sz w:val="16"/>
        </w:rPr>
        <w:t xml:space="preserve"> =</w:t>
      </w:r>
      <w:r w:rsidR="005510C8">
        <w:rPr>
          <w:rFonts w:ascii="Arial" w:hAnsi="Arial"/>
          <w:sz w:val="16"/>
        </w:rPr>
        <w:t xml:space="preserve"> </w:t>
      </w:r>
      <w:hyperlink r:id="rId1" w:history="1">
        <w:r w:rsidR="005510C8" w:rsidRPr="005510C8">
          <w:rPr>
            <w:rStyle w:val="Hyperlink"/>
            <w:rFonts w:ascii="Arial" w:hAnsi="Arial"/>
            <w:sz w:val="16"/>
          </w:rPr>
          <w:t>Service Delivery and Improvement</w:t>
        </w:r>
      </w:hyperlink>
      <w:r w:rsidRPr="00B769D2">
        <w:rPr>
          <w:rFonts w:ascii="Arial" w:hAnsi="Arial"/>
          <w:sz w:val="16"/>
        </w:rPr>
        <w:t xml:space="preserve">. PPO = </w:t>
      </w:r>
      <w:hyperlink r:id="rId2" w:history="1">
        <w:r w:rsidRPr="00B769D2">
          <w:rPr>
            <w:rStyle w:val="Hyperlink"/>
            <w:rFonts w:ascii="Arial" w:hAnsi="Arial"/>
            <w:sz w:val="16"/>
          </w:rPr>
          <w:t>Portfolio Projects Office</w:t>
        </w:r>
      </w:hyperlink>
      <w:r w:rsidRPr="00B769D2">
        <w:rPr>
          <w:rFonts w:ascii="Arial" w:hAnsi="Arial"/>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AE328" w14:textId="5DD6649D" w:rsidR="00FD640B" w:rsidRDefault="009B18CD" w:rsidP="00FD640B">
    <w:pPr>
      <w:pStyle w:val="Header"/>
      <w:jc w:val="right"/>
    </w:pPr>
    <w:r>
      <w:rPr>
        <w:noProof/>
      </w:rPr>
      <w:drawing>
        <wp:inline distT="0" distB="0" distL="0" distR="0" wp14:anchorId="04DEB388" wp14:editId="45182066">
          <wp:extent cx="1080000" cy="500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U Logo (full).gif"/>
                  <pic:cNvPicPr/>
                </pic:nvPicPr>
                <pic:blipFill>
                  <a:blip r:embed="rId1"/>
                  <a:stretch>
                    <a:fillRect/>
                  </a:stretch>
                </pic:blipFill>
                <pic:spPr>
                  <a:xfrm>
                    <a:off x="0" y="0"/>
                    <a:ext cx="1080000" cy="500400"/>
                  </a:xfrm>
                  <a:prstGeom prst="rect">
                    <a:avLst/>
                  </a:prstGeom>
                </pic:spPr>
              </pic:pic>
            </a:graphicData>
          </a:graphic>
        </wp:inline>
      </w:drawing>
    </w:r>
  </w:p>
  <w:p w14:paraId="7FD954FC" w14:textId="77777777" w:rsidR="00005610" w:rsidRPr="00005610" w:rsidRDefault="00005610" w:rsidP="0000561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81E38" w14:textId="77777777" w:rsidR="00370AA6" w:rsidRDefault="00C7701B">
    <w:pPr>
      <w:pStyle w:val="Header"/>
    </w:pPr>
    <w:r>
      <w:rPr>
        <w:rFonts w:asciiTheme="minorHAnsi" w:hAnsiTheme="minorHAnsi" w:cs="Arial"/>
        <w:noProof/>
        <w:sz w:val="32"/>
        <w:szCs w:val="32"/>
        <w:lang w:eastAsia="en-AU"/>
      </w:rPr>
      <w:drawing>
        <wp:anchor distT="0" distB="0" distL="114300" distR="114300" simplePos="0" relativeHeight="251659264" behindDoc="1" locked="0" layoutInCell="1" allowOverlap="1" wp14:anchorId="7877C0DC" wp14:editId="252EA758">
          <wp:simplePos x="0" y="0"/>
          <wp:positionH relativeFrom="page">
            <wp:align>right</wp:align>
          </wp:positionH>
          <wp:positionV relativeFrom="page">
            <wp:align>top</wp:align>
          </wp:positionV>
          <wp:extent cx="1976400" cy="9149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_MASTERBRAND_POS_RGB.png"/>
                  <pic:cNvPicPr/>
                </pic:nvPicPr>
                <pic:blipFill>
                  <a:blip r:embed="rId1">
                    <a:extLst>
                      <a:ext uri="{28A0092B-C50C-407E-A947-70E740481C1C}">
                        <a14:useLocalDpi xmlns:a14="http://schemas.microsoft.com/office/drawing/2010/main" val="0"/>
                      </a:ext>
                    </a:extLst>
                  </a:blip>
                  <a:stretch>
                    <a:fillRect/>
                  </a:stretch>
                </pic:blipFill>
                <pic:spPr>
                  <a:xfrm>
                    <a:off x="0" y="0"/>
                    <a:ext cx="1976400" cy="914948"/>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5015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D0DE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3A7C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6AB9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2E7E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9236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2E8F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54C0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646D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3677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D6C94"/>
    <w:multiLevelType w:val="hybridMultilevel"/>
    <w:tmpl w:val="9348A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B6B4EE4"/>
    <w:multiLevelType w:val="hybridMultilevel"/>
    <w:tmpl w:val="A19EA216"/>
    <w:lvl w:ilvl="0" w:tplc="4A344508">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1E1187"/>
    <w:multiLevelType w:val="hybridMultilevel"/>
    <w:tmpl w:val="2EF6E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TrueType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594"/>
    <w:rsid w:val="00005610"/>
    <w:rsid w:val="00012CF7"/>
    <w:rsid w:val="00020B52"/>
    <w:rsid w:val="000332E6"/>
    <w:rsid w:val="000405EB"/>
    <w:rsid w:val="00041038"/>
    <w:rsid w:val="00052D5D"/>
    <w:rsid w:val="00087EE9"/>
    <w:rsid w:val="000A36F2"/>
    <w:rsid w:val="000C4C23"/>
    <w:rsid w:val="000C7EE3"/>
    <w:rsid w:val="0011251F"/>
    <w:rsid w:val="0012273C"/>
    <w:rsid w:val="00135085"/>
    <w:rsid w:val="00140F9B"/>
    <w:rsid w:val="00152C3F"/>
    <w:rsid w:val="00176162"/>
    <w:rsid w:val="0018316E"/>
    <w:rsid w:val="00186594"/>
    <w:rsid w:val="00191162"/>
    <w:rsid w:val="00196041"/>
    <w:rsid w:val="001A1651"/>
    <w:rsid w:val="001B4B31"/>
    <w:rsid w:val="001C18C8"/>
    <w:rsid w:val="001C1A04"/>
    <w:rsid w:val="001D0BBA"/>
    <w:rsid w:val="001D212D"/>
    <w:rsid w:val="001F5267"/>
    <w:rsid w:val="00202D9B"/>
    <w:rsid w:val="00213265"/>
    <w:rsid w:val="0022695B"/>
    <w:rsid w:val="00227D6C"/>
    <w:rsid w:val="00236A91"/>
    <w:rsid w:val="00237858"/>
    <w:rsid w:val="00245D2C"/>
    <w:rsid w:val="00254002"/>
    <w:rsid w:val="0025520C"/>
    <w:rsid w:val="00256732"/>
    <w:rsid w:val="002634FA"/>
    <w:rsid w:val="0026534B"/>
    <w:rsid w:val="00276376"/>
    <w:rsid w:val="002763E5"/>
    <w:rsid w:val="00287709"/>
    <w:rsid w:val="00287DC6"/>
    <w:rsid w:val="002B0FBB"/>
    <w:rsid w:val="002B277D"/>
    <w:rsid w:val="002C7FBC"/>
    <w:rsid w:val="002F52C4"/>
    <w:rsid w:val="00307D26"/>
    <w:rsid w:val="00310252"/>
    <w:rsid w:val="0032640D"/>
    <w:rsid w:val="00341190"/>
    <w:rsid w:val="003434A1"/>
    <w:rsid w:val="0035336F"/>
    <w:rsid w:val="00362622"/>
    <w:rsid w:val="00370AA6"/>
    <w:rsid w:val="00372FFF"/>
    <w:rsid w:val="0037400B"/>
    <w:rsid w:val="00375B55"/>
    <w:rsid w:val="00383731"/>
    <w:rsid w:val="00392431"/>
    <w:rsid w:val="00395FF2"/>
    <w:rsid w:val="003C230A"/>
    <w:rsid w:val="003C2876"/>
    <w:rsid w:val="003C2D31"/>
    <w:rsid w:val="003C4B9C"/>
    <w:rsid w:val="003C7636"/>
    <w:rsid w:val="003E2068"/>
    <w:rsid w:val="003E33FC"/>
    <w:rsid w:val="004031B8"/>
    <w:rsid w:val="004054CF"/>
    <w:rsid w:val="00422BA9"/>
    <w:rsid w:val="00436BCE"/>
    <w:rsid w:val="00466C75"/>
    <w:rsid w:val="00471A72"/>
    <w:rsid w:val="004754A2"/>
    <w:rsid w:val="00477EE7"/>
    <w:rsid w:val="00496F11"/>
    <w:rsid w:val="00497B0C"/>
    <w:rsid w:val="004A1D1C"/>
    <w:rsid w:val="004A5FC4"/>
    <w:rsid w:val="004B4620"/>
    <w:rsid w:val="004C175C"/>
    <w:rsid w:val="004C1A36"/>
    <w:rsid w:val="004E0427"/>
    <w:rsid w:val="004F219C"/>
    <w:rsid w:val="00506F8E"/>
    <w:rsid w:val="00512E93"/>
    <w:rsid w:val="0051755B"/>
    <w:rsid w:val="00520524"/>
    <w:rsid w:val="00525B4C"/>
    <w:rsid w:val="00526F7B"/>
    <w:rsid w:val="0053472C"/>
    <w:rsid w:val="005464A2"/>
    <w:rsid w:val="005510C8"/>
    <w:rsid w:val="00561260"/>
    <w:rsid w:val="00561B48"/>
    <w:rsid w:val="00573B4A"/>
    <w:rsid w:val="00573F90"/>
    <w:rsid w:val="00576781"/>
    <w:rsid w:val="00590789"/>
    <w:rsid w:val="00594ACB"/>
    <w:rsid w:val="005A7B36"/>
    <w:rsid w:val="005D4EA6"/>
    <w:rsid w:val="005E65DF"/>
    <w:rsid w:val="005F3ECF"/>
    <w:rsid w:val="006036D1"/>
    <w:rsid w:val="0060640E"/>
    <w:rsid w:val="00626C2B"/>
    <w:rsid w:val="00641DDF"/>
    <w:rsid w:val="00642911"/>
    <w:rsid w:val="00653E91"/>
    <w:rsid w:val="00656278"/>
    <w:rsid w:val="00663438"/>
    <w:rsid w:val="006657EB"/>
    <w:rsid w:val="0067026E"/>
    <w:rsid w:val="00671414"/>
    <w:rsid w:val="006868D1"/>
    <w:rsid w:val="00691004"/>
    <w:rsid w:val="006B21AA"/>
    <w:rsid w:val="006D0867"/>
    <w:rsid w:val="006D3C81"/>
    <w:rsid w:val="006F76B8"/>
    <w:rsid w:val="00704B7D"/>
    <w:rsid w:val="0071447D"/>
    <w:rsid w:val="007157DD"/>
    <w:rsid w:val="0071669D"/>
    <w:rsid w:val="00723CB1"/>
    <w:rsid w:val="00740714"/>
    <w:rsid w:val="00754193"/>
    <w:rsid w:val="00765314"/>
    <w:rsid w:val="007671DE"/>
    <w:rsid w:val="00783FA8"/>
    <w:rsid w:val="007902F2"/>
    <w:rsid w:val="007B2DE0"/>
    <w:rsid w:val="007C43EA"/>
    <w:rsid w:val="007C69F3"/>
    <w:rsid w:val="007D615B"/>
    <w:rsid w:val="007E230F"/>
    <w:rsid w:val="00803B4D"/>
    <w:rsid w:val="00803C3D"/>
    <w:rsid w:val="00826289"/>
    <w:rsid w:val="00850C74"/>
    <w:rsid w:val="00867936"/>
    <w:rsid w:val="008B33C2"/>
    <w:rsid w:val="008B3EF3"/>
    <w:rsid w:val="008B564D"/>
    <w:rsid w:val="008C37F1"/>
    <w:rsid w:val="008D27C8"/>
    <w:rsid w:val="008D3859"/>
    <w:rsid w:val="008D5392"/>
    <w:rsid w:val="008E5399"/>
    <w:rsid w:val="008E7E58"/>
    <w:rsid w:val="008F1ED7"/>
    <w:rsid w:val="008F51ED"/>
    <w:rsid w:val="00907A4B"/>
    <w:rsid w:val="00915B25"/>
    <w:rsid w:val="0092471D"/>
    <w:rsid w:val="00926A02"/>
    <w:rsid w:val="009412B8"/>
    <w:rsid w:val="00946408"/>
    <w:rsid w:val="00956295"/>
    <w:rsid w:val="00977489"/>
    <w:rsid w:val="0098241B"/>
    <w:rsid w:val="009B046A"/>
    <w:rsid w:val="009B18CD"/>
    <w:rsid w:val="009C1817"/>
    <w:rsid w:val="00A00266"/>
    <w:rsid w:val="00A15992"/>
    <w:rsid w:val="00A21462"/>
    <w:rsid w:val="00A3267A"/>
    <w:rsid w:val="00A33808"/>
    <w:rsid w:val="00A700EE"/>
    <w:rsid w:val="00A75100"/>
    <w:rsid w:val="00A8316C"/>
    <w:rsid w:val="00A83E85"/>
    <w:rsid w:val="00A9063F"/>
    <w:rsid w:val="00A9274F"/>
    <w:rsid w:val="00AA6A34"/>
    <w:rsid w:val="00AB18D2"/>
    <w:rsid w:val="00AC4DAF"/>
    <w:rsid w:val="00AC6902"/>
    <w:rsid w:val="00AD1029"/>
    <w:rsid w:val="00AE2F75"/>
    <w:rsid w:val="00AF117E"/>
    <w:rsid w:val="00B02E25"/>
    <w:rsid w:val="00B0306C"/>
    <w:rsid w:val="00B12A1B"/>
    <w:rsid w:val="00B20CA3"/>
    <w:rsid w:val="00B24BBB"/>
    <w:rsid w:val="00B53F16"/>
    <w:rsid w:val="00B57FC0"/>
    <w:rsid w:val="00B71C2C"/>
    <w:rsid w:val="00B769D2"/>
    <w:rsid w:val="00BA260C"/>
    <w:rsid w:val="00BE425F"/>
    <w:rsid w:val="00BF3325"/>
    <w:rsid w:val="00C1064B"/>
    <w:rsid w:val="00C12CBD"/>
    <w:rsid w:val="00C228AE"/>
    <w:rsid w:val="00C326F5"/>
    <w:rsid w:val="00C363C0"/>
    <w:rsid w:val="00C4115D"/>
    <w:rsid w:val="00C465C5"/>
    <w:rsid w:val="00C717D7"/>
    <w:rsid w:val="00C7564A"/>
    <w:rsid w:val="00C7701B"/>
    <w:rsid w:val="00CB2578"/>
    <w:rsid w:val="00CD4787"/>
    <w:rsid w:val="00CE4105"/>
    <w:rsid w:val="00D10B82"/>
    <w:rsid w:val="00D120A1"/>
    <w:rsid w:val="00D24823"/>
    <w:rsid w:val="00D24E9C"/>
    <w:rsid w:val="00D45DB5"/>
    <w:rsid w:val="00D472EA"/>
    <w:rsid w:val="00D60EDF"/>
    <w:rsid w:val="00D76679"/>
    <w:rsid w:val="00D85F8D"/>
    <w:rsid w:val="00D9289B"/>
    <w:rsid w:val="00D955F6"/>
    <w:rsid w:val="00DA4168"/>
    <w:rsid w:val="00DA6A33"/>
    <w:rsid w:val="00DC745A"/>
    <w:rsid w:val="00DD1A1B"/>
    <w:rsid w:val="00DD2ACE"/>
    <w:rsid w:val="00DF2074"/>
    <w:rsid w:val="00E10C2E"/>
    <w:rsid w:val="00E12EA4"/>
    <w:rsid w:val="00E16875"/>
    <w:rsid w:val="00E216FD"/>
    <w:rsid w:val="00E23326"/>
    <w:rsid w:val="00E23F1F"/>
    <w:rsid w:val="00E7222E"/>
    <w:rsid w:val="00E84B24"/>
    <w:rsid w:val="00E8591E"/>
    <w:rsid w:val="00EA2966"/>
    <w:rsid w:val="00EA375B"/>
    <w:rsid w:val="00EA60BE"/>
    <w:rsid w:val="00EB15C6"/>
    <w:rsid w:val="00EB5A4C"/>
    <w:rsid w:val="00EC136A"/>
    <w:rsid w:val="00ED1C2A"/>
    <w:rsid w:val="00ED55C4"/>
    <w:rsid w:val="00EF4066"/>
    <w:rsid w:val="00F0245D"/>
    <w:rsid w:val="00F069EF"/>
    <w:rsid w:val="00F22565"/>
    <w:rsid w:val="00F24481"/>
    <w:rsid w:val="00F433EF"/>
    <w:rsid w:val="00F44EC5"/>
    <w:rsid w:val="00F52E3A"/>
    <w:rsid w:val="00F56667"/>
    <w:rsid w:val="00F60ECA"/>
    <w:rsid w:val="00F65A9D"/>
    <w:rsid w:val="00F90E8D"/>
    <w:rsid w:val="00F939DB"/>
    <w:rsid w:val="00FB516D"/>
    <w:rsid w:val="00FB784A"/>
    <w:rsid w:val="00FB7B56"/>
    <w:rsid w:val="00FC3B57"/>
    <w:rsid w:val="00FC7763"/>
    <w:rsid w:val="00FD3A6D"/>
    <w:rsid w:val="00FD3CC2"/>
    <w:rsid w:val="00FD640B"/>
    <w:rsid w:val="00FE0ACB"/>
    <w:rsid w:val="00FE71D4"/>
    <w:rsid w:val="00FF71A7"/>
    <w:rsid w:val="288A12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09D69258"/>
  <w15:docId w15:val="{47552390-1F0C-4F8F-99F3-F61602D3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color w:val="3D3935"/>
        <w:sz w:val="18"/>
        <w:szCs w:val="18"/>
        <w:lang w:val="en-AU" w:eastAsia="en-US" w:bidi="ar-SA"/>
      </w:rPr>
    </w:rPrDefault>
    <w:pPrDefault>
      <w:pPr>
        <w:spacing w:after="160" w:line="259" w:lineRule="auto"/>
      </w:pPr>
    </w:pPrDefault>
  </w:docDefaults>
  <w:latentStyles w:defLockedState="1" w:defUIPriority="99" w:defSemiHidden="0" w:defUnhideWhenUsed="0" w:defQFormat="0" w:count="377">
    <w:lsdException w:name="Normal" w:locked="0" w:uiPriority="0" w:qFormat="1"/>
    <w:lsdException w:name="heading 1" w:locked="0"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lsdException w:name="index 3" w:semiHidden="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rsid w:val="00422BA9"/>
  </w:style>
  <w:style w:type="paragraph" w:styleId="Heading1">
    <w:name w:val="heading 1"/>
    <w:basedOn w:val="Normal"/>
    <w:next w:val="Normal"/>
    <w:link w:val="Heading1Char"/>
    <w:uiPriority w:val="9"/>
    <w:semiHidden/>
    <w:qFormat/>
    <w:locked/>
    <w:rsid w:val="00C1064B"/>
    <w:pPr>
      <w:keepNext/>
      <w:keepLines/>
      <w:spacing w:before="240" w:after="0"/>
      <w:outlineLvl w:val="0"/>
    </w:pPr>
    <w:rPr>
      <w:rFonts w:asciiTheme="majorHAnsi" w:eastAsiaTheme="majorEastAsia" w:hAnsiTheme="majorHAnsi" w:cstheme="majorBidi"/>
      <w:color w:val="2C0C3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A60BE"/>
    <w:rPr>
      <w:rFonts w:asciiTheme="majorHAnsi" w:eastAsiaTheme="majorEastAsia" w:hAnsiTheme="majorHAnsi" w:cstheme="majorBidi"/>
      <w:color w:val="2C0C3E" w:themeColor="accent1" w:themeShade="BF"/>
      <w:sz w:val="32"/>
      <w:szCs w:val="32"/>
    </w:rPr>
  </w:style>
  <w:style w:type="paragraph" w:styleId="Header">
    <w:name w:val="header"/>
    <w:basedOn w:val="Normal"/>
    <w:link w:val="HeaderChar"/>
    <w:uiPriority w:val="99"/>
    <w:semiHidden/>
    <w:locked/>
    <w:rsid w:val="00C106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60BE"/>
  </w:style>
  <w:style w:type="paragraph" w:styleId="Footer">
    <w:name w:val="footer"/>
    <w:basedOn w:val="Normal"/>
    <w:link w:val="FooterChar"/>
    <w:uiPriority w:val="99"/>
    <w:semiHidden/>
    <w:locked/>
    <w:rsid w:val="00C1064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A60BE"/>
  </w:style>
  <w:style w:type="paragraph" w:customStyle="1" w:styleId="BasicParagraph">
    <w:name w:val="[Basic Paragraph]"/>
    <w:basedOn w:val="Normal"/>
    <w:uiPriority w:val="99"/>
    <w:semiHidden/>
    <w:locked/>
    <w:rsid w:val="00C1064B"/>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PlaceholderText">
    <w:name w:val="Placeholder Text"/>
    <w:basedOn w:val="DefaultParagraphFont"/>
    <w:uiPriority w:val="99"/>
    <w:semiHidden/>
    <w:locked/>
    <w:rsid w:val="00573F90"/>
    <w:rPr>
      <w:color w:val="808080"/>
    </w:rPr>
  </w:style>
  <w:style w:type="paragraph" w:customStyle="1" w:styleId="ACUNameStyle">
    <w:name w:val="ACUNameStyle"/>
    <w:basedOn w:val="NoSpacing"/>
    <w:link w:val="ACUNameStyleChar"/>
    <w:qFormat/>
    <w:rsid w:val="00FE71D4"/>
    <w:rPr>
      <w:rFonts w:ascii="Arial" w:hAnsi="Arial"/>
      <w:b/>
      <w:noProof/>
      <w:color w:val="3D3935" w:themeColor="text2"/>
      <w:sz w:val="24"/>
    </w:rPr>
  </w:style>
  <w:style w:type="paragraph" w:customStyle="1" w:styleId="ACUPersonalisedTitleStyle">
    <w:name w:val="ACUPersonalisedTitleStyle"/>
    <w:basedOn w:val="NoSpacing"/>
    <w:link w:val="ACUPersonalisedTitleStyleChar"/>
    <w:qFormat/>
    <w:rsid w:val="003C2D31"/>
    <w:rPr>
      <w:color w:val="3C1053"/>
    </w:rPr>
  </w:style>
  <w:style w:type="character" w:customStyle="1" w:styleId="ACUNameStyleChar">
    <w:name w:val="ACUNameStyle Char"/>
    <w:basedOn w:val="DefaultParagraphFont"/>
    <w:link w:val="ACUNameStyle"/>
    <w:rsid w:val="00FE71D4"/>
    <w:rPr>
      <w:rFonts w:ascii="Arial" w:hAnsi="Arial"/>
      <w:b/>
      <w:noProof/>
      <w:color w:val="3D3935" w:themeColor="text2"/>
      <w:sz w:val="24"/>
    </w:rPr>
  </w:style>
  <w:style w:type="paragraph" w:customStyle="1" w:styleId="ACUAddressStyle">
    <w:name w:val="ACUAddressStyle"/>
    <w:basedOn w:val="NoSpacing"/>
    <w:link w:val="ACUAddressStyleChar"/>
    <w:qFormat/>
    <w:rsid w:val="00466C75"/>
    <w:rPr>
      <w:noProof/>
      <w:color w:val="3A3634"/>
    </w:rPr>
  </w:style>
  <w:style w:type="character" w:customStyle="1" w:styleId="ACUPersonalisedTitleStyleChar">
    <w:name w:val="ACUPersonalisedTitleStyle Char"/>
    <w:basedOn w:val="ACUNameStyleChar"/>
    <w:link w:val="ACUPersonalisedTitleStyle"/>
    <w:rsid w:val="00DF2074"/>
    <w:rPr>
      <w:rFonts w:ascii="Georgia" w:hAnsi="Georgia"/>
      <w:b/>
      <w:noProof/>
      <w:color w:val="3C1053"/>
      <w:sz w:val="18"/>
    </w:rPr>
  </w:style>
  <w:style w:type="table" w:styleId="TableGrid">
    <w:name w:val="Table Grid"/>
    <w:basedOn w:val="TableNormal"/>
    <w:uiPriority w:val="39"/>
    <w:locked/>
    <w:rsid w:val="00341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UAddressStyleChar">
    <w:name w:val="ACUAddressStyle Char"/>
    <w:basedOn w:val="ACUPersonalisedTitleStyleChar"/>
    <w:link w:val="ACUAddressStyle"/>
    <w:rsid w:val="00466C75"/>
    <w:rPr>
      <w:rFonts w:ascii="Georgia" w:hAnsi="Georgia"/>
      <w:b w:val="0"/>
      <w:noProof/>
      <w:color w:val="3A3634"/>
      <w:sz w:val="18"/>
    </w:rPr>
  </w:style>
  <w:style w:type="paragraph" w:styleId="NoSpacing">
    <w:name w:val="No Spacing"/>
    <w:link w:val="NoSpacingChar"/>
    <w:uiPriority w:val="1"/>
    <w:semiHidden/>
    <w:qFormat/>
    <w:locked/>
    <w:rsid w:val="0071447D"/>
    <w:pPr>
      <w:spacing w:after="0" w:line="240" w:lineRule="auto"/>
    </w:pPr>
  </w:style>
  <w:style w:type="paragraph" w:customStyle="1" w:styleId="ACUContentHeading">
    <w:name w:val="ACUContentHeading"/>
    <w:basedOn w:val="NoSpacing"/>
    <w:link w:val="ACUContentHeadingChar"/>
    <w:semiHidden/>
    <w:qFormat/>
    <w:locked/>
    <w:rsid w:val="00E84B24"/>
    <w:rPr>
      <w:rFonts w:ascii="Arial" w:hAnsi="Arial"/>
      <w:b/>
    </w:rPr>
  </w:style>
  <w:style w:type="paragraph" w:customStyle="1" w:styleId="ACUContentBody">
    <w:name w:val="ACUContentBody"/>
    <w:basedOn w:val="NoSpacing"/>
    <w:link w:val="ACUContentBodyChar"/>
    <w:semiHidden/>
    <w:qFormat/>
    <w:locked/>
    <w:rsid w:val="00E84B24"/>
  </w:style>
  <w:style w:type="character" w:customStyle="1" w:styleId="ACUContentHeadingChar">
    <w:name w:val="ACUContentHeading Char"/>
    <w:basedOn w:val="DefaultParagraphFont"/>
    <w:link w:val="ACUContentHeading"/>
    <w:semiHidden/>
    <w:rsid w:val="00EA60BE"/>
    <w:rPr>
      <w:rFonts w:ascii="Arial" w:hAnsi="Arial"/>
      <w:b/>
      <w:color w:val="3D3935"/>
      <w:sz w:val="18"/>
    </w:rPr>
  </w:style>
  <w:style w:type="character" w:customStyle="1" w:styleId="ACUContentBodyChar">
    <w:name w:val="ACUContentBody Char"/>
    <w:basedOn w:val="DefaultParagraphFont"/>
    <w:link w:val="ACUContentBody"/>
    <w:semiHidden/>
    <w:rsid w:val="00EA60BE"/>
    <w:rPr>
      <w:rFonts w:ascii="Georgia" w:hAnsi="Georgia"/>
      <w:color w:val="3D3935"/>
      <w:sz w:val="18"/>
    </w:rPr>
  </w:style>
  <w:style w:type="paragraph" w:customStyle="1" w:styleId="ACUMajorHeading">
    <w:name w:val="ACUMajorHeading"/>
    <w:basedOn w:val="NoSpacing"/>
    <w:link w:val="ACUMajorHeadingChar"/>
    <w:qFormat/>
    <w:rsid w:val="00F433EF"/>
    <w:pPr>
      <w:spacing w:after="714"/>
    </w:pPr>
    <w:rPr>
      <w:rFonts w:ascii="Arial" w:hAnsi="Arial"/>
      <w:b/>
      <w:color w:val="3C1053"/>
      <w:sz w:val="84"/>
    </w:rPr>
  </w:style>
  <w:style w:type="paragraph" w:customStyle="1" w:styleId="ACULead-in">
    <w:name w:val="ACULead-in"/>
    <w:basedOn w:val="NoSpacing"/>
    <w:link w:val="ACULead-inChar"/>
    <w:qFormat/>
    <w:rsid w:val="00F433EF"/>
    <w:pPr>
      <w:spacing w:after="320"/>
    </w:pPr>
    <w:rPr>
      <w:color w:val="3C1053"/>
      <w:sz w:val="28"/>
    </w:rPr>
  </w:style>
  <w:style w:type="character" w:customStyle="1" w:styleId="NoSpacingChar">
    <w:name w:val="No Spacing Char"/>
    <w:basedOn w:val="DefaultParagraphFont"/>
    <w:link w:val="NoSpacing"/>
    <w:uiPriority w:val="1"/>
    <w:semiHidden/>
    <w:rsid w:val="00EA60BE"/>
  </w:style>
  <w:style w:type="character" w:customStyle="1" w:styleId="ACUMajorHeadingChar">
    <w:name w:val="ACUMajorHeading Char"/>
    <w:basedOn w:val="NoSpacingChar"/>
    <w:link w:val="ACUMajorHeading"/>
    <w:rsid w:val="00F433EF"/>
    <w:rPr>
      <w:rFonts w:ascii="Arial" w:hAnsi="Arial"/>
      <w:b/>
      <w:color w:val="3C1053"/>
      <w:sz w:val="84"/>
    </w:rPr>
  </w:style>
  <w:style w:type="paragraph" w:customStyle="1" w:styleId="ACUSubheading-Level1">
    <w:name w:val="ACUSubheading-Level1"/>
    <w:basedOn w:val="NoSpacing"/>
    <w:link w:val="ACUSubheading-Level1Char"/>
    <w:qFormat/>
    <w:rsid w:val="00F433EF"/>
    <w:pPr>
      <w:spacing w:before="60" w:after="20"/>
    </w:pPr>
    <w:rPr>
      <w:rFonts w:ascii="Arial" w:hAnsi="Arial"/>
      <w:caps/>
      <w:color w:val="F2120C"/>
    </w:rPr>
  </w:style>
  <w:style w:type="character" w:customStyle="1" w:styleId="ACULead-inChar">
    <w:name w:val="ACULead-in Char"/>
    <w:basedOn w:val="NoSpacingChar"/>
    <w:link w:val="ACULead-in"/>
    <w:rsid w:val="00F433EF"/>
    <w:rPr>
      <w:rFonts w:ascii="Georgia" w:hAnsi="Georgia"/>
      <w:color w:val="3C1053"/>
      <w:sz w:val="28"/>
    </w:rPr>
  </w:style>
  <w:style w:type="paragraph" w:customStyle="1" w:styleId="ACUSubheading-Level2">
    <w:name w:val="ACUSubheading-Level2"/>
    <w:basedOn w:val="NoSpacing"/>
    <w:link w:val="ACUSubheading-Level2Char"/>
    <w:qFormat/>
    <w:rsid w:val="00310252"/>
    <w:pPr>
      <w:spacing w:before="20" w:after="10"/>
    </w:pPr>
    <w:rPr>
      <w:b/>
    </w:rPr>
  </w:style>
  <w:style w:type="character" w:customStyle="1" w:styleId="ACUSubheading-Level1Char">
    <w:name w:val="ACUSubheading-Level1 Char"/>
    <w:basedOn w:val="NoSpacingChar"/>
    <w:link w:val="ACUSubheading-Level1"/>
    <w:rsid w:val="00F433EF"/>
    <w:rPr>
      <w:rFonts w:ascii="Arial" w:hAnsi="Arial"/>
      <w:caps/>
      <w:color w:val="F2120C"/>
      <w:sz w:val="18"/>
    </w:rPr>
  </w:style>
  <w:style w:type="paragraph" w:customStyle="1" w:styleId="ACUBodyCopy">
    <w:name w:val="ACUBodyCopy"/>
    <w:basedOn w:val="ACUSubheading-Level2"/>
    <w:link w:val="ACUBodyCopyChar"/>
    <w:qFormat/>
    <w:rsid w:val="00005610"/>
    <w:pPr>
      <w:spacing w:before="0" w:after="20"/>
    </w:pPr>
    <w:rPr>
      <w:b w:val="0"/>
      <w:sz w:val="20"/>
    </w:rPr>
  </w:style>
  <w:style w:type="character" w:customStyle="1" w:styleId="ACUSubheading-Level2Char">
    <w:name w:val="ACUSubheading-Level2 Char"/>
    <w:basedOn w:val="NoSpacingChar"/>
    <w:link w:val="ACUSubheading-Level2"/>
    <w:rsid w:val="00310252"/>
    <w:rPr>
      <w:rFonts w:ascii="Georgia" w:hAnsi="Georgia"/>
      <w:b/>
      <w:color w:val="3D3935"/>
      <w:sz w:val="18"/>
    </w:rPr>
  </w:style>
  <w:style w:type="paragraph" w:customStyle="1" w:styleId="ACUSubheading-Level3">
    <w:name w:val="ACUSubheading-Level3"/>
    <w:basedOn w:val="ACUSubheading-Level2"/>
    <w:link w:val="ACUSubheading-Level3Char"/>
    <w:qFormat/>
    <w:rsid w:val="00310252"/>
    <w:rPr>
      <w:b w:val="0"/>
      <w:i/>
    </w:rPr>
  </w:style>
  <w:style w:type="character" w:customStyle="1" w:styleId="ACUBodyCopyChar">
    <w:name w:val="ACUBodyCopy Char"/>
    <w:basedOn w:val="ACUSubheading-Level2Char"/>
    <w:link w:val="ACUBodyCopy"/>
    <w:rsid w:val="00005610"/>
    <w:rPr>
      <w:rFonts w:ascii="Georgia" w:hAnsi="Georgia"/>
      <w:b w:val="0"/>
      <w:color w:val="3D3935"/>
      <w:sz w:val="20"/>
    </w:rPr>
  </w:style>
  <w:style w:type="character" w:customStyle="1" w:styleId="ACUSubheading-Level3Char">
    <w:name w:val="ACUSubheading-Level3 Char"/>
    <w:basedOn w:val="ACUSubheading-Level2Char"/>
    <w:link w:val="ACUSubheading-Level3"/>
    <w:rsid w:val="00310252"/>
    <w:rPr>
      <w:rFonts w:ascii="Georgia" w:hAnsi="Georgia"/>
      <w:b w:val="0"/>
      <w:i/>
      <w:color w:val="3D3935"/>
      <w:sz w:val="18"/>
    </w:rPr>
  </w:style>
  <w:style w:type="paragraph" w:styleId="BalloonText">
    <w:name w:val="Balloon Text"/>
    <w:basedOn w:val="Normal"/>
    <w:link w:val="BalloonTextChar"/>
    <w:uiPriority w:val="99"/>
    <w:semiHidden/>
    <w:locked/>
    <w:rsid w:val="00926A02"/>
    <w:pPr>
      <w:spacing w:after="0" w:line="240" w:lineRule="auto"/>
    </w:pPr>
    <w:rPr>
      <w:rFonts w:ascii="Lucida Grande" w:hAnsi="Lucida Grande" w:cs="Lucida Grande"/>
    </w:rPr>
  </w:style>
  <w:style w:type="character" w:customStyle="1" w:styleId="BalloonTextChar">
    <w:name w:val="Balloon Text Char"/>
    <w:basedOn w:val="DefaultParagraphFont"/>
    <w:link w:val="BalloonText"/>
    <w:uiPriority w:val="99"/>
    <w:semiHidden/>
    <w:rsid w:val="00926A02"/>
    <w:rPr>
      <w:rFonts w:ascii="Lucida Grande" w:hAnsi="Lucida Grande" w:cs="Lucida Grande"/>
    </w:rPr>
  </w:style>
  <w:style w:type="paragraph" w:styleId="Title">
    <w:name w:val="Title"/>
    <w:basedOn w:val="Normal"/>
    <w:next w:val="Normal"/>
    <w:link w:val="TitleChar"/>
    <w:uiPriority w:val="10"/>
    <w:qFormat/>
    <w:locked/>
    <w:rsid w:val="001A1651"/>
    <w:pPr>
      <w:spacing w:after="240" w:line="240" w:lineRule="auto"/>
      <w:contextualSpacing/>
    </w:pPr>
    <w:rPr>
      <w:rFonts w:asciiTheme="majorHAnsi" w:eastAsiaTheme="majorEastAsia" w:hAnsiTheme="majorHAnsi" w:cstheme="majorBidi"/>
      <w:b/>
      <w:color w:val="3C1053"/>
      <w:kern w:val="28"/>
      <w:sz w:val="84"/>
      <w:szCs w:val="56"/>
    </w:rPr>
  </w:style>
  <w:style w:type="character" w:customStyle="1" w:styleId="TitleChar">
    <w:name w:val="Title Char"/>
    <w:basedOn w:val="DefaultParagraphFont"/>
    <w:link w:val="Title"/>
    <w:uiPriority w:val="10"/>
    <w:rsid w:val="001A1651"/>
    <w:rPr>
      <w:rFonts w:asciiTheme="majorHAnsi" w:eastAsiaTheme="majorEastAsia" w:hAnsiTheme="majorHAnsi" w:cstheme="majorBidi"/>
      <w:b/>
      <w:color w:val="3C1053"/>
      <w:kern w:val="28"/>
      <w:sz w:val="84"/>
      <w:szCs w:val="56"/>
    </w:rPr>
  </w:style>
  <w:style w:type="paragraph" w:styleId="Subtitle">
    <w:name w:val="Subtitle"/>
    <w:basedOn w:val="Normal"/>
    <w:next w:val="Normal"/>
    <w:link w:val="SubtitleChar"/>
    <w:uiPriority w:val="11"/>
    <w:qFormat/>
    <w:locked/>
    <w:rsid w:val="001A1651"/>
    <w:pPr>
      <w:numPr>
        <w:ilvl w:val="1"/>
      </w:numPr>
      <w:spacing w:after="240" w:line="240" w:lineRule="auto"/>
    </w:pPr>
    <w:rPr>
      <w:rFonts w:eastAsiaTheme="minorEastAsia"/>
      <w:color w:val="5A5A5A" w:themeColor="text1" w:themeTint="A5"/>
      <w:sz w:val="28"/>
      <w:szCs w:val="22"/>
    </w:rPr>
  </w:style>
  <w:style w:type="character" w:customStyle="1" w:styleId="SubtitleChar">
    <w:name w:val="Subtitle Char"/>
    <w:basedOn w:val="DefaultParagraphFont"/>
    <w:link w:val="Subtitle"/>
    <w:uiPriority w:val="11"/>
    <w:rsid w:val="001A1651"/>
    <w:rPr>
      <w:rFonts w:eastAsiaTheme="minorEastAsia"/>
      <w:color w:val="5A5A5A" w:themeColor="text1" w:themeTint="A5"/>
      <w:sz w:val="28"/>
      <w:szCs w:val="22"/>
    </w:rPr>
  </w:style>
  <w:style w:type="paragraph" w:customStyle="1" w:styleId="ACUBodyArial">
    <w:name w:val="ACUBodyArial"/>
    <w:basedOn w:val="ACUBodyCopy"/>
    <w:link w:val="ACUBodyArialChar"/>
    <w:qFormat/>
    <w:rsid w:val="004C1A36"/>
    <w:rPr>
      <w:rFonts w:ascii="Arial" w:hAnsi="Arial"/>
    </w:rPr>
  </w:style>
  <w:style w:type="character" w:customStyle="1" w:styleId="ACUBodyArialChar">
    <w:name w:val="ACUBodyArial Char"/>
    <w:basedOn w:val="ACUBodyCopyChar"/>
    <w:link w:val="ACUBodyArial"/>
    <w:rsid w:val="004C1A36"/>
    <w:rPr>
      <w:rFonts w:ascii="Arial" w:hAnsi="Arial"/>
      <w:b w:val="0"/>
      <w:color w:val="3D3935"/>
      <w:sz w:val="20"/>
    </w:rPr>
  </w:style>
  <w:style w:type="table" w:customStyle="1" w:styleId="ACUTable">
    <w:name w:val="ACUTable"/>
    <w:basedOn w:val="TableNormal"/>
    <w:uiPriority w:val="99"/>
    <w:rsid w:val="00F60ECA"/>
    <w:pPr>
      <w:spacing w:after="0" w:line="240" w:lineRule="auto"/>
    </w:pPr>
    <w:rPr>
      <w:rFonts w:asciiTheme="minorHAnsi" w:hAnsiTheme="minorHAnsi"/>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rPr>
        <w:rFonts w:asciiTheme="minorHAnsi" w:hAnsiTheme="minorHAnsi"/>
        <w:b/>
        <w:caps/>
        <w:smallCaps w:val="0"/>
        <w:color w:val="FFFFFF" w:themeColor="background1"/>
        <w:sz w:val="18"/>
      </w:rPr>
      <w:tblPr/>
      <w:tcPr>
        <w:tcBorders>
          <w:top w:val="nil"/>
          <w:left w:val="nil"/>
          <w:bottom w:val="nil"/>
          <w:right w:val="nil"/>
          <w:insideH w:val="nil"/>
          <w:insideV w:val="nil"/>
        </w:tcBorders>
        <w:shd w:val="clear" w:color="auto" w:fill="3D3935" w:themeFill="text2"/>
      </w:tcPr>
    </w:tblStylePr>
    <w:tblStylePr w:type="lastRow">
      <w:rPr>
        <w:color w:val="auto"/>
      </w:rPr>
      <w:tblPr/>
      <w:tcPr>
        <w:shd w:val="clear" w:color="auto" w:fill="3C1053" w:themeFill="accent1"/>
      </w:tcPr>
    </w:tblStylePr>
    <w:tblStylePr w:type="band1Horz">
      <w:rPr>
        <w:rFonts w:ascii="Arial" w:hAnsi="Arial"/>
        <w:color w:val="auto"/>
        <w:sz w:val="18"/>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E8E3DB" w:themeFill="background2"/>
      </w:tcPr>
    </w:tblStylePr>
    <w:tblStylePr w:type="band2Horz">
      <w:rPr>
        <w:rFonts w:ascii="Arial" w:hAnsi="Arial"/>
        <w:sz w:val="18"/>
      </w:rPr>
      <w:tblPr/>
      <w:tcPr>
        <w:tcBorders>
          <w:top w:val="nil"/>
          <w:left w:val="nil"/>
          <w:bottom w:val="nil"/>
          <w:right w:val="nil"/>
          <w:insideH w:val="nil"/>
          <w:insideV w:val="nil"/>
        </w:tcBorders>
        <w:shd w:val="clear" w:color="auto" w:fill="D6CDBF" w:themeFill="background2" w:themeFillShade="E6"/>
      </w:tcPr>
    </w:tblStylePr>
  </w:style>
  <w:style w:type="character" w:styleId="Hyperlink">
    <w:name w:val="Hyperlink"/>
    <w:basedOn w:val="DefaultParagraphFont"/>
    <w:uiPriority w:val="99"/>
    <w:unhideWhenUsed/>
    <w:locked/>
    <w:rsid w:val="005464A2"/>
    <w:rPr>
      <w:color w:val="F2120C" w:themeColor="hyperlink"/>
      <w:u w:val="single"/>
    </w:rPr>
  </w:style>
  <w:style w:type="character" w:styleId="UnresolvedMention">
    <w:name w:val="Unresolved Mention"/>
    <w:basedOn w:val="DefaultParagraphFont"/>
    <w:uiPriority w:val="99"/>
    <w:semiHidden/>
    <w:unhideWhenUsed/>
    <w:rsid w:val="005464A2"/>
    <w:rPr>
      <w:color w:val="808080"/>
      <w:shd w:val="clear" w:color="auto" w:fill="E6E6E6"/>
    </w:rPr>
  </w:style>
  <w:style w:type="character" w:styleId="FollowedHyperlink">
    <w:name w:val="FollowedHyperlink"/>
    <w:basedOn w:val="DefaultParagraphFont"/>
    <w:uiPriority w:val="99"/>
    <w:semiHidden/>
    <w:unhideWhenUsed/>
    <w:locked/>
    <w:rsid w:val="00AD1029"/>
    <w:rPr>
      <w:color w:val="3C1053" w:themeColor="followedHyperlink"/>
      <w:u w:val="single"/>
    </w:rPr>
  </w:style>
  <w:style w:type="paragraph" w:styleId="FootnoteText">
    <w:name w:val="footnote text"/>
    <w:basedOn w:val="Normal"/>
    <w:link w:val="FootnoteTextChar"/>
    <w:uiPriority w:val="99"/>
    <w:semiHidden/>
    <w:unhideWhenUsed/>
    <w:locked/>
    <w:rsid w:val="00236A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6A91"/>
    <w:rPr>
      <w:sz w:val="20"/>
      <w:szCs w:val="20"/>
    </w:rPr>
  </w:style>
  <w:style w:type="character" w:styleId="FootnoteReference">
    <w:name w:val="footnote reference"/>
    <w:basedOn w:val="DefaultParagraphFont"/>
    <w:uiPriority w:val="99"/>
    <w:semiHidden/>
    <w:unhideWhenUsed/>
    <w:locked/>
    <w:rsid w:val="00236A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000341">
      <w:bodyDiv w:val="1"/>
      <w:marLeft w:val="0"/>
      <w:marRight w:val="0"/>
      <w:marTop w:val="0"/>
      <w:marBottom w:val="0"/>
      <w:divBdr>
        <w:top w:val="none" w:sz="0" w:space="0" w:color="auto"/>
        <w:left w:val="none" w:sz="0" w:space="0" w:color="auto"/>
        <w:bottom w:val="none" w:sz="0" w:space="0" w:color="auto"/>
        <w:right w:val="none" w:sz="0" w:space="0" w:color="auto"/>
      </w:divBdr>
    </w:div>
    <w:div w:id="844443536">
      <w:bodyDiv w:val="1"/>
      <w:marLeft w:val="0"/>
      <w:marRight w:val="0"/>
      <w:marTop w:val="0"/>
      <w:marBottom w:val="0"/>
      <w:divBdr>
        <w:top w:val="none" w:sz="0" w:space="0" w:color="auto"/>
        <w:left w:val="none" w:sz="0" w:space="0" w:color="auto"/>
        <w:bottom w:val="none" w:sz="0" w:space="0" w:color="auto"/>
        <w:right w:val="none" w:sz="0" w:space="0" w:color="auto"/>
      </w:divBdr>
    </w:div>
    <w:div w:id="845096662">
      <w:bodyDiv w:val="1"/>
      <w:marLeft w:val="0"/>
      <w:marRight w:val="0"/>
      <w:marTop w:val="0"/>
      <w:marBottom w:val="0"/>
      <w:divBdr>
        <w:top w:val="none" w:sz="0" w:space="0" w:color="auto"/>
        <w:left w:val="none" w:sz="0" w:space="0" w:color="auto"/>
        <w:bottom w:val="none" w:sz="0" w:space="0" w:color="auto"/>
        <w:right w:val="none" w:sz="0" w:space="0" w:color="auto"/>
      </w:divBdr>
    </w:div>
    <w:div w:id="1290284227">
      <w:bodyDiv w:val="1"/>
      <w:marLeft w:val="0"/>
      <w:marRight w:val="0"/>
      <w:marTop w:val="0"/>
      <w:marBottom w:val="0"/>
      <w:divBdr>
        <w:top w:val="none" w:sz="0" w:space="0" w:color="auto"/>
        <w:left w:val="none" w:sz="0" w:space="0" w:color="auto"/>
        <w:bottom w:val="none" w:sz="0" w:space="0" w:color="auto"/>
        <w:right w:val="none" w:sz="0" w:space="0" w:color="auto"/>
      </w:divBdr>
    </w:div>
    <w:div w:id="1997490888">
      <w:bodyDiv w:val="1"/>
      <w:marLeft w:val="0"/>
      <w:marRight w:val="0"/>
      <w:marTop w:val="0"/>
      <w:marBottom w:val="0"/>
      <w:divBdr>
        <w:top w:val="none" w:sz="0" w:space="0" w:color="auto"/>
        <w:left w:val="none" w:sz="0" w:space="0" w:color="auto"/>
        <w:bottom w:val="none" w:sz="0" w:space="0" w:color="auto"/>
        <w:right w:val="none" w:sz="0" w:space="0" w:color="auto"/>
      </w:divBdr>
    </w:div>
    <w:div w:id="208105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straliancatholicuniversity.workplace.com/work/orgsearch/?q=National%20Manager%2C%20Portfolio%20Projects&amp;field_source=work_position&amp;filters%5btitle%5d%5boperator%5d=contains&amp;filters%5btitle%5d%5bvalues%5d%5b0%5d%5bvalue%5d=National%20Manager%2C%20Portfolio%20Projects" TargetMode="External"/><Relationship Id="rId18" Type="http://schemas.openxmlformats.org/officeDocument/2006/relationships/hyperlink" Target="mailto:tag@acu.edu.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taff.acu.edu.au/our_university/projects/project_management_templates" TargetMode="External"/><Relationship Id="rId17" Type="http://schemas.openxmlformats.org/officeDocument/2006/relationships/hyperlink" Target="https://australiancatholicuniversity.workplace.com/work/orgsearch/?q=Engagement%20and%20Partnership&amp;field_source=work_department&amp;filters%5bdepartment%5d%5boperator%5d=contains&amp;filters%5bdepartment%5d%5bvalues%5d%5b0%5d%5bvalue%5d=Engagement%20and%20Partnership&amp;filters%5bdepartment%5d%5bvalues%5d%5b0%5d%5bfbid%5d=1975698089357462&amp;source=clickable_profile_fiel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cu.edu.au/about-acu/leadership-and-governance/leadership/senior-executive-grou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straliancatholicuniversity.workplace.com/work/orgsearch/?q=National%20Manager%2C%20Portfolio%20Projects&amp;field_source=work_position&amp;filters%5btitle%5d%5boperator%5d=contains&amp;filters%5btitle%5d%5bvalues%5d%5b0%5d%5bvalue%5d=National%20Manager%2C%20Portfolio%20Project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ustraliancatholicuniversity.workplace.com/work/orgsearch/?q=National%20Manager%2C%20Portfolio%20Projects&amp;field_source=work_position&amp;filters%5btitle%5d%5boperator%5d=contains&amp;filters%5btitle%5d%5bvalues%5d%5b0%5d%5bvalue%5d=National%20Manager%2C%20Portfolio%20Project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australiancatholicuniversity.workplace.com/work/org/10001524400474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ff.acu.edu.au/our_university/projects/project_management_templates" TargetMode="External"/><Relationship Id="rId22"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2" Type="http://schemas.openxmlformats.org/officeDocument/2006/relationships/hyperlink" Target="https://australiancatholicuniversity.workplace.com/work/orgsearch/?q=National%20Manager%2C%20Portfolio%20Projects&amp;field_source=work_position&amp;filters%5btitle%5d%5boperator%5d=contains&amp;filters%5btitle%5d%5bvalues%5d%5b0%5d%5bvalue%5d=National%20Manager%2C%20Portfolio%20Projects" TargetMode="External"/><Relationship Id="rId1" Type="http://schemas.openxmlformats.org/officeDocument/2006/relationships/hyperlink" Target="https://australiancatholicuniversity.workplace.com/work/orgsearch/?q=Service%20Improvement%20Team&amp;field_source=work_department&amp;filters%5bdepartment%5d%5boperator%5d=contains&amp;filters%5bdepartment%5d%5bvalues%5d%5b0%5d%5bvalue%5d=Service%20Improvement%20Te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uutu\Documents\Templates\ACU%20Letterhead%20Template.dotx" TargetMode="External"/></Relationships>
</file>

<file path=word/theme/theme1.xml><?xml version="1.0" encoding="utf-8"?>
<a:theme xmlns:a="http://schemas.openxmlformats.org/drawingml/2006/main" name="Office Theme">
  <a:themeElements>
    <a:clrScheme name="ACU Colour Palette">
      <a:dk1>
        <a:srgbClr val="000000"/>
      </a:dk1>
      <a:lt1>
        <a:srgbClr val="FFFFFF"/>
      </a:lt1>
      <a:dk2>
        <a:srgbClr val="3D3935"/>
      </a:dk2>
      <a:lt2>
        <a:srgbClr val="E8E3DB"/>
      </a:lt2>
      <a:accent1>
        <a:srgbClr val="3C1053"/>
      </a:accent1>
      <a:accent2>
        <a:srgbClr val="F2120C"/>
      </a:accent2>
      <a:accent3>
        <a:srgbClr val="FFFFFF"/>
      </a:accent3>
      <a:accent4>
        <a:srgbClr val="8C857B"/>
      </a:accent4>
      <a:accent5>
        <a:srgbClr val="3D3935"/>
      </a:accent5>
      <a:accent6>
        <a:srgbClr val="E8E3DB"/>
      </a:accent6>
      <a:hlink>
        <a:srgbClr val="F2120C"/>
      </a:hlink>
      <a:folHlink>
        <a:srgbClr val="3C1053"/>
      </a:folHlink>
    </a:clrScheme>
    <a:fontScheme name="ACU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563BEBED7E849A2C299C8099836DE" ma:contentTypeVersion="15" ma:contentTypeDescription="Create a new document." ma:contentTypeScope="" ma:versionID="30afdafe519408ceb24c777c6704ada2">
  <xsd:schema xmlns:xsd="http://www.w3.org/2001/XMLSchema" xmlns:xs="http://www.w3.org/2001/XMLSchema" xmlns:p="http://schemas.microsoft.com/office/2006/metadata/properties" xmlns:ns1="http://schemas.microsoft.com/sharepoint/v3" xmlns:ns3="8eadecfb-02ef-4c37-8629-1f8495f13a7a" xmlns:ns4="2f8076f3-311e-48c5-a79b-7a114dc8d3a9" targetNamespace="http://schemas.microsoft.com/office/2006/metadata/properties" ma:root="true" ma:fieldsID="ed09b0fad5d55057c1550e3118f4e2e6" ns1:_="" ns3:_="" ns4:_="">
    <xsd:import namespace="http://schemas.microsoft.com/sharepoint/v3"/>
    <xsd:import namespace="8eadecfb-02ef-4c37-8629-1f8495f13a7a"/>
    <xsd:import namespace="2f8076f3-311e-48c5-a79b-7a114dc8d3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decfb-02ef-4c37-8629-1f8495f13a7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8076f3-311e-48c5-a79b-7a114dc8d3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3C33A-8F73-4A48-B4EA-2A8ED7155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adecfb-02ef-4c37-8629-1f8495f13a7a"/>
    <ds:schemaRef ds:uri="2f8076f3-311e-48c5-a79b-7a114dc8d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3E30E8-78A6-47A7-A8B2-3F5BC38D3474}">
  <ds:schemaRefs>
    <ds:schemaRef ds:uri="http://schemas.microsoft.com/sharepoint/v3/contenttype/forms"/>
  </ds:schemaRefs>
</ds:datastoreItem>
</file>

<file path=customXml/itemProps3.xml><?xml version="1.0" encoding="utf-8"?>
<ds:datastoreItem xmlns:ds="http://schemas.openxmlformats.org/officeDocument/2006/customXml" ds:itemID="{280F3A32-BB92-4051-ADCB-9E9D84BEBD3A}">
  <ds:schemaRef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2f8076f3-311e-48c5-a79b-7a114dc8d3a9"/>
    <ds:schemaRef ds:uri="http://schemas.microsoft.com/office/2006/documentManagement/types"/>
    <ds:schemaRef ds:uri="8eadecfb-02ef-4c37-8629-1f8495f13a7a"/>
    <ds:schemaRef ds:uri="http://www.w3.org/XML/1998/namespace"/>
    <ds:schemaRef ds:uri="http://purl.org/dc/dcmitype/"/>
  </ds:schemaRefs>
</ds:datastoreItem>
</file>

<file path=customXml/itemProps4.xml><?xml version="1.0" encoding="utf-8"?>
<ds:datastoreItem xmlns:ds="http://schemas.openxmlformats.org/officeDocument/2006/customXml" ds:itemID="{D6424AFF-C577-4B57-9AFD-0768A0F89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ACU Letterhead Template</Template>
  <TotalTime>1569</TotalTime>
  <Pages>4</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Proposal for a Business Change</vt:lpstr>
    </vt:vector>
  </TitlesOfParts>
  <Company>Australian Catholic University</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 Business Change</dc:title>
  <dc:subject/>
  <dc:creator>Mikail Ruutu</dc:creator>
  <cp:keywords/>
  <dc:description/>
  <cp:lastModifiedBy>Mikail Ruutu</cp:lastModifiedBy>
  <cp:revision>8</cp:revision>
  <dcterms:created xsi:type="dcterms:W3CDTF">2020-06-11T01:02:00Z</dcterms:created>
  <dcterms:modified xsi:type="dcterms:W3CDTF">2020-07-02T02:44:00Z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0x010100D85563BEBED7E849A2C299C8099836DE</vt:lpwstr>
  </property>
</Properties>
</file>