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8D3B5A" w:rsidRPr="00955EE6" w:rsidTr="00B65083">
        <w:trPr>
          <w:trHeight w:val="418"/>
        </w:trPr>
        <w:tc>
          <w:tcPr>
            <w:tcW w:w="9635" w:type="dxa"/>
            <w:shd w:val="clear" w:color="auto" w:fill="3C1053" w:themeFill="accent2"/>
          </w:tcPr>
          <w:p w:rsidR="008D3B5A" w:rsidRPr="00B65083" w:rsidRDefault="008D3B5A" w:rsidP="00CF687C">
            <w:pPr>
              <w:pStyle w:val="Heading1"/>
              <w:numPr>
                <w:ilvl w:val="0"/>
                <w:numId w:val="0"/>
              </w:numPr>
              <w:ind w:left="454" w:hanging="454"/>
              <w:jc w:val="center"/>
              <w:outlineLvl w:val="0"/>
              <w:rPr>
                <w:rFonts w:ascii="Myriad Pro" w:hAnsi="Myriad Pro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65083">
              <w:rPr>
                <w:rFonts w:ascii="Myriad Pro" w:hAnsi="Myriad Pro"/>
                <w:b/>
                <w:color w:val="FFFFFF" w:themeColor="background1"/>
                <w:sz w:val="24"/>
                <w:szCs w:val="24"/>
                <w:lang w:val="en-US"/>
              </w:rPr>
              <w:t>INTERVIEW DETAILS FORM</w:t>
            </w:r>
          </w:p>
        </w:tc>
      </w:tr>
    </w:tbl>
    <w:p w:rsidR="008D3B5A" w:rsidRDefault="008D3B5A"/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818"/>
        <w:gridCol w:w="4817"/>
      </w:tblGrid>
      <w:tr w:rsidR="00447494" w:rsidRPr="009736E3" w:rsidTr="00447494">
        <w:trPr>
          <w:trHeight w:val="283"/>
        </w:trPr>
        <w:tc>
          <w:tcPr>
            <w:tcW w:w="9635" w:type="dxa"/>
            <w:gridSpan w:val="2"/>
            <w:shd w:val="clear" w:color="auto" w:fill="E8E3DB" w:themeFill="background2"/>
          </w:tcPr>
          <w:p w:rsidR="00447494" w:rsidRPr="005B6F55" w:rsidRDefault="00447494" w:rsidP="00447494">
            <w:pPr>
              <w:pStyle w:val="Heading3"/>
              <w:outlineLvl w:val="2"/>
              <w:rPr>
                <w:rFonts w:asciiTheme="majorHAnsi" w:hAnsiTheme="majorHAnsi" w:cstheme="majorHAnsi"/>
                <w:sz w:val="22"/>
                <w:lang w:val="en-US"/>
              </w:rPr>
            </w:pPr>
            <w:r w:rsidRPr="005B6F55">
              <w:rPr>
                <w:rFonts w:asciiTheme="majorHAnsi" w:hAnsiTheme="majorHAnsi" w:cstheme="majorHAnsi"/>
                <w:lang w:val="en-US"/>
              </w:rPr>
              <w:t>Position Details</w:t>
            </w: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Position Title: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Position Number: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2D6485" w:rsidRDefault="00447494" w:rsidP="00CF687C">
            <w:pPr>
              <w:rPr>
                <w:rFonts w:ascii="Myriad Pro" w:hAnsi="Myriad Pro" w:cs="Arial"/>
                <w:i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Shortlisting Meeting held on: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(d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ate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Chairperson: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(p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rint name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2D6485">
            <w:pPr>
              <w:rPr>
                <w:rFonts w:ascii="Myriad Pro" w:hAnsi="Myriad Pro" w:cs="Arial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47494" w:rsidRPr="009736E3" w:rsidTr="00447494">
        <w:trPr>
          <w:trHeight w:val="246"/>
        </w:trPr>
        <w:tc>
          <w:tcPr>
            <w:tcW w:w="9635" w:type="dxa"/>
            <w:gridSpan w:val="2"/>
            <w:shd w:val="clear" w:color="auto" w:fill="E8E3DB" w:themeFill="background2"/>
          </w:tcPr>
          <w:p w:rsidR="00447494" w:rsidRPr="005B6F55" w:rsidRDefault="00447494" w:rsidP="00447494">
            <w:pPr>
              <w:pStyle w:val="Heading3"/>
              <w:outlineLvl w:val="2"/>
              <w:rPr>
                <w:rFonts w:asciiTheme="majorHAnsi" w:hAnsiTheme="majorHAnsi" w:cstheme="majorHAnsi"/>
                <w:sz w:val="22"/>
                <w:lang w:val="en-US"/>
              </w:rPr>
            </w:pPr>
            <w:r w:rsidRPr="005B6F55">
              <w:rPr>
                <w:rFonts w:asciiTheme="majorHAnsi" w:hAnsiTheme="majorHAnsi" w:cstheme="majorHAnsi"/>
                <w:lang w:val="en-US"/>
              </w:rPr>
              <w:t>Interview Details</w:t>
            </w:r>
          </w:p>
        </w:tc>
      </w:tr>
      <w:tr w:rsidR="00447494" w:rsidRPr="009736E3" w:rsidTr="002D6485">
        <w:trPr>
          <w:trHeight w:val="748"/>
        </w:trPr>
        <w:tc>
          <w:tcPr>
            <w:tcW w:w="4818" w:type="dxa"/>
            <w:vAlign w:val="center"/>
          </w:tcPr>
          <w:p w:rsidR="00447494" w:rsidRPr="004B25BE" w:rsidRDefault="002D6485" w:rsidP="004B25BE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Interview Date</w:t>
            </w:r>
          </w:p>
          <w:p w:rsidR="00447494" w:rsidRPr="002D6485" w:rsidRDefault="004B25BE" w:rsidP="004B25BE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Normally five (5) working days after shortlisting details are submitted to HR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2D6485">
        <w:trPr>
          <w:trHeight w:val="694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Selection Committee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m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eeting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time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i/>
                <w:szCs w:val="20"/>
                <w:lang w:val="en-US"/>
              </w:rPr>
            </w:pP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Allow at least 15 minutes before the first interview for a pre-interview discussion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</w:rPr>
            </w:pPr>
          </w:p>
        </w:tc>
      </w:tr>
      <w:tr w:rsidR="00447494" w:rsidRPr="009736E3" w:rsidTr="002D6485">
        <w:trPr>
          <w:trHeight w:val="722"/>
        </w:trPr>
        <w:tc>
          <w:tcPr>
            <w:tcW w:w="4818" w:type="dxa"/>
            <w:vAlign w:val="center"/>
          </w:tcPr>
          <w:p w:rsidR="00447494" w:rsidRPr="005B6F5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Preferred duration of each interview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2D6485">
        <w:trPr>
          <w:trHeight w:val="814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Interview </w:t>
            </w:r>
            <w:r w:rsidR="002D6485">
              <w:rPr>
                <w:rFonts w:ascii="Myriad Pro" w:hAnsi="Myriad Pro" w:cs="Arial"/>
                <w:sz w:val="18"/>
                <w:szCs w:val="18"/>
                <w:lang w:val="en-US"/>
              </w:rPr>
              <w:t>Room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Please ensure adequate time has been allocated for your room booking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</w:rPr>
            </w:pPr>
          </w:p>
        </w:tc>
      </w:tr>
      <w:tr w:rsidR="00447494" w:rsidRPr="009736E3" w:rsidTr="002D6485">
        <w:trPr>
          <w:trHeight w:val="857"/>
        </w:trPr>
        <w:tc>
          <w:tcPr>
            <w:tcW w:w="4818" w:type="dxa"/>
            <w:vAlign w:val="center"/>
          </w:tcPr>
          <w:p w:rsidR="00447494" w:rsidRPr="005B6F5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Arrival i</w:t>
            </w:r>
            <w:r w:rsidR="00447494" w:rsidRPr="005B6F55">
              <w:rPr>
                <w:rFonts w:ascii="Myriad Pro" w:hAnsi="Myriad Pro" w:cs="Arial"/>
                <w:szCs w:val="20"/>
                <w:lang w:val="en-US"/>
              </w:rPr>
              <w:t>nstructions for candidate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682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Will you accept a Skype interview if required?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You will need to </w:t>
            </w:r>
            <w:proofErr w:type="spellStart"/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utilise</w:t>
            </w:r>
            <w:proofErr w:type="spellEnd"/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your own Skyp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e account – please provide this)</w:t>
            </w:r>
          </w:p>
        </w:tc>
        <w:tc>
          <w:tcPr>
            <w:tcW w:w="4817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Yes    /    No</w:t>
            </w:r>
          </w:p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 xml:space="preserve">Skype ID: </w:t>
            </w:r>
          </w:p>
        </w:tc>
      </w:tr>
      <w:tr w:rsidR="00447494" w:rsidRPr="009736E3" w:rsidTr="002D6485">
        <w:trPr>
          <w:trHeight w:val="580"/>
        </w:trPr>
        <w:tc>
          <w:tcPr>
            <w:tcW w:w="4818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 xml:space="preserve">Preferred order of interviews </w:t>
            </w:r>
            <w:r w:rsidR="002D6485">
              <w:rPr>
                <w:rFonts w:ascii="Myriad Pro" w:hAnsi="Myriad Pro" w:cs="Arial"/>
                <w:i/>
                <w:szCs w:val="20"/>
                <w:lang w:val="en-US"/>
              </w:rPr>
              <w:t>(optional)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33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>If you require a break for Morning Tea/ Lunch/ Afternoon Tea, please indicate the scheduled times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Catering costs and arrangements are the responsibility of the work area</w:t>
            </w: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33"/>
        </w:trPr>
        <w:tc>
          <w:tcPr>
            <w:tcW w:w="4818" w:type="dxa"/>
            <w:vAlign w:val="center"/>
          </w:tcPr>
          <w:p w:rsidR="00447494" w:rsidRPr="002D648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Other Information</w:t>
            </w:r>
          </w:p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(eg skills test required, presentation question to be distributed, items that candidates are required to bring to interview)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29"/>
        </w:trPr>
        <w:tc>
          <w:tcPr>
            <w:tcW w:w="4818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Selection Committee membership is as originally sta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ted on the Request to Advertise?</w:t>
            </w:r>
          </w:p>
        </w:tc>
        <w:tc>
          <w:tcPr>
            <w:tcW w:w="4817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>Yes    /    No</w:t>
            </w:r>
          </w:p>
          <w:p w:rsidR="00447494" w:rsidRPr="002D6485" w:rsidRDefault="00447494" w:rsidP="00CF687C">
            <w:pPr>
              <w:rPr>
                <w:sz w:val="18"/>
                <w:szCs w:val="18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If no, please detail new members:  </w:t>
            </w:r>
          </w:p>
        </w:tc>
      </w:tr>
    </w:tbl>
    <w:p w:rsidR="00447494" w:rsidRDefault="00447494" w:rsidP="00447494"/>
    <w:p w:rsidR="00F06984" w:rsidRDefault="00F06984" w:rsidP="00447494">
      <w:r w:rsidRPr="00653E77">
        <w:rPr>
          <w:rFonts w:ascii="Myriad Pro" w:hAnsi="Myriad Pro" w:cs="Arial"/>
          <w:b/>
          <w:sz w:val="28"/>
          <w:szCs w:val="28"/>
          <w:lang w:val="en-US"/>
        </w:rPr>
        <w:t xml:space="preserve">Please submit a copy of this completed form to </w:t>
      </w:r>
      <w:hyperlink r:id="rId11" w:history="1">
        <w:r w:rsidRPr="00653E77">
          <w:rPr>
            <w:rStyle w:val="Hyperlink"/>
            <w:rFonts w:ascii="Myriad Pro" w:hAnsi="Myriad Pro" w:cs="Arial"/>
            <w:b/>
            <w:sz w:val="28"/>
            <w:szCs w:val="28"/>
            <w:lang w:val="en-US"/>
          </w:rPr>
          <w:t>Service Central</w:t>
        </w:r>
      </w:hyperlink>
      <w:r w:rsidRPr="00653E77">
        <w:rPr>
          <w:rFonts w:ascii="Myriad Pro" w:hAnsi="Myriad Pro" w:cs="Arial"/>
          <w:b/>
          <w:sz w:val="28"/>
          <w:szCs w:val="28"/>
          <w:lang w:val="en-US"/>
        </w:rPr>
        <w:t xml:space="preserve"> via the general enquiry form.</w:t>
      </w:r>
    </w:p>
    <w:sectPr w:rsidR="00F06984" w:rsidSect="00A25028">
      <w:headerReference w:type="default" r:id="rId12"/>
      <w:headerReference w:type="first" r:id="rId13"/>
      <w:pgSz w:w="11906" w:h="16838"/>
      <w:pgMar w:top="1843" w:right="720" w:bottom="720" w:left="720" w:header="71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04" w:rsidRDefault="009B3304" w:rsidP="007733F8">
      <w:pPr>
        <w:spacing w:after="0"/>
      </w:pPr>
      <w:r>
        <w:separator/>
      </w:r>
    </w:p>
  </w:endnote>
  <w:endnote w:type="continuationSeparator" w:id="0">
    <w:p w:rsidR="009B3304" w:rsidRDefault="009B3304" w:rsidP="0077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04" w:rsidRDefault="009B3304" w:rsidP="007733F8">
      <w:pPr>
        <w:spacing w:after="0"/>
      </w:pPr>
      <w:r>
        <w:separator/>
      </w:r>
    </w:p>
  </w:footnote>
  <w:footnote w:type="continuationSeparator" w:id="0">
    <w:p w:rsidR="009B3304" w:rsidRDefault="009B3304" w:rsidP="0077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F8" w:rsidRDefault="007733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050B563" wp14:editId="334B3BD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5" name="Picture 15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9E" w:rsidRDefault="003F4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A38D5A" wp14:editId="5472836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" name="Picture 1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F63"/>
    <w:multiLevelType w:val="multilevel"/>
    <w:tmpl w:val="83FAADB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4D7497C"/>
    <w:multiLevelType w:val="hybridMultilevel"/>
    <w:tmpl w:val="B8F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04CA"/>
    <w:multiLevelType w:val="hybridMultilevel"/>
    <w:tmpl w:val="DC58CB9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5E2152A"/>
    <w:multiLevelType w:val="multilevel"/>
    <w:tmpl w:val="29BEB1C0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5C463037"/>
    <w:multiLevelType w:val="multilevel"/>
    <w:tmpl w:val="561A78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35E38"/>
    <w:multiLevelType w:val="hybridMultilevel"/>
    <w:tmpl w:val="9B4C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73F4"/>
    <w:multiLevelType w:val="hybridMultilevel"/>
    <w:tmpl w:val="4DFC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A7835"/>
    <w:multiLevelType w:val="hybridMultilevel"/>
    <w:tmpl w:val="45ECC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4" w:hanging="454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D"/>
    <w:rsid w:val="00000415"/>
    <w:rsid w:val="000327E2"/>
    <w:rsid w:val="0008758F"/>
    <w:rsid w:val="000B200A"/>
    <w:rsid w:val="000C1AC3"/>
    <w:rsid w:val="000D0302"/>
    <w:rsid w:val="001945EC"/>
    <w:rsid w:val="00264C4D"/>
    <w:rsid w:val="002D6485"/>
    <w:rsid w:val="00303AD9"/>
    <w:rsid w:val="003132E9"/>
    <w:rsid w:val="00345C22"/>
    <w:rsid w:val="003F479E"/>
    <w:rsid w:val="00447494"/>
    <w:rsid w:val="00471C6D"/>
    <w:rsid w:val="004B25BE"/>
    <w:rsid w:val="004E7A7E"/>
    <w:rsid w:val="005B67E0"/>
    <w:rsid w:val="005B6F55"/>
    <w:rsid w:val="005C5395"/>
    <w:rsid w:val="00653E77"/>
    <w:rsid w:val="00671557"/>
    <w:rsid w:val="006910DE"/>
    <w:rsid w:val="0072662E"/>
    <w:rsid w:val="007733F8"/>
    <w:rsid w:val="0078222A"/>
    <w:rsid w:val="00850340"/>
    <w:rsid w:val="008570C1"/>
    <w:rsid w:val="00862CCD"/>
    <w:rsid w:val="008A4EE3"/>
    <w:rsid w:val="008D3B5A"/>
    <w:rsid w:val="009308B1"/>
    <w:rsid w:val="00955EE6"/>
    <w:rsid w:val="009B129C"/>
    <w:rsid w:val="009B3304"/>
    <w:rsid w:val="00A157CE"/>
    <w:rsid w:val="00A25028"/>
    <w:rsid w:val="00A30EEA"/>
    <w:rsid w:val="00A73427"/>
    <w:rsid w:val="00B65083"/>
    <w:rsid w:val="00BC3F3F"/>
    <w:rsid w:val="00BF75CB"/>
    <w:rsid w:val="00D91EBF"/>
    <w:rsid w:val="00DA31FB"/>
    <w:rsid w:val="00E56F8A"/>
    <w:rsid w:val="00E774BF"/>
    <w:rsid w:val="00EF2077"/>
    <w:rsid w:val="00F06984"/>
    <w:rsid w:val="00F20C66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2BEC5B"/>
  <w15:chartTrackingRefBased/>
  <w15:docId w15:val="{7EA47638-B17E-49F6-A13A-56F6D2F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CD"/>
    <w:pPr>
      <w:spacing w:after="8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4BF"/>
    <w:pPr>
      <w:keepNext/>
      <w:keepLines/>
      <w:numPr>
        <w:numId w:val="3"/>
      </w:numPr>
      <w:spacing w:before="240" w:after="320"/>
      <w:outlineLvl w:val="0"/>
    </w:pPr>
    <w:rPr>
      <w:rFonts w:ascii="Georgia" w:eastAsiaTheme="majorEastAsia" w:hAnsi="Georgia" w:cstheme="majorBidi"/>
      <w:color w:val="3C105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077"/>
    <w:pPr>
      <w:keepNext/>
      <w:keepLines/>
      <w:numPr>
        <w:ilvl w:val="1"/>
        <w:numId w:val="3"/>
      </w:numPr>
      <w:spacing w:before="240" w:after="180"/>
      <w:outlineLvl w:val="1"/>
    </w:pPr>
    <w:rPr>
      <w:rFonts w:eastAsiaTheme="majorEastAsia" w:cstheme="majorBidi"/>
      <w:b/>
      <w:caps/>
      <w:color w:val="3A3634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C4D"/>
    <w:pPr>
      <w:keepNext/>
      <w:keepLines/>
      <w:spacing w:before="120" w:after="180"/>
      <w:outlineLvl w:val="2"/>
    </w:pPr>
    <w:rPr>
      <w:rFonts w:eastAsiaTheme="majorEastAsia" w:cstheme="majorBidi"/>
      <w:b/>
      <w:caps/>
      <w:color w:val="3A3634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395"/>
    <w:pPr>
      <w:keepNext/>
      <w:keepLines/>
      <w:spacing w:before="40" w:after="0"/>
      <w:outlineLvl w:val="3"/>
    </w:pPr>
    <w:rPr>
      <w:rFonts w:ascii="Georgia" w:eastAsiaTheme="majorEastAsia" w:hAnsi="Georgia" w:cstheme="majorBidi"/>
      <w:i/>
      <w:iCs/>
      <w:color w:val="3C10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BF"/>
    <w:rPr>
      <w:rFonts w:ascii="Georgia" w:eastAsiaTheme="majorEastAsia" w:hAnsi="Georgia" w:cstheme="majorBidi"/>
      <w:color w:val="3C105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077"/>
    <w:rPr>
      <w:rFonts w:eastAsiaTheme="majorEastAsia" w:cstheme="majorBidi"/>
      <w:b/>
      <w:caps/>
      <w:color w:val="3A3634" w:themeColor="text2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4C4D"/>
    <w:rPr>
      <w:rFonts w:eastAsiaTheme="majorEastAsia" w:cstheme="majorBidi"/>
      <w:b/>
      <w:caps/>
      <w:color w:val="3A3634" w:themeColor="text2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340"/>
    <w:pPr>
      <w:spacing w:after="640"/>
      <w:contextualSpacing/>
    </w:pPr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340"/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79E"/>
    <w:pPr>
      <w:numPr>
        <w:ilvl w:val="1"/>
      </w:numPr>
      <w:spacing w:before="40" w:after="240"/>
    </w:pPr>
    <w:rPr>
      <w:rFonts w:ascii="Georgia" w:eastAsiaTheme="minorEastAsia" w:hAnsi="Georgia"/>
      <w:color w:val="3A3634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79E"/>
    <w:rPr>
      <w:rFonts w:ascii="Georgia" w:eastAsiaTheme="minorEastAsia" w:hAnsi="Georgia"/>
      <w:color w:val="3A3634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3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3F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30EE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395"/>
    <w:rPr>
      <w:rFonts w:ascii="Georgia" w:eastAsiaTheme="majorEastAsia" w:hAnsi="Georgia" w:cstheme="majorBidi"/>
      <w:i/>
      <w:iCs/>
      <w:color w:val="3C1053"/>
      <w:sz w:val="20"/>
    </w:rPr>
  </w:style>
  <w:style w:type="character" w:styleId="Hyperlink">
    <w:name w:val="Hyperlink"/>
    <w:basedOn w:val="DefaultParagraphFont"/>
    <w:uiPriority w:val="99"/>
    <w:unhideWhenUsed/>
    <w:rsid w:val="003132E9"/>
    <w:rPr>
      <w:color w:val="FF0C01" w:themeColor="hyperlink"/>
      <w:u w:val="single"/>
    </w:rPr>
  </w:style>
  <w:style w:type="table" w:styleId="TableGrid">
    <w:name w:val="Table Grid"/>
    <w:basedOn w:val="TableNormal"/>
    <w:rsid w:val="00D9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UTable">
    <w:name w:val="ACU Table"/>
    <w:basedOn w:val="TableNormal"/>
    <w:uiPriority w:val="99"/>
    <w:rsid w:val="004E7A7E"/>
    <w:pPr>
      <w:spacing w:after="0" w:line="240" w:lineRule="auto"/>
    </w:pPr>
    <w:rPr>
      <w:sz w:val="18"/>
    </w:rPr>
    <w:tblPr>
      <w:tblStyleRow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6F4F0"/>
      <w:vAlign w:val="center"/>
    </w:tcPr>
    <w:tblStylePr w:type="firstRow">
      <w:pPr>
        <w:wordWrap/>
        <w:spacing w:beforeLines="0" w:before="80" w:beforeAutospacing="0" w:afterLines="0" w:after="80" w:afterAutospacing="0" w:line="240" w:lineRule="auto"/>
        <w:ind w:leftChars="0" w:left="0" w:rightChars="0" w:right="0" w:firstLineChars="0" w:firstLine="0"/>
        <w:contextualSpacing/>
        <w:jc w:val="right"/>
      </w:pPr>
      <w:rPr>
        <w:rFonts w:asciiTheme="majorHAnsi" w:hAnsiTheme="majorHAnsi"/>
        <w:b/>
        <w:caps/>
        <w:smallCaps w:val="0"/>
        <w:color w:val="FFFFFF" w:themeColor="background1"/>
        <w:sz w:val="20"/>
      </w:rPr>
      <w:tblPr/>
      <w:tcPr>
        <w:shd w:val="clear" w:color="auto" w:fill="3A3634" w:themeFill="text2"/>
      </w:tcPr>
    </w:tblStylePr>
    <w:tblStylePr w:type="lastRow">
      <w:tblPr/>
      <w:tcPr>
        <w:shd w:val="clear" w:color="auto" w:fill="3C1053" w:themeFill="accent2"/>
      </w:tcPr>
    </w:tblStylePr>
    <w:tblStylePr w:type="firstCol">
      <w:tblPr/>
      <w:tcPr>
        <w:shd w:val="clear" w:color="auto" w:fill="3C1053" w:themeFill="accent2"/>
      </w:tcPr>
    </w:tblStylePr>
    <w:tblStylePr w:type="band2Horz">
      <w:tblPr/>
      <w:tcPr>
        <w:shd w:val="clear" w:color="auto" w:fill="E8E3DB" w:themeFill="background2"/>
      </w:tcPr>
    </w:tblStylePr>
  </w:style>
  <w:style w:type="paragraph" w:customStyle="1" w:styleId="NormalGeorgia">
    <w:name w:val="Normal Georgia"/>
    <w:basedOn w:val="Normal"/>
    <w:link w:val="NormalGeorgiaChar"/>
    <w:qFormat/>
    <w:rsid w:val="0072662E"/>
    <w:rPr>
      <w:rFonts w:ascii="Georgia" w:hAnsi="Georgia"/>
      <w:lang w:val="en-US"/>
    </w:rPr>
  </w:style>
  <w:style w:type="character" w:customStyle="1" w:styleId="NormalGeorgiaChar">
    <w:name w:val="Normal Georgia Char"/>
    <w:basedOn w:val="DefaultParagraphFont"/>
    <w:link w:val="NormalGeorgia"/>
    <w:rsid w:val="0072662E"/>
    <w:rPr>
      <w:rFonts w:ascii="Georgia" w:hAnsi="Georgia"/>
      <w:sz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EF2077"/>
    <w:rPr>
      <w:i/>
      <w:iCs/>
      <w:color w:val="FF0C01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A157CE"/>
    <w:pPr>
      <w:tabs>
        <w:tab w:val="left" w:pos="567"/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0415"/>
    <w:pPr>
      <w:spacing w:after="100"/>
    </w:pPr>
  </w:style>
  <w:style w:type="paragraph" w:styleId="ListParagraph">
    <w:name w:val="List Paragraph"/>
    <w:basedOn w:val="Normal"/>
    <w:uiPriority w:val="34"/>
    <w:qFormat/>
    <w:rsid w:val="000004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157CE"/>
    <w:pPr>
      <w:numPr>
        <w:numId w:val="0"/>
      </w:numPr>
      <w:spacing w:after="0"/>
      <w:outlineLvl w:val="9"/>
    </w:pPr>
    <w:rPr>
      <w:rFonts w:asciiTheme="majorHAnsi" w:hAnsiTheme="majorHAnsi"/>
      <w:color w:val="BF0800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157CE"/>
    <w:pPr>
      <w:spacing w:after="100"/>
      <w:ind w:left="400"/>
    </w:pPr>
  </w:style>
  <w:style w:type="paragraph" w:styleId="BodyText3">
    <w:name w:val="Body Text 3"/>
    <w:basedOn w:val="Normal"/>
    <w:link w:val="BodyText3Char"/>
    <w:rsid w:val="00A25028"/>
    <w:pPr>
      <w:spacing w:after="120"/>
      <w:jc w:val="both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A25028"/>
    <w:rPr>
      <w:rFonts w:ascii="Arial" w:eastAsia="Times New Roman" w:hAnsi="Arial" w:cs="Times New Roman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028"/>
    <w:pPr>
      <w:spacing w:after="0"/>
    </w:pPr>
    <w:rPr>
      <w:rFonts w:ascii="Arial" w:eastAsiaTheme="minorEastAsia" w:hAnsi="Arial" w:cs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02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0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C66"/>
    <w:rPr>
      <w:color w:val="3C10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u.service-now.com/service_central?id=servicecentral_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woulahan\AppData\Local\Packages\Microsoft.MicrosoftEdge_8wekyb3d8bbwe\TempState\Downloads\ACU%20Basi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CU Colour Palette">
      <a:dk1>
        <a:sysClr val="windowText" lastClr="000000"/>
      </a:dk1>
      <a:lt1>
        <a:sysClr val="window" lastClr="FFFFFF"/>
      </a:lt1>
      <a:dk2>
        <a:srgbClr val="3A3634"/>
      </a:dk2>
      <a:lt2>
        <a:srgbClr val="E8E3DB"/>
      </a:lt2>
      <a:accent1>
        <a:srgbClr val="FF0C01"/>
      </a:accent1>
      <a:accent2>
        <a:srgbClr val="3C1053"/>
      </a:accent2>
      <a:accent3>
        <a:srgbClr val="FFFFFF"/>
      </a:accent3>
      <a:accent4>
        <a:srgbClr val="7F7A77"/>
      </a:accent4>
      <a:accent5>
        <a:srgbClr val="3A3634"/>
      </a:accent5>
      <a:accent6>
        <a:srgbClr val="E8E3DB"/>
      </a:accent6>
      <a:hlink>
        <a:srgbClr val="FF0C01"/>
      </a:hlink>
      <a:folHlink>
        <a:srgbClr val="3C1053"/>
      </a:folHlink>
    </a:clrScheme>
    <a:fontScheme name="ACU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8B17FFF79F46AB892AACDE15F09D" ma:contentTypeVersion="1" ma:contentTypeDescription="Create a new document." ma:contentTypeScope="" ma:versionID="a5ba99c893f738a110fead59b8aec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A6E3-E5C2-4A6B-94E8-EEB50EFFA7A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401F14-28BB-4260-B518-CAA02017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4018-CC03-455A-885C-D64E9C174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01A0E-79F0-4B92-B4DD-F2D91DD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 Basic Report Template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Basic Report Template</vt:lpstr>
    </vt:vector>
  </TitlesOfParts>
  <Company>Australian Catholic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Basic Report Template</dc:title>
  <dc:subject/>
  <dc:creator>Claire Woulahan</dc:creator>
  <cp:keywords/>
  <dc:description/>
  <cp:lastModifiedBy>Claire Woulahan</cp:lastModifiedBy>
  <cp:revision>12</cp:revision>
  <dcterms:created xsi:type="dcterms:W3CDTF">2019-02-11T02:12:00Z</dcterms:created>
  <dcterms:modified xsi:type="dcterms:W3CDTF">2019-02-19T23:40:00Z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0x0101007CDC8B17FFF79F46AB892AACDE15F09D</vt:lpwstr>
  </property>
</Properties>
</file>